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98" w:rsidRDefault="008E2898" w:rsidP="008E2898">
      <w:pPr>
        <w:pStyle w:val="Asiakirjanotsikko"/>
        <w:spacing w:before="0" w:after="0" w:line="200" w:lineRule="atLeast"/>
        <w:rPr>
          <w:sz w:val="40"/>
        </w:rPr>
      </w:pPr>
      <w:bookmarkStart w:id="0" w:name="_GoBack"/>
      <w:bookmarkEnd w:id="0"/>
    </w:p>
    <w:p w:rsidR="005E42D6" w:rsidRPr="00B97A73" w:rsidRDefault="00C059A3" w:rsidP="008E2898">
      <w:pPr>
        <w:pStyle w:val="Asiakirjanotsikko"/>
        <w:spacing w:before="100" w:after="0" w:line="200" w:lineRule="atLeast"/>
        <w:rPr>
          <w:sz w:val="40"/>
        </w:rPr>
      </w:pPr>
      <w:r w:rsidRPr="00C059A3">
        <w:rPr>
          <w:sz w:val="40"/>
        </w:rPr>
        <w:t>Liikuntapaikkarakentamista koskevan valtionavustuksen maksatuspyyntö</w:t>
      </w:r>
    </w:p>
    <w:p w:rsidR="00C059A3" w:rsidRDefault="00C059A3" w:rsidP="008E2898">
      <w:pPr>
        <w:pStyle w:val="Luettelokappale"/>
        <w:numPr>
          <w:ilvl w:val="0"/>
          <w:numId w:val="11"/>
        </w:numPr>
        <w:overflowPunct/>
        <w:autoSpaceDE/>
        <w:autoSpaceDN/>
        <w:adjustRightInd/>
        <w:spacing w:after="100" w:line="276" w:lineRule="auto"/>
        <w:ind w:left="357" w:hanging="357"/>
        <w:rPr>
          <w:b/>
        </w:rPr>
      </w:pPr>
      <w:r>
        <w:rPr>
          <w:rFonts w:ascii="Arial" w:hAnsi="Arial" w:cs="Arial"/>
          <w:b/>
        </w:rPr>
        <w:t>Avustuksen saaja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9"/>
        <w:gridCol w:w="1658"/>
        <w:gridCol w:w="1602"/>
        <w:gridCol w:w="3325"/>
      </w:tblGrid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Avustuksen saajan nimi</w:t>
            </w:r>
          </w:p>
          <w:p w:rsidR="00C059A3" w:rsidRDefault="00C059A3" w:rsidP="002D178F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instrText xml:space="preserve"> FORMTEXT </w:instrText>
            </w:r>
            <w:r>
              <w:fldChar w:fldCharType="separate"/>
            </w:r>
            <w:r w:rsidR="002D178F">
              <w:t> </w:t>
            </w:r>
            <w:r w:rsidR="002D178F">
              <w:t> </w:t>
            </w:r>
            <w:r w:rsidR="002D178F">
              <w:t> </w:t>
            </w:r>
            <w:r w:rsidR="002D178F">
              <w:t> </w:t>
            </w:r>
            <w:r w:rsidR="002D178F">
              <w:t> </w:t>
            </w:r>
            <w:r>
              <w:fldChar w:fldCharType="end"/>
            </w:r>
            <w:bookmarkEnd w:id="1"/>
          </w:p>
        </w:tc>
      </w:tr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Lähiosoite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Postinumero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Postitoimipaikka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Yhteyshenkilön nimi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49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Puhelin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Sähköposti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Avustuskohde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59A3" w:rsidTr="00FC5423">
        <w:trPr>
          <w:trHeight w:val="567"/>
        </w:trPr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Sijaintikunta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Avustuksen saajan IBAN-tilinumero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059A3" w:rsidTr="00FC5423">
        <w:trPr>
          <w:trHeight w:hRule="exact" w:val="567"/>
        </w:trPr>
        <w:tc>
          <w:tcPr>
            <w:tcW w:w="3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Avustuspäätöksen diaarinumero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Myöntöpäivä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Myönnetty euromäärä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059A3" w:rsidRDefault="00C059A3" w:rsidP="008E2898">
      <w:pPr>
        <w:pStyle w:val="Luettelokappale"/>
        <w:numPr>
          <w:ilvl w:val="0"/>
          <w:numId w:val="11"/>
        </w:numPr>
        <w:overflowPunct/>
        <w:autoSpaceDE/>
        <w:autoSpaceDN/>
        <w:adjustRightInd/>
        <w:spacing w:before="100" w:after="100" w:line="276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Avustuksen maksaminen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3"/>
        <w:gridCol w:w="6337"/>
        <w:gridCol w:w="2374"/>
      </w:tblGrid>
      <w:tr w:rsidR="00C059A3" w:rsidTr="00FC5423">
        <w:trPr>
          <w:trHeight w:val="2063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595878">
              <w:rPr>
                <w:szCs w:val="18"/>
              </w:rPr>
            </w:r>
            <w:r w:rsidR="0059587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63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9A3" w:rsidRDefault="00C059A3" w:rsidP="00C059A3">
            <w:pPr>
              <w:pStyle w:val="Luettelokappale"/>
              <w:numPr>
                <w:ilvl w:val="0"/>
                <w:numId w:val="12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erä: valtionavustuspäätöksen mukaisesti kun hanke on aloitettu (</w:t>
            </w:r>
            <w:r w:rsidRPr="00EE745C">
              <w:rPr>
                <w:rFonts w:ascii="Arial" w:hAnsi="Arial" w:cs="Arial"/>
                <w:noProof/>
                <w:sz w:val="18"/>
                <w:szCs w:val="18"/>
              </w:rPr>
              <w:t>Valtioneuvoston asetus opetus- ja kulttuuritoimen rahoituksesta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(2009/1766) 27 §)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Tarvittavat liitteet: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kunnan rakennustarkastajan antama valmiusastetodistus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kohteen vakuutustodistus rakennusaikasesta palovakuutuksesta (yksityiset hakijat)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päätöksessä edellytetyt muut mahdolliset asiakirjat</w:t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Hankkeen aloittamispäivämäärä:                                           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________/______20</w:t>
            </w:r>
            <w:r w:rsidR="00525652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525652">
              <w:instrText xml:space="preserve"> FORMTEXT </w:instrText>
            </w:r>
            <w:r w:rsidR="00525652">
              <w:fldChar w:fldCharType="separate"/>
            </w:r>
            <w:r w:rsidR="00525652">
              <w:t> </w:t>
            </w:r>
            <w:r w:rsidR="00525652">
              <w:t> </w:t>
            </w:r>
            <w:r w:rsidR="00525652">
              <w:t> </w:t>
            </w:r>
            <w:r w:rsidR="00525652">
              <w:t> </w:t>
            </w:r>
            <w:r w:rsidR="00525652">
              <w:fldChar w:fldCharType="end"/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9A3" w:rsidRDefault="00C059A3" w:rsidP="00FC5423">
            <w:pPr>
              <w:pStyle w:val="Luettelokappale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Viranomainen täyttää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C059A3" w:rsidTr="00FC5423">
        <w:trPr>
          <w:trHeight w:val="567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595878">
              <w:rPr>
                <w:szCs w:val="18"/>
              </w:rPr>
            </w:r>
            <w:r w:rsidR="0059587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59A3" w:rsidRDefault="00C059A3" w:rsidP="00C059A3">
            <w:pPr>
              <w:pStyle w:val="Luettelokappale"/>
              <w:numPr>
                <w:ilvl w:val="0"/>
                <w:numId w:val="12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erä: valtionavustuspäätöksen mukaisesti kun hankkeen valmiusaste on 50 %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Tarvittavat liitteet: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kunnan rakennustarkastajan antama valmiusastetodistus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päätöksessä edellytetyt muut mahdolliset asiakirjat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Viranomainen täyttää</w:t>
            </w: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pStyle w:val="Luettelokappa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</w:tr>
      <w:tr w:rsidR="00C059A3" w:rsidTr="008E2898">
        <w:trPr>
          <w:trHeight w:val="648"/>
        </w:trPr>
        <w:tc>
          <w:tcPr>
            <w:tcW w:w="11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595878">
              <w:rPr>
                <w:szCs w:val="18"/>
              </w:rPr>
            </w:r>
            <w:r w:rsidR="0059587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6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059A3" w:rsidRDefault="00C059A3" w:rsidP="00C059A3">
            <w:pPr>
              <w:pStyle w:val="Luettelokappale"/>
              <w:numPr>
                <w:ilvl w:val="0"/>
                <w:numId w:val="12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erä: valtionavustuspäätöksen mukaisesti kun hankkeen valmiusaste on 100 %</w:t>
            </w:r>
          </w:p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Tarvittavat liitteet: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hankeselvtys 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hanketta koskeva ote kirjanpidosta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kunnan rakennustarkastajan antama valmiusastetodistus 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vakuutustodistus valmiin kohteen palovakuutuksesta (yksityiset hakijat)</w:t>
            </w:r>
          </w:p>
          <w:p w:rsidR="00C059A3" w:rsidRDefault="00C059A3" w:rsidP="00C059A3">
            <w:pPr>
              <w:pStyle w:val="Luettelokappale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päätöksessä edellytetyt muut mahdolliset asiakirjat</w:t>
            </w:r>
          </w:p>
          <w:p w:rsidR="008E2898" w:rsidRDefault="008E2898" w:rsidP="008E2898">
            <w:pPr>
              <w:pStyle w:val="Luettelokappale"/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8E2898" w:rsidRDefault="008E2898" w:rsidP="008E2898">
            <w:pPr>
              <w:pStyle w:val="Luettelokappale"/>
              <w:overflowPunct/>
              <w:autoSpaceDE/>
              <w:autoSpaceDN/>
              <w:adjustRightInd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Ennen viimeisen erän maksamista OKM tarkistaa liikuntapaikan kirjaamisen liikuntapaikat.fi -järjestelmään sekä uima- ja jäähallien osalta merkinnät jää- tai uimahalliportaalissa.</w:t>
            </w:r>
          </w:p>
        </w:tc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059A3" w:rsidRDefault="00C059A3" w:rsidP="00FC5423">
            <w:pPr>
              <w:pStyle w:val="Luettelokappale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Viranomainen täyttää</w:t>
            </w:r>
          </w:p>
          <w:p w:rsidR="00C059A3" w:rsidRDefault="00C059A3" w:rsidP="00FC5423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59A3" w:rsidRDefault="00C059A3" w:rsidP="00C059A3">
      <w:pPr>
        <w:rPr>
          <w:rFonts w:ascii="Arial" w:hAnsi="Arial" w:cs="Arial"/>
          <w:b/>
        </w:rPr>
      </w:pPr>
    </w:p>
    <w:p w:rsidR="00C059A3" w:rsidRDefault="00C059A3" w:rsidP="00C059A3">
      <w:pPr>
        <w:rPr>
          <w:rFonts w:ascii="Arial" w:hAnsi="Arial" w:cs="Arial"/>
          <w:b/>
        </w:rPr>
      </w:pPr>
    </w:p>
    <w:p w:rsidR="00C059A3" w:rsidRDefault="00C059A3" w:rsidP="00C059A3">
      <w:pPr>
        <w:rPr>
          <w:rFonts w:ascii="Arial" w:hAnsi="Arial" w:cs="Arial"/>
          <w:b/>
        </w:rPr>
      </w:pPr>
    </w:p>
    <w:p w:rsidR="00C059A3" w:rsidRDefault="00C059A3" w:rsidP="008E2898">
      <w:pPr>
        <w:spacing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Allekirjoitus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6897"/>
      </w:tblGrid>
      <w:tr w:rsidR="00C059A3" w:rsidTr="00FC5423">
        <w:trPr>
          <w:trHeight w:hRule="exact" w:val="941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Paikka ja aika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8E2898" w:rsidRDefault="008E2898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Allekirjoitus (henkilön, jolla on nimenkirjoitusoikeus)</w:t>
            </w: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</w:p>
          <w:p w:rsidR="00C059A3" w:rsidRDefault="00C059A3" w:rsidP="00FC54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Nimenselvennys</w:t>
            </w:r>
            <w:r w:rsidR="008E28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898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="008E2898">
              <w:instrText xml:space="preserve"> FORMTEXT </w:instrText>
            </w:r>
            <w:r w:rsidR="008E2898">
              <w:fldChar w:fldCharType="separate"/>
            </w:r>
            <w:r w:rsidR="008E2898">
              <w:t> </w:t>
            </w:r>
            <w:r w:rsidR="008E2898">
              <w:t> </w:t>
            </w:r>
            <w:r w:rsidR="008E2898">
              <w:t> </w:t>
            </w:r>
            <w:r w:rsidR="008E2898">
              <w:t> </w:t>
            </w:r>
            <w:r w:rsidR="008E2898">
              <w:fldChar w:fldCharType="end"/>
            </w:r>
          </w:p>
          <w:p w:rsidR="00C059A3" w:rsidRDefault="00C059A3" w:rsidP="00FC542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</w:tbl>
    <w:p w:rsidR="00C059A3" w:rsidRDefault="00C059A3" w:rsidP="00C059A3"/>
    <w:p w:rsidR="00726A09" w:rsidRPr="00EB4A95" w:rsidRDefault="00726A09" w:rsidP="00726A09">
      <w:pPr>
        <w:spacing w:line="140" w:lineRule="atLeast"/>
        <w:ind w:left="426" w:hanging="426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Maksatuspyyntö</w:t>
      </w:r>
      <w:r w:rsidRPr="00EB4A95">
        <w:rPr>
          <w:rFonts w:ascii="Arial" w:hAnsi="Arial" w:cs="Arial"/>
          <w:b/>
          <w:color w:val="000000"/>
          <w:sz w:val="24"/>
        </w:rPr>
        <w:t xml:space="preserve"> toimitetaan: </w:t>
      </w:r>
    </w:p>
    <w:p w:rsidR="00B97A73" w:rsidRDefault="00B97A73" w:rsidP="00B97A73">
      <w:pPr>
        <w:tabs>
          <w:tab w:val="left" w:pos="720"/>
        </w:tabs>
        <w:spacing w:line="140" w:lineRule="atLeast"/>
        <w:rPr>
          <w:rFonts w:ascii="Arial" w:hAnsi="Arial" w:cs="Arial"/>
          <w:color w:val="000000"/>
        </w:rPr>
      </w:pP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/>
          <w:bCs/>
          <w:sz w:val="18"/>
          <w:szCs w:val="18"/>
        </w:rPr>
      </w:pPr>
      <w:r w:rsidRPr="00430808">
        <w:rPr>
          <w:rFonts w:ascii="Arial" w:hAnsi="Arial" w:cs="Arial"/>
          <w:b/>
          <w:bCs/>
          <w:sz w:val="18"/>
          <w:szCs w:val="18"/>
        </w:rPr>
        <w:t>OPETUS-JA KULTTUURIMINISTERIÖ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>Meritullinkatu 10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>PL 29, 00023 Valtioneuvosto</w:t>
      </w:r>
    </w:p>
    <w:p w:rsidR="00B97A73" w:rsidRPr="00430808" w:rsidRDefault="00B97A73" w:rsidP="00B97A73">
      <w:pPr>
        <w:overflowPunct/>
        <w:autoSpaceDE/>
        <w:adjustRightInd/>
        <w:rPr>
          <w:rFonts w:ascii="Arial" w:hAnsi="Arial" w:cs="Arial"/>
          <w:bCs/>
          <w:sz w:val="18"/>
          <w:szCs w:val="18"/>
        </w:rPr>
      </w:pPr>
      <w:r w:rsidRPr="00430808">
        <w:rPr>
          <w:rFonts w:ascii="Arial" w:hAnsi="Arial" w:cs="Arial"/>
          <w:bCs/>
          <w:sz w:val="18"/>
          <w:szCs w:val="18"/>
        </w:rPr>
        <w:t xml:space="preserve">Puh. 0295 </w:t>
      </w:r>
      <w:r w:rsidR="00BA2564">
        <w:rPr>
          <w:rFonts w:ascii="Arial" w:hAnsi="Arial" w:cs="Arial"/>
          <w:bCs/>
          <w:sz w:val="18"/>
          <w:szCs w:val="18"/>
        </w:rPr>
        <w:t>16001</w:t>
      </w:r>
    </w:p>
    <w:p w:rsidR="00B97A73" w:rsidRDefault="00595878" w:rsidP="00B97A73">
      <w:pPr>
        <w:overflowPunct/>
        <w:autoSpaceDE/>
        <w:adjustRightInd/>
        <w:rPr>
          <w:rFonts w:ascii="Arial" w:hAnsi="Arial" w:cs="Arial"/>
          <w:b/>
          <w:sz w:val="32"/>
          <w:szCs w:val="32"/>
        </w:rPr>
      </w:pPr>
      <w:hyperlink r:id="rId12" w:history="1">
        <w:r w:rsidR="00525652" w:rsidRPr="005C4B63">
          <w:rPr>
            <w:rStyle w:val="Hyperlinkki"/>
            <w:rFonts w:ascii="Arial" w:hAnsi="Arial" w:cs="Arial"/>
            <w:bCs/>
            <w:sz w:val="18"/>
            <w:szCs w:val="18"/>
          </w:rPr>
          <w:t>kirjaamo.okm@gov.fi</w:t>
        </w:r>
      </w:hyperlink>
    </w:p>
    <w:p w:rsidR="00D16598" w:rsidRDefault="00D16598" w:rsidP="00A63CCF">
      <w:pPr>
        <w:pStyle w:val="Leipteksti"/>
      </w:pPr>
    </w:p>
    <w:p w:rsidR="00A63CCF" w:rsidRPr="00D16598" w:rsidRDefault="00A63CCF" w:rsidP="00D16598"/>
    <w:sectPr w:rsidR="00A63CCF" w:rsidRPr="00D16598" w:rsidSect="00C05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78" w:rsidRDefault="00595878" w:rsidP="006233E1">
      <w:r>
        <w:separator/>
      </w:r>
    </w:p>
    <w:p w:rsidR="00595878" w:rsidRDefault="00595878"/>
    <w:p w:rsidR="00595878" w:rsidRDefault="00595878"/>
    <w:p w:rsidR="00595878" w:rsidRDefault="00595878"/>
    <w:p w:rsidR="00595878" w:rsidRDefault="00595878"/>
  </w:endnote>
  <w:endnote w:type="continuationSeparator" w:id="0">
    <w:p w:rsidR="00595878" w:rsidRDefault="00595878" w:rsidP="006233E1">
      <w:r>
        <w:continuationSeparator/>
      </w:r>
    </w:p>
    <w:p w:rsidR="00595878" w:rsidRDefault="00595878"/>
    <w:p w:rsidR="00595878" w:rsidRDefault="00595878"/>
    <w:p w:rsidR="00595878" w:rsidRDefault="00595878"/>
    <w:p w:rsidR="00595878" w:rsidRDefault="00595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972843" w:rsidRDefault="00972843" w:rsidP="00F93163">
    <w:pPr>
      <w:pStyle w:val="Alatunniste"/>
      <w:tabs>
        <w:tab w:val="left" w:pos="1560"/>
        <w:tab w:val="left" w:pos="1843"/>
        <w:tab w:val="left" w:pos="2127"/>
        <w:tab w:val="left" w:pos="2410"/>
        <w:tab w:val="left" w:pos="2694"/>
      </w:tabs>
    </w:pPr>
  </w:p>
  <w:p w:rsidR="002C0532" w:rsidRDefault="002C0532"/>
  <w:p w:rsidR="002C0532" w:rsidRDefault="002C0532"/>
  <w:p w:rsidR="002C0532" w:rsidRDefault="002C0532"/>
  <w:p w:rsidR="002C0532" w:rsidRDefault="002C05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B55573" w:rsidP="00730DBA">
    <w:pPr>
      <w:pStyle w:val="bAlatunnistenumero"/>
    </w:pPr>
    <w:r w:rsidRPr="00655733">
      <w:fldChar w:fldCharType="begin"/>
    </w:r>
    <w:r w:rsidRPr="00655733">
      <w:instrText xml:space="preserve"> PAGE  \* Arabic  \* MERGEFORMAT </w:instrText>
    </w:r>
    <w:r w:rsidRPr="00655733">
      <w:fldChar w:fldCharType="separate"/>
    </w:r>
    <w:r w:rsidR="00AA1524">
      <w:rPr>
        <w:noProof/>
      </w:rPr>
      <w:t>2</w:t>
    </w:r>
    <w:r w:rsidRPr="00655733">
      <w:fldChar w:fldCharType="end"/>
    </w:r>
    <w:r w:rsidRPr="00655733">
      <w:t>(</w:t>
    </w:r>
    <w:r w:rsidR="00595878">
      <w:fldChar w:fldCharType="begin"/>
    </w:r>
    <w:r w:rsidR="00595878">
      <w:instrText xml:space="preserve"> NUMPAGES   \* MERGEFORMAT </w:instrText>
    </w:r>
    <w:r w:rsidR="00595878">
      <w:fldChar w:fldCharType="separate"/>
    </w:r>
    <w:r w:rsidR="00AA1524">
      <w:rPr>
        <w:noProof/>
      </w:rPr>
      <w:t>2</w:t>
    </w:r>
    <w:r w:rsidR="00595878">
      <w:rPr>
        <w:noProof/>
      </w:rPr>
      <w:fldChar w:fldCharType="end"/>
    </w:r>
    <w:r w:rsidRPr="0065573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</w:pPr>
  </w:p>
  <w:tbl>
    <w:tblPr>
      <w:tblStyle w:val="TaulukkoRuudukko"/>
      <w:tblW w:w="1009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Opetus- ja kulttuuriministeriön yhteystiedot"/>
    </w:tblPr>
    <w:tblGrid>
      <w:gridCol w:w="4254"/>
      <w:gridCol w:w="2551"/>
      <w:gridCol w:w="1594"/>
      <w:gridCol w:w="1698"/>
    </w:tblGrid>
    <w:tr w:rsidR="00A41A7D" w:rsidRPr="00A41A7D" w:rsidTr="00A41A7D">
      <w:trPr>
        <w:tblHeader/>
      </w:trPr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OPETUS- JA KULTTUURIMINISTERIÖ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PL 29, 00023 Valtioneuvosto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620481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>okm</w:t>
          </w:r>
          <w:r w:rsidR="00EB1C23" w:rsidRPr="00A41A7D">
            <w:rPr>
              <w:color w:val="000000" w:themeColor="text1"/>
              <w:sz w:val="18"/>
            </w:rPr>
            <w:t>.fi</w:t>
          </w: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p. 0295 16001</w:t>
          </w:r>
        </w:p>
      </w:tc>
    </w:tr>
    <w:tr w:rsidR="00A41A7D" w:rsidRPr="00A41A7D" w:rsidTr="00A41A7D">
      <w:tc>
        <w:tcPr>
          <w:tcW w:w="425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UNDERVISNINGS- OCH KULTURMINISTERIET</w:t>
          </w:r>
        </w:p>
      </w:tc>
      <w:tc>
        <w:tcPr>
          <w:tcW w:w="2551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PB 29, 00023 Statsrådet</w:t>
          </w:r>
        </w:p>
      </w:tc>
      <w:tc>
        <w:tcPr>
          <w:tcW w:w="1594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</w:p>
      </w:tc>
      <w:tc>
        <w:tcPr>
          <w:tcW w:w="1698" w:type="dxa"/>
          <w:tcBorders>
            <w:left w:val="single" w:sz="4" w:space="0" w:color="BFBFBF" w:themeColor="background1" w:themeShade="BF"/>
          </w:tcBorders>
        </w:tcPr>
        <w:p w:rsidR="00EB1C23" w:rsidRPr="00A41A7D" w:rsidRDefault="00EB1C23" w:rsidP="00A41A7D">
          <w:pPr>
            <w:pStyle w:val="Alatunniste"/>
            <w:spacing w:line="276" w:lineRule="auto"/>
            <w:rPr>
              <w:color w:val="000000" w:themeColor="text1"/>
              <w:sz w:val="18"/>
            </w:rPr>
          </w:pPr>
          <w:r w:rsidRPr="00A41A7D">
            <w:rPr>
              <w:color w:val="000000" w:themeColor="text1"/>
              <w:sz w:val="18"/>
            </w:rPr>
            <w:t>tfn 0295 16001</w:t>
          </w:r>
        </w:p>
      </w:tc>
    </w:tr>
  </w:tbl>
  <w:p w:rsidR="00EB1C23" w:rsidRPr="00A41A7D" w:rsidRDefault="00EB1C23" w:rsidP="00EB1C23">
    <w:pPr>
      <w:pStyle w:val="Alatunniste"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left" w:pos="7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78" w:rsidRDefault="00595878" w:rsidP="00730DBA">
      <w:r>
        <w:separator/>
      </w:r>
    </w:p>
  </w:footnote>
  <w:footnote w:type="continuationSeparator" w:id="0">
    <w:p w:rsidR="00595878" w:rsidRDefault="00595878" w:rsidP="00730DBA">
      <w:r>
        <w:continuationSeparator/>
      </w:r>
    </w:p>
  </w:footnote>
  <w:footnote w:type="continuationNotice" w:id="1">
    <w:p w:rsidR="00595878" w:rsidRPr="00730DBA" w:rsidRDefault="00595878" w:rsidP="00730DBA">
      <w:pPr>
        <w:pStyle w:val="Alatunnis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14" w:rsidRDefault="00661C14">
    <w:pPr>
      <w:pStyle w:val="Yltunniste"/>
    </w:pPr>
  </w:p>
  <w:p w:rsidR="002C0532" w:rsidRDefault="002C0532"/>
  <w:p w:rsidR="002C0532" w:rsidRDefault="002C0532"/>
  <w:p w:rsidR="002C0532" w:rsidRDefault="002C0532"/>
  <w:p w:rsidR="002C0532" w:rsidRDefault="002C05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532" w:rsidRDefault="002C0532" w:rsidP="00C458C6">
    <w:pPr>
      <w:pStyle w:val="Alatunniste"/>
      <w:tabs>
        <w:tab w:val="left" w:pos="269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23" w:rsidRDefault="00EB1C23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-166741</wp:posOffset>
          </wp:positionV>
          <wp:extent cx="3742690" cy="791789"/>
          <wp:effectExtent l="0" t="0" r="0" b="8890"/>
          <wp:wrapNone/>
          <wp:docPr id="2" name="Kuva 2" descr="Opetus- ja kulttuuriministeriön tunnu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0" t="17259"/>
                  <a:stretch/>
                </pic:blipFill>
                <pic:spPr bwMode="auto">
                  <a:xfrm>
                    <a:off x="0" y="0"/>
                    <a:ext cx="3742690" cy="7917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159"/>
    <w:multiLevelType w:val="hybridMultilevel"/>
    <w:tmpl w:val="3558D5E0"/>
    <w:lvl w:ilvl="0" w:tplc="4272A532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866007"/>
    <w:multiLevelType w:val="hybridMultilevel"/>
    <w:tmpl w:val="941C6F26"/>
    <w:lvl w:ilvl="0" w:tplc="3B92D1A0">
      <w:start w:val="1"/>
      <w:numFmt w:val="decimal"/>
      <w:pStyle w:val="VNtaulukko-otsikkonumerointi"/>
      <w:lvlText w:val="Taulukko %1."/>
      <w:lvlJc w:val="left"/>
      <w:pPr>
        <w:ind w:left="56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47F"/>
    <w:multiLevelType w:val="hybridMultilevel"/>
    <w:tmpl w:val="075241AC"/>
    <w:lvl w:ilvl="0" w:tplc="CBD4F798">
      <w:start w:val="1"/>
      <w:numFmt w:val="decimal"/>
      <w:pStyle w:val="Listanumero"/>
      <w:lvlText w:val="%1."/>
      <w:lvlJc w:val="left"/>
      <w:pPr>
        <w:ind w:left="1644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2364" w:hanging="360"/>
      </w:pPr>
    </w:lvl>
    <w:lvl w:ilvl="2" w:tplc="040B001B" w:tentative="1">
      <w:start w:val="1"/>
      <w:numFmt w:val="lowerRoman"/>
      <w:lvlText w:val="%3."/>
      <w:lvlJc w:val="right"/>
      <w:pPr>
        <w:ind w:left="3084" w:hanging="180"/>
      </w:pPr>
    </w:lvl>
    <w:lvl w:ilvl="3" w:tplc="040B000F" w:tentative="1">
      <w:start w:val="1"/>
      <w:numFmt w:val="decimal"/>
      <w:lvlText w:val="%4."/>
      <w:lvlJc w:val="left"/>
      <w:pPr>
        <w:ind w:left="3804" w:hanging="360"/>
      </w:pPr>
    </w:lvl>
    <w:lvl w:ilvl="4" w:tplc="040B0019" w:tentative="1">
      <w:start w:val="1"/>
      <w:numFmt w:val="lowerLetter"/>
      <w:lvlText w:val="%5."/>
      <w:lvlJc w:val="left"/>
      <w:pPr>
        <w:ind w:left="4524" w:hanging="360"/>
      </w:pPr>
    </w:lvl>
    <w:lvl w:ilvl="5" w:tplc="040B001B" w:tentative="1">
      <w:start w:val="1"/>
      <w:numFmt w:val="lowerRoman"/>
      <w:lvlText w:val="%6."/>
      <w:lvlJc w:val="right"/>
      <w:pPr>
        <w:ind w:left="5244" w:hanging="180"/>
      </w:pPr>
    </w:lvl>
    <w:lvl w:ilvl="6" w:tplc="040B000F" w:tentative="1">
      <w:start w:val="1"/>
      <w:numFmt w:val="decimal"/>
      <w:lvlText w:val="%7."/>
      <w:lvlJc w:val="left"/>
      <w:pPr>
        <w:ind w:left="5964" w:hanging="360"/>
      </w:pPr>
    </w:lvl>
    <w:lvl w:ilvl="7" w:tplc="040B0019" w:tentative="1">
      <w:start w:val="1"/>
      <w:numFmt w:val="lowerLetter"/>
      <w:lvlText w:val="%8."/>
      <w:lvlJc w:val="left"/>
      <w:pPr>
        <w:ind w:left="6684" w:hanging="360"/>
      </w:pPr>
    </w:lvl>
    <w:lvl w:ilvl="8" w:tplc="040B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 w15:restartNumberingAfterBreak="0">
    <w:nsid w:val="21520136"/>
    <w:multiLevelType w:val="hybridMultilevel"/>
    <w:tmpl w:val="201C558E"/>
    <w:lvl w:ilvl="0" w:tplc="17F20A1C">
      <w:start w:val="1"/>
      <w:numFmt w:val="decimal"/>
      <w:pStyle w:val="VNkuvio-otsikkonumerointi"/>
      <w:lvlText w:val="Kuvio %1."/>
      <w:lvlJc w:val="left"/>
      <w:pPr>
        <w:tabs>
          <w:tab w:val="num" w:pos="1287"/>
        </w:tabs>
        <w:ind w:left="1287" w:hanging="567"/>
      </w:pPr>
      <w:rPr>
        <w:rFonts w:ascii="Arial Narrow" w:hAnsi="Arial Narrow" w:hint="default"/>
        <w:b/>
        <w:bCs/>
        <w:i w:val="0"/>
        <w:iCs w:val="0"/>
        <w:color w:val="365ABD" w:themeColor="text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7083F"/>
    <w:multiLevelType w:val="hybridMultilevel"/>
    <w:tmpl w:val="E7E4BD22"/>
    <w:lvl w:ilvl="0" w:tplc="543E62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013"/>
    <w:multiLevelType w:val="hybridMultilevel"/>
    <w:tmpl w:val="A2EE2EE2"/>
    <w:lvl w:ilvl="0" w:tplc="F4EEF2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C6F78"/>
    <w:multiLevelType w:val="multilevel"/>
    <w:tmpl w:val="7EECC2B0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cs="Arial" w:hint="default"/>
        <w:b/>
        <w:bCs w:val="0"/>
        <w:i w:val="0"/>
        <w:iCs w:val="0"/>
        <w:caps w:val="0"/>
        <w:smallCaps w:val="0"/>
        <w:strike w:val="0"/>
        <w:dstrike w:val="0"/>
        <w:color w:val="294672"/>
        <w:spacing w:val="0"/>
        <w:w w:val="100"/>
        <w:kern w:val="0"/>
        <w:position w:val="0"/>
        <w:sz w:val="50"/>
        <w:szCs w:val="50"/>
        <w:u w:val="none"/>
        <w:effect w:val="none"/>
        <w:bdr w:val="none" w:sz="0" w:space="0" w:color="auto"/>
        <w:shd w:val="clear" w:color="auto" w:fill="auto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E21CE4"/>
    <w:multiLevelType w:val="hybridMultilevel"/>
    <w:tmpl w:val="408C95FA"/>
    <w:lvl w:ilvl="0" w:tplc="26560C68">
      <w:start w:val="1"/>
      <w:numFmt w:val="bullet"/>
      <w:pStyle w:val="Listapallukka"/>
      <w:lvlText w:val=""/>
      <w:lvlJc w:val="left"/>
      <w:pPr>
        <w:ind w:left="1287" w:hanging="360"/>
      </w:pPr>
      <w:rPr>
        <w:rFonts w:ascii="Symbol" w:hAnsi="Symbol" w:hint="default"/>
        <w:color w:val="002250" w:themeColor="accent1" w:themeShade="BF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E70B98"/>
    <w:multiLevelType w:val="hybridMultilevel"/>
    <w:tmpl w:val="0262AE4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000DE"/>
    <w:multiLevelType w:val="hybridMultilevel"/>
    <w:tmpl w:val="CA9685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-609" w:hanging="360"/>
      </w:pPr>
    </w:lvl>
    <w:lvl w:ilvl="2" w:tplc="040B001B">
      <w:start w:val="1"/>
      <w:numFmt w:val="lowerRoman"/>
      <w:lvlText w:val="%3."/>
      <w:lvlJc w:val="right"/>
      <w:pPr>
        <w:ind w:left="111" w:hanging="180"/>
      </w:pPr>
    </w:lvl>
    <w:lvl w:ilvl="3" w:tplc="040B000F">
      <w:start w:val="1"/>
      <w:numFmt w:val="decimal"/>
      <w:lvlText w:val="%4."/>
      <w:lvlJc w:val="left"/>
      <w:pPr>
        <w:ind w:left="831" w:hanging="360"/>
      </w:pPr>
    </w:lvl>
    <w:lvl w:ilvl="4" w:tplc="040B0019">
      <w:start w:val="1"/>
      <w:numFmt w:val="lowerLetter"/>
      <w:lvlText w:val="%5."/>
      <w:lvlJc w:val="left"/>
      <w:pPr>
        <w:ind w:left="1551" w:hanging="360"/>
      </w:pPr>
    </w:lvl>
    <w:lvl w:ilvl="5" w:tplc="040B001B">
      <w:start w:val="1"/>
      <w:numFmt w:val="lowerRoman"/>
      <w:lvlText w:val="%6."/>
      <w:lvlJc w:val="right"/>
      <w:pPr>
        <w:ind w:left="2271" w:hanging="180"/>
      </w:pPr>
    </w:lvl>
    <w:lvl w:ilvl="6" w:tplc="040B000F">
      <w:start w:val="1"/>
      <w:numFmt w:val="decimal"/>
      <w:lvlText w:val="%7."/>
      <w:lvlJc w:val="left"/>
      <w:pPr>
        <w:ind w:left="2991" w:hanging="360"/>
      </w:pPr>
    </w:lvl>
    <w:lvl w:ilvl="7" w:tplc="040B0019">
      <w:start w:val="1"/>
      <w:numFmt w:val="lowerLetter"/>
      <w:lvlText w:val="%8."/>
      <w:lvlJc w:val="left"/>
      <w:pPr>
        <w:ind w:left="3711" w:hanging="360"/>
      </w:pPr>
    </w:lvl>
    <w:lvl w:ilvl="8" w:tplc="040B001B">
      <w:start w:val="1"/>
      <w:numFmt w:val="lowerRoman"/>
      <w:lvlText w:val="%9."/>
      <w:lvlJc w:val="right"/>
      <w:pPr>
        <w:ind w:left="4431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+XInmFkKDD7XHX3l8A1ZqbhoodXnG2SBlybyrRRdhL9EZ0ipNuCIGcd/08agLJtURKEoKX6dBa1pb7x1ERytpg==" w:salt="y8AYxGCZtbcUxI7EUxrql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73"/>
    <w:rsid w:val="00017999"/>
    <w:rsid w:val="00017F5F"/>
    <w:rsid w:val="00022CEC"/>
    <w:rsid w:val="00026B23"/>
    <w:rsid w:val="00050ECD"/>
    <w:rsid w:val="00051804"/>
    <w:rsid w:val="00071F7F"/>
    <w:rsid w:val="000850E1"/>
    <w:rsid w:val="000867B0"/>
    <w:rsid w:val="00092C9C"/>
    <w:rsid w:val="00094418"/>
    <w:rsid w:val="000A0CE3"/>
    <w:rsid w:val="00101DC0"/>
    <w:rsid w:val="00113B5B"/>
    <w:rsid w:val="001170AB"/>
    <w:rsid w:val="00153349"/>
    <w:rsid w:val="001637FB"/>
    <w:rsid w:val="001846F1"/>
    <w:rsid w:val="001865D3"/>
    <w:rsid w:val="001A54BA"/>
    <w:rsid w:val="001A5F89"/>
    <w:rsid w:val="001D1D1A"/>
    <w:rsid w:val="001E3AD2"/>
    <w:rsid w:val="0020401A"/>
    <w:rsid w:val="002046BF"/>
    <w:rsid w:val="0020613C"/>
    <w:rsid w:val="00215490"/>
    <w:rsid w:val="0023779B"/>
    <w:rsid w:val="00261F58"/>
    <w:rsid w:val="0026582B"/>
    <w:rsid w:val="002818A9"/>
    <w:rsid w:val="002A5986"/>
    <w:rsid w:val="002B499B"/>
    <w:rsid w:val="002C0532"/>
    <w:rsid w:val="002D178F"/>
    <w:rsid w:val="003161C1"/>
    <w:rsid w:val="0033627F"/>
    <w:rsid w:val="00342C24"/>
    <w:rsid w:val="00352C14"/>
    <w:rsid w:val="00357F38"/>
    <w:rsid w:val="00365FBA"/>
    <w:rsid w:val="003A05E0"/>
    <w:rsid w:val="003B16EA"/>
    <w:rsid w:val="003C4A80"/>
    <w:rsid w:val="003D7B94"/>
    <w:rsid w:val="00400CAC"/>
    <w:rsid w:val="00406C8E"/>
    <w:rsid w:val="00412C9D"/>
    <w:rsid w:val="00443DF8"/>
    <w:rsid w:val="00462424"/>
    <w:rsid w:val="00467E08"/>
    <w:rsid w:val="00471B8D"/>
    <w:rsid w:val="0047503A"/>
    <w:rsid w:val="00495564"/>
    <w:rsid w:val="004B7246"/>
    <w:rsid w:val="004C0C31"/>
    <w:rsid w:val="004E73A9"/>
    <w:rsid w:val="004F2948"/>
    <w:rsid w:val="004F5ADD"/>
    <w:rsid w:val="005205C3"/>
    <w:rsid w:val="00525652"/>
    <w:rsid w:val="0055333E"/>
    <w:rsid w:val="00557701"/>
    <w:rsid w:val="00561F4E"/>
    <w:rsid w:val="00595878"/>
    <w:rsid w:val="005A007B"/>
    <w:rsid w:val="005E3D45"/>
    <w:rsid w:val="005E42D6"/>
    <w:rsid w:val="00602C33"/>
    <w:rsid w:val="00611E67"/>
    <w:rsid w:val="00620481"/>
    <w:rsid w:val="00621FDF"/>
    <w:rsid w:val="006233E1"/>
    <w:rsid w:val="00633FBB"/>
    <w:rsid w:val="00655733"/>
    <w:rsid w:val="00661C14"/>
    <w:rsid w:val="0067403D"/>
    <w:rsid w:val="006750BD"/>
    <w:rsid w:val="006B71B3"/>
    <w:rsid w:val="006D1550"/>
    <w:rsid w:val="006D36AC"/>
    <w:rsid w:val="006E1C2A"/>
    <w:rsid w:val="006E3D7B"/>
    <w:rsid w:val="006E5F42"/>
    <w:rsid w:val="00706ACE"/>
    <w:rsid w:val="0072548A"/>
    <w:rsid w:val="00726A09"/>
    <w:rsid w:val="00730DBA"/>
    <w:rsid w:val="0073536B"/>
    <w:rsid w:val="00751655"/>
    <w:rsid w:val="00757DCD"/>
    <w:rsid w:val="00762B5E"/>
    <w:rsid w:val="007764C9"/>
    <w:rsid w:val="007A6196"/>
    <w:rsid w:val="007B5802"/>
    <w:rsid w:val="007B5CAB"/>
    <w:rsid w:val="007B7BB1"/>
    <w:rsid w:val="00801CAE"/>
    <w:rsid w:val="00807509"/>
    <w:rsid w:val="008148E7"/>
    <w:rsid w:val="00816342"/>
    <w:rsid w:val="00822E8C"/>
    <w:rsid w:val="00833AC7"/>
    <w:rsid w:val="0084228E"/>
    <w:rsid w:val="00843679"/>
    <w:rsid w:val="00845A94"/>
    <w:rsid w:val="008654CF"/>
    <w:rsid w:val="00893AD3"/>
    <w:rsid w:val="008E2898"/>
    <w:rsid w:val="008E44A5"/>
    <w:rsid w:val="00933A6C"/>
    <w:rsid w:val="00940057"/>
    <w:rsid w:val="00941702"/>
    <w:rsid w:val="00951A5A"/>
    <w:rsid w:val="009628A8"/>
    <w:rsid w:val="00972843"/>
    <w:rsid w:val="0099770A"/>
    <w:rsid w:val="009A3699"/>
    <w:rsid w:val="009A746F"/>
    <w:rsid w:val="009B1DD8"/>
    <w:rsid w:val="009C617B"/>
    <w:rsid w:val="009C7771"/>
    <w:rsid w:val="009E3054"/>
    <w:rsid w:val="00A31E09"/>
    <w:rsid w:val="00A37F96"/>
    <w:rsid w:val="00A410EC"/>
    <w:rsid w:val="00A41A7D"/>
    <w:rsid w:val="00A47442"/>
    <w:rsid w:val="00A57AA5"/>
    <w:rsid w:val="00A61837"/>
    <w:rsid w:val="00A63CCF"/>
    <w:rsid w:val="00A74B53"/>
    <w:rsid w:val="00A818DC"/>
    <w:rsid w:val="00A94B48"/>
    <w:rsid w:val="00AA1524"/>
    <w:rsid w:val="00AE6082"/>
    <w:rsid w:val="00AE6131"/>
    <w:rsid w:val="00AF21A7"/>
    <w:rsid w:val="00B01A4C"/>
    <w:rsid w:val="00B14B4E"/>
    <w:rsid w:val="00B1527B"/>
    <w:rsid w:val="00B179E8"/>
    <w:rsid w:val="00B42880"/>
    <w:rsid w:val="00B55573"/>
    <w:rsid w:val="00B62703"/>
    <w:rsid w:val="00B663B2"/>
    <w:rsid w:val="00B717AA"/>
    <w:rsid w:val="00B76E13"/>
    <w:rsid w:val="00B7708E"/>
    <w:rsid w:val="00B80584"/>
    <w:rsid w:val="00B8151D"/>
    <w:rsid w:val="00B97A73"/>
    <w:rsid w:val="00BA2564"/>
    <w:rsid w:val="00BD3227"/>
    <w:rsid w:val="00BF5055"/>
    <w:rsid w:val="00BF622A"/>
    <w:rsid w:val="00C059A3"/>
    <w:rsid w:val="00C44F39"/>
    <w:rsid w:val="00C458C6"/>
    <w:rsid w:val="00C5745F"/>
    <w:rsid w:val="00C662D2"/>
    <w:rsid w:val="00C729D3"/>
    <w:rsid w:val="00C918B9"/>
    <w:rsid w:val="00CC3C6F"/>
    <w:rsid w:val="00CD095A"/>
    <w:rsid w:val="00CE51BB"/>
    <w:rsid w:val="00D04BEC"/>
    <w:rsid w:val="00D142C4"/>
    <w:rsid w:val="00D16598"/>
    <w:rsid w:val="00D31021"/>
    <w:rsid w:val="00D313CB"/>
    <w:rsid w:val="00D35029"/>
    <w:rsid w:val="00D600F9"/>
    <w:rsid w:val="00D76201"/>
    <w:rsid w:val="00D8248F"/>
    <w:rsid w:val="00DA5D56"/>
    <w:rsid w:val="00DB3CD5"/>
    <w:rsid w:val="00DB54D9"/>
    <w:rsid w:val="00DC37E3"/>
    <w:rsid w:val="00DD7965"/>
    <w:rsid w:val="00DE400F"/>
    <w:rsid w:val="00DF1A58"/>
    <w:rsid w:val="00DF634D"/>
    <w:rsid w:val="00E32633"/>
    <w:rsid w:val="00E3552E"/>
    <w:rsid w:val="00E40C04"/>
    <w:rsid w:val="00E50DD7"/>
    <w:rsid w:val="00E52B44"/>
    <w:rsid w:val="00E61398"/>
    <w:rsid w:val="00E615B9"/>
    <w:rsid w:val="00E61A7D"/>
    <w:rsid w:val="00E713FA"/>
    <w:rsid w:val="00E838A1"/>
    <w:rsid w:val="00EA26BF"/>
    <w:rsid w:val="00EA28E1"/>
    <w:rsid w:val="00EB1C23"/>
    <w:rsid w:val="00EC3C88"/>
    <w:rsid w:val="00EE4302"/>
    <w:rsid w:val="00F74100"/>
    <w:rsid w:val="00F7450A"/>
    <w:rsid w:val="00F81599"/>
    <w:rsid w:val="00F8424B"/>
    <w:rsid w:val="00F93163"/>
    <w:rsid w:val="00FA0D98"/>
    <w:rsid w:val="00FB652F"/>
    <w:rsid w:val="00FC3B02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semiHidden="1" w:uiPriority="22" w:qFormat="1"/>
    <w:lsdException w:name="Emphasis" w:locked="1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97A73"/>
    <w:pPr>
      <w:overflowPunct w:val="0"/>
      <w:autoSpaceDE w:val="0"/>
      <w:autoSpaceDN w:val="0"/>
      <w:adjustRightInd w:val="0"/>
    </w:pPr>
  </w:style>
  <w:style w:type="paragraph" w:styleId="Otsikko1">
    <w:name w:val="heading 1"/>
    <w:basedOn w:val="Normaali"/>
    <w:next w:val="Leipteksti"/>
    <w:link w:val="Otsikko1Char"/>
    <w:uiPriority w:val="4"/>
    <w:qFormat/>
    <w:rsid w:val="00DB3CD5"/>
    <w:pPr>
      <w:suppressAutoHyphens/>
      <w:spacing w:before="400" w:after="283" w:line="500" w:lineRule="atLeast"/>
      <w:outlineLvl w:val="0"/>
    </w:pPr>
    <w:rPr>
      <w:rFonts w:ascii="Arial Narrow" w:hAnsi="Arial Narrow"/>
      <w:b/>
      <w:color w:val="002F6C"/>
      <w:sz w:val="44"/>
    </w:rPr>
  </w:style>
  <w:style w:type="paragraph" w:styleId="Otsikko2">
    <w:name w:val="heading 2"/>
    <w:basedOn w:val="Normaali"/>
    <w:next w:val="Leipteksti"/>
    <w:link w:val="Otsikko2Char"/>
    <w:uiPriority w:val="4"/>
    <w:qFormat/>
    <w:rsid w:val="00933A6C"/>
    <w:pPr>
      <w:keepNext/>
      <w:suppressAutoHyphens/>
      <w:spacing w:before="300" w:after="170" w:line="340" w:lineRule="atLeast"/>
      <w:outlineLvl w:val="1"/>
    </w:pPr>
    <w:rPr>
      <w:rFonts w:ascii="Arial Narrow" w:hAnsi="Arial Narrow"/>
      <w:b/>
      <w:color w:val="002F6C"/>
      <w:spacing w:val="10"/>
      <w:sz w:val="38"/>
    </w:rPr>
  </w:style>
  <w:style w:type="paragraph" w:styleId="Otsikko3">
    <w:name w:val="heading 3"/>
    <w:basedOn w:val="Normaali"/>
    <w:next w:val="Leipteksti"/>
    <w:link w:val="Otsikko3Char"/>
    <w:uiPriority w:val="4"/>
    <w:qFormat/>
    <w:rsid w:val="00D16598"/>
    <w:pPr>
      <w:keepNext/>
      <w:spacing w:before="240" w:after="100" w:line="301" w:lineRule="atLeast"/>
      <w:outlineLvl w:val="2"/>
    </w:pPr>
    <w:rPr>
      <w:rFonts w:ascii="Arial Narrow" w:hAnsi="Arial Narrow" w:cs="Arial"/>
      <w:b/>
      <w:bCs/>
      <w:color w:val="002F6C"/>
      <w:spacing w:val="8"/>
      <w:position w:val="10"/>
      <w:sz w:val="29"/>
      <w:szCs w:val="26"/>
    </w:rPr>
  </w:style>
  <w:style w:type="paragraph" w:styleId="Otsikko4">
    <w:name w:val="heading 4"/>
    <w:basedOn w:val="Normaali"/>
    <w:next w:val="Leipteksti"/>
    <w:link w:val="Otsikko4Char"/>
    <w:uiPriority w:val="4"/>
    <w:qFormat/>
    <w:rsid w:val="00E61A7D"/>
    <w:pPr>
      <w:keepNext/>
      <w:spacing w:before="240" w:after="100" w:line="301" w:lineRule="atLeast"/>
      <w:jc w:val="both"/>
      <w:outlineLvl w:val="3"/>
    </w:pPr>
    <w:rPr>
      <w:rFonts w:ascii="Arial Narrow" w:hAnsi="Arial Narrow"/>
      <w:color w:val="002F6C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rsid w:val="00DB3CD5"/>
    <w:rPr>
      <w:rFonts w:ascii="Arial Narrow" w:hAnsi="Arial Narrow"/>
      <w:b/>
      <w:color w:val="002F6C"/>
      <w:sz w:val="44"/>
    </w:rPr>
  </w:style>
  <w:style w:type="paragraph" w:styleId="Yltunniste">
    <w:name w:val="header"/>
    <w:basedOn w:val="Normaali"/>
    <w:link w:val="YltunnisteChar"/>
    <w:uiPriority w:val="99"/>
    <w:semiHidden/>
    <w:locked/>
    <w:rsid w:val="006233E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51655"/>
    <w:rPr>
      <w:sz w:val="24"/>
      <w:szCs w:val="24"/>
      <w:lang w:val="en-GB" w:eastAsia="en-US"/>
    </w:rPr>
  </w:style>
  <w:style w:type="paragraph" w:styleId="Alatunniste">
    <w:name w:val="footer"/>
    <w:aliases w:val="b_Alatunniste"/>
    <w:basedOn w:val="Normaali"/>
    <w:link w:val="AlatunnisteChar"/>
    <w:uiPriority w:val="99"/>
    <w:semiHidden/>
    <w:locked/>
    <w:rsid w:val="0065573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</w:pPr>
    <w:rPr>
      <w:rFonts w:ascii="Arial" w:hAnsi="Arial" w:cstheme="minorHAnsi"/>
      <w:color w:val="808080" w:themeColor="background1" w:themeShade="80"/>
      <w:sz w:val="17"/>
      <w:szCs w:val="18"/>
    </w:rPr>
  </w:style>
  <w:style w:type="character" w:customStyle="1" w:styleId="AlatunnisteChar">
    <w:name w:val="Alatunniste Char"/>
    <w:aliases w:val="b_Alatunniste Char"/>
    <w:basedOn w:val="Kappaleenoletusfontti"/>
    <w:link w:val="Alatunniste"/>
    <w:uiPriority w:val="99"/>
    <w:semiHidden/>
    <w:rsid w:val="00751655"/>
    <w:rPr>
      <w:rFonts w:ascii="Arial" w:hAnsi="Arial" w:cstheme="minorHAnsi"/>
      <w:color w:val="808080" w:themeColor="background1" w:themeShade="80"/>
      <w:sz w:val="17"/>
      <w:szCs w:val="18"/>
      <w:lang w:val="en-GB" w:eastAsia="en-US"/>
    </w:rPr>
  </w:style>
  <w:style w:type="paragraph" w:customStyle="1" w:styleId="Leipteksti">
    <w:name w:val="_Leipäteksti"/>
    <w:basedOn w:val="Normaali"/>
    <w:qFormat/>
    <w:rsid w:val="00941702"/>
    <w:pPr>
      <w:spacing w:before="240" w:after="320" w:line="290" w:lineRule="atLeast"/>
    </w:pPr>
    <w:rPr>
      <w:rFonts w:ascii="Arial" w:hAnsi="Arial" w:cs="Myriad Pro"/>
      <w:spacing w:val="1"/>
    </w:rPr>
  </w:style>
  <w:style w:type="paragraph" w:styleId="Alaotsikko">
    <w:name w:val="Subtitle"/>
    <w:basedOn w:val="Normaali"/>
    <w:next w:val="Normaali"/>
    <w:link w:val="AlaotsikkoChar"/>
    <w:uiPriority w:val="11"/>
    <w:semiHidden/>
    <w:qFormat/>
    <w:locked/>
    <w:rsid w:val="00DF1A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Listanumero">
    <w:name w:val="Lista_numero"/>
    <w:basedOn w:val="Normaali"/>
    <w:qFormat/>
    <w:rsid w:val="00941702"/>
    <w:pPr>
      <w:numPr>
        <w:numId w:val="7"/>
      </w:numPr>
      <w:tabs>
        <w:tab w:val="left" w:pos="227"/>
        <w:tab w:val="left" w:pos="397"/>
        <w:tab w:val="left" w:pos="794"/>
        <w:tab w:val="left" w:pos="1020"/>
      </w:tabs>
      <w:spacing w:line="280" w:lineRule="atLeast"/>
    </w:pPr>
    <w:rPr>
      <w:rFonts w:ascii="Arial" w:hAnsi="Arial" w:cs="Myriad Pro"/>
    </w:rPr>
  </w:style>
  <w:style w:type="paragraph" w:customStyle="1" w:styleId="Listapallukka">
    <w:name w:val="Lista_pallukka"/>
    <w:basedOn w:val="Normaali"/>
    <w:qFormat/>
    <w:rsid w:val="00941702"/>
    <w:pPr>
      <w:numPr>
        <w:numId w:val="2"/>
      </w:numPr>
      <w:tabs>
        <w:tab w:val="left" w:pos="1276"/>
      </w:tabs>
      <w:spacing w:line="280" w:lineRule="atLeast"/>
      <w:textAlignment w:val="center"/>
    </w:pPr>
    <w:rPr>
      <w:rFonts w:ascii="Arial" w:hAnsi="Arial" w:cs="Myriad Pro"/>
    </w:rPr>
  </w:style>
  <w:style w:type="paragraph" w:customStyle="1" w:styleId="Alaviite">
    <w:name w:val="Alaviite"/>
    <w:basedOn w:val="Normaali"/>
    <w:link w:val="AlaviiteChar"/>
    <w:uiPriority w:val="99"/>
    <w:semiHidden/>
    <w:qFormat/>
    <w:locked/>
    <w:rsid w:val="00941702"/>
    <w:pPr>
      <w:jc w:val="both"/>
    </w:pPr>
    <w:rPr>
      <w:rFonts w:ascii="Arial" w:hAnsi="Arial"/>
      <w:sz w:val="18"/>
    </w:rPr>
  </w:style>
  <w:style w:type="character" w:customStyle="1" w:styleId="AlaviiteChar">
    <w:name w:val="Alaviite Char"/>
    <w:basedOn w:val="Kappaleenoletusfontti"/>
    <w:link w:val="Alaviite"/>
    <w:uiPriority w:val="99"/>
    <w:semiHidden/>
    <w:rsid w:val="00751655"/>
    <w:rPr>
      <w:rFonts w:ascii="Arial" w:hAnsi="Arial"/>
      <w:sz w:val="18"/>
    </w:rPr>
  </w:style>
  <w:style w:type="paragraph" w:customStyle="1" w:styleId="Lainausteksti">
    <w:name w:val="Lainaus_teksti"/>
    <w:basedOn w:val="Leipteksti"/>
    <w:qFormat/>
    <w:rsid w:val="00933A6C"/>
    <w:pPr>
      <w:ind w:left="510"/>
    </w:pPr>
    <w:rPr>
      <w:i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7516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customStyle="1" w:styleId="bAlatunnistenumero">
    <w:name w:val="b_Alatunniste_numero"/>
    <w:basedOn w:val="Alatunniste"/>
    <w:semiHidden/>
    <w:qFormat/>
    <w:locked/>
    <w:rsid w:val="00730DBA"/>
    <w:pPr>
      <w:spacing w:before="120"/>
      <w:jc w:val="center"/>
    </w:pPr>
  </w:style>
  <w:style w:type="paragraph" w:customStyle="1" w:styleId="Kuvateksti">
    <w:name w:val="Kuvateksti"/>
    <w:basedOn w:val="Normaali"/>
    <w:next w:val="Leipteksti"/>
    <w:qFormat/>
    <w:rsid w:val="00933A6C"/>
    <w:pPr>
      <w:spacing w:after="440" w:line="220" w:lineRule="atLeast"/>
      <w:textAlignment w:val="center"/>
    </w:pPr>
    <w:rPr>
      <w:rFonts w:ascii="Arial Narrow" w:hAnsi="Arial Narrow" w:cs="Myriad Pro Light"/>
      <w:b/>
      <w:spacing w:val="1"/>
      <w:position w:val="-10"/>
      <w:sz w:val="18"/>
      <w:szCs w:val="18"/>
    </w:rPr>
  </w:style>
  <w:style w:type="paragraph" w:customStyle="1" w:styleId="bdokumentintiedot">
    <w:name w:val="b_dokumentin tiedot"/>
    <w:basedOn w:val="Normaali"/>
    <w:uiPriority w:val="2"/>
    <w:semiHidden/>
    <w:locked/>
    <w:rsid w:val="00DF1A58"/>
    <w:pPr>
      <w:suppressAutoHyphens/>
      <w:spacing w:line="224" w:lineRule="atLeast"/>
      <w:textAlignment w:val="center"/>
    </w:pPr>
    <w:rPr>
      <w:rFonts w:ascii="Arial Narrow" w:hAnsi="Arial Narrow" w:cs="Myriad Pro Cond"/>
      <w:spacing w:val="4"/>
      <w:sz w:val="18"/>
      <w:szCs w:val="18"/>
      <w:u w:color="000000"/>
    </w:rPr>
  </w:style>
  <w:style w:type="table" w:customStyle="1" w:styleId="CTaulukkoVNK">
    <w:name w:val="C_Taulukko VNK"/>
    <w:basedOn w:val="Normaalitaulukko"/>
    <w:uiPriority w:val="99"/>
    <w:rsid w:val="00941702"/>
    <w:pPr>
      <w:spacing w:line="224" w:lineRule="atLeast"/>
    </w:pPr>
    <w:rPr>
      <w:rFonts w:ascii="Arial Narrow" w:hAnsi="Arial Narrow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color w:val="FFFFFF" w:themeColor="background1"/>
        <w:sz w:val="20"/>
      </w:rPr>
      <w:tblPr/>
      <w:tcPr>
        <w:shd w:val="clear" w:color="auto" w:fill="294672"/>
      </w:tcPr>
    </w:tblStylePr>
  </w:style>
  <w:style w:type="character" w:customStyle="1" w:styleId="Otsikko2Char">
    <w:name w:val="Otsikko 2 Char"/>
    <w:basedOn w:val="Kappaleenoletusfontti"/>
    <w:link w:val="Otsikko2"/>
    <w:uiPriority w:val="4"/>
    <w:rsid w:val="00933A6C"/>
    <w:rPr>
      <w:rFonts w:ascii="Arial Narrow" w:hAnsi="Arial Narrow"/>
      <w:b/>
      <w:color w:val="002F6C"/>
      <w:spacing w:val="10"/>
      <w:sz w:val="3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4"/>
    <w:rsid w:val="00D16598"/>
    <w:rPr>
      <w:rFonts w:ascii="Arial Narrow" w:hAnsi="Arial Narrow" w:cs="Arial"/>
      <w:b/>
      <w:bCs/>
      <w:color w:val="002F6C"/>
      <w:spacing w:val="8"/>
      <w:position w:val="10"/>
      <w:sz w:val="29"/>
      <w:szCs w:val="2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rsid w:val="00E61A7D"/>
    <w:rPr>
      <w:rFonts w:ascii="Arial Narrow" w:hAnsi="Arial Narrow"/>
      <w:color w:val="002F6C"/>
      <w:sz w:val="26"/>
      <w:lang w:eastAsia="en-US"/>
    </w:rPr>
  </w:style>
  <w:style w:type="paragraph" w:styleId="Luettelokappale">
    <w:name w:val="List Paragraph"/>
    <w:basedOn w:val="Normaali"/>
    <w:uiPriority w:val="34"/>
    <w:qFormat/>
    <w:locked/>
    <w:rsid w:val="00050ECD"/>
    <w:pPr>
      <w:ind w:left="720"/>
      <w:contextualSpacing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21A7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21A7"/>
    <w:rPr>
      <w:lang w:val="en-GB" w:eastAsia="en-US"/>
    </w:rPr>
  </w:style>
  <w:style w:type="character" w:styleId="Loppuviitteenviite">
    <w:name w:val="endnote reference"/>
    <w:basedOn w:val="Kappaleenoletusfontti"/>
    <w:uiPriority w:val="99"/>
    <w:semiHidden/>
    <w:unhideWhenUsed/>
    <w:rsid w:val="00AF21A7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rsid w:val="006B71B3"/>
    <w:rPr>
      <w:rFonts w:ascii="Arial" w:hAnsi="Arial"/>
      <w:sz w:val="18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30DBA"/>
    <w:rPr>
      <w:rFonts w:ascii="Arial" w:hAnsi="Arial"/>
      <w:sz w:val="18"/>
      <w:lang w:val="en-GB"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AF21A7"/>
    <w:rPr>
      <w:vertAlign w:val="superscript"/>
    </w:rPr>
  </w:style>
  <w:style w:type="table" w:styleId="TaulukkoRuudukko">
    <w:name w:val="Table Grid"/>
    <w:basedOn w:val="Normaalitaulukko"/>
    <w:uiPriority w:val="59"/>
    <w:rsid w:val="003B16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7450A"/>
    <w:rPr>
      <w:color w:val="808080"/>
    </w:rPr>
  </w:style>
  <w:style w:type="character" w:styleId="Hienovarainenviittaus">
    <w:name w:val="Subtle Reference"/>
    <w:basedOn w:val="Kappaleenoletusfontti"/>
    <w:uiPriority w:val="31"/>
    <w:semiHidden/>
    <w:qFormat/>
    <w:locked/>
    <w:rsid w:val="00F7450A"/>
    <w:rPr>
      <w:smallCaps/>
      <w:color w:val="5A5A5A" w:themeColor="text1" w:themeTint="A5"/>
    </w:rPr>
  </w:style>
  <w:style w:type="character" w:customStyle="1" w:styleId="bPivmrnvalitsin">
    <w:name w:val="b_Päivämäärän valitsin"/>
    <w:basedOn w:val="Kappaleenoletusfontti"/>
    <w:uiPriority w:val="1"/>
    <w:semiHidden/>
    <w:locked/>
    <w:rsid w:val="00F7450A"/>
    <w:rPr>
      <w:color w:val="365ABD"/>
    </w:rPr>
  </w:style>
  <w:style w:type="character" w:styleId="Hyperlinkki">
    <w:name w:val="Hyperlink"/>
    <w:uiPriority w:val="99"/>
    <w:unhideWhenUsed/>
    <w:qFormat/>
    <w:rsid w:val="00E61A7D"/>
    <w:rPr>
      <w:color w:val="002F6C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sid w:val="009E3054"/>
    <w:rPr>
      <w:color w:val="002F6C" w:themeColor="followedHyperlink"/>
      <w:u w:val="single"/>
    </w:rPr>
  </w:style>
  <w:style w:type="paragraph" w:styleId="Sisllysluettelonotsikko">
    <w:name w:val="TOC Heading"/>
    <w:basedOn w:val="Otsikko1"/>
    <w:next w:val="Sisluet1"/>
    <w:uiPriority w:val="39"/>
    <w:semiHidden/>
    <w:qFormat/>
    <w:rsid w:val="00933A6C"/>
    <w:pPr>
      <w:keepNext/>
      <w:keepLines/>
      <w:suppressAutoHyphens w:val="0"/>
      <w:spacing w:before="240" w:after="0" w:line="240" w:lineRule="auto"/>
      <w:outlineLvl w:val="9"/>
    </w:pPr>
    <w:rPr>
      <w:rFonts w:eastAsiaTheme="majorEastAsia" w:cstheme="majorBidi"/>
      <w:sz w:val="34"/>
      <w:szCs w:val="32"/>
      <w:lang w:eastAsia="en-US"/>
    </w:rPr>
  </w:style>
  <w:style w:type="paragraph" w:styleId="Sisluet1">
    <w:name w:val="toc 1"/>
    <w:basedOn w:val="Normaali"/>
    <w:next w:val="Normaali"/>
    <w:autoRedefine/>
    <w:uiPriority w:val="39"/>
    <w:semiHidden/>
    <w:rsid w:val="00092C9C"/>
    <w:pPr>
      <w:tabs>
        <w:tab w:val="right" w:leader="dot" w:pos="7700"/>
      </w:tabs>
      <w:spacing w:before="340" w:after="80"/>
      <w:ind w:left="567" w:right="851" w:hanging="567"/>
    </w:pPr>
    <w:rPr>
      <w:rFonts w:ascii="Arial Narrow" w:hAnsi="Arial Narrow"/>
      <w:b/>
      <w:noProof/>
      <w:color w:val="002F6C"/>
      <w:sz w:val="26"/>
    </w:rPr>
  </w:style>
  <w:style w:type="paragraph" w:styleId="Sisluet2">
    <w:name w:val="toc 2"/>
    <w:basedOn w:val="Sisluet1"/>
    <w:next w:val="Normaali"/>
    <w:autoRedefine/>
    <w:uiPriority w:val="39"/>
    <w:semiHidden/>
    <w:rsid w:val="00FF5D38"/>
    <w:pPr>
      <w:spacing w:before="40" w:after="100"/>
      <w:ind w:left="1134"/>
    </w:pPr>
    <w:rPr>
      <w:b w:val="0"/>
      <w:color w:val="auto"/>
      <w:sz w:val="21"/>
    </w:rPr>
  </w:style>
  <w:style w:type="paragraph" w:styleId="Sisluet3">
    <w:name w:val="toc 3"/>
    <w:basedOn w:val="Sisluet2"/>
    <w:next w:val="Normaali"/>
    <w:autoRedefine/>
    <w:uiPriority w:val="39"/>
    <w:semiHidden/>
    <w:rsid w:val="00FF5D38"/>
    <w:pPr>
      <w:spacing w:before="0"/>
      <w:ind w:left="1985" w:hanging="851"/>
    </w:pPr>
  </w:style>
  <w:style w:type="paragraph" w:styleId="Sisluet4">
    <w:name w:val="toc 4"/>
    <w:basedOn w:val="Sisluet3"/>
    <w:next w:val="Normaali"/>
    <w:autoRedefine/>
    <w:uiPriority w:val="39"/>
    <w:semiHidden/>
    <w:rsid w:val="00FF5D38"/>
    <w:pPr>
      <w:ind w:left="3062" w:hanging="1077"/>
    </w:pPr>
  </w:style>
  <w:style w:type="paragraph" w:styleId="Kuvaotsikko">
    <w:name w:val="caption"/>
    <w:basedOn w:val="Normaali"/>
    <w:next w:val="Leipteksti"/>
    <w:uiPriority w:val="35"/>
    <w:unhideWhenUsed/>
    <w:qFormat/>
    <w:rsid w:val="00A31E09"/>
    <w:pPr>
      <w:spacing w:after="440"/>
    </w:pPr>
    <w:rPr>
      <w:rFonts w:ascii="Arial Narrow" w:hAnsi="Arial Narrow"/>
      <w:b/>
      <w:iCs/>
      <w:sz w:val="18"/>
      <w:szCs w:val="18"/>
    </w:rPr>
  </w:style>
  <w:style w:type="paragraph" w:customStyle="1" w:styleId="VNAlaviitetaulukkokuvio">
    <w:name w:val="VN_Alaviite_taulukko_kuvio"/>
    <w:basedOn w:val="Normaali"/>
    <w:link w:val="VNAlaviitetaulukkokuvioChar"/>
    <w:qFormat/>
    <w:rsid w:val="00561F4E"/>
    <w:pPr>
      <w:spacing w:before="100"/>
      <w:jc w:val="both"/>
    </w:pPr>
    <w:rPr>
      <w:rFonts w:ascii="Arial" w:hAnsi="Arial"/>
      <w:sz w:val="18"/>
    </w:rPr>
  </w:style>
  <w:style w:type="character" w:customStyle="1" w:styleId="VNAlaviitetaulukkokuvioChar">
    <w:name w:val="VN_Alaviite_taulukko_kuvio Char"/>
    <w:basedOn w:val="Kappaleenoletusfontti"/>
    <w:link w:val="VNAlaviitetaulukkokuvio"/>
    <w:rsid w:val="00561F4E"/>
    <w:rPr>
      <w:rFonts w:ascii="Arial" w:hAnsi="Arial"/>
      <w:sz w:val="18"/>
    </w:rPr>
  </w:style>
  <w:style w:type="paragraph" w:customStyle="1" w:styleId="VNTaulukonoletus">
    <w:name w:val="VN_Taulukon oletus"/>
    <w:basedOn w:val="Normaali"/>
    <w:next w:val="Normaali"/>
    <w:qFormat/>
    <w:rsid w:val="00561F4E"/>
    <w:pPr>
      <w:spacing w:before="80" w:after="80" w:line="260" w:lineRule="atLeast"/>
    </w:pPr>
    <w:rPr>
      <w:rFonts w:ascii="Arial Narrow" w:hAnsi="Arial Narrow"/>
      <w:sz w:val="22"/>
      <w:szCs w:val="18"/>
    </w:rPr>
  </w:style>
  <w:style w:type="paragraph" w:customStyle="1" w:styleId="VNTaulukkosarakeotsikkokeskitetty">
    <w:name w:val="VN_Taulukko sarakeotsikko keskitetty"/>
    <w:basedOn w:val="Normaali"/>
    <w:uiPriority w:val="2"/>
    <w:rsid w:val="00561F4E"/>
    <w:pPr>
      <w:tabs>
        <w:tab w:val="center" w:pos="600"/>
        <w:tab w:val="center" w:pos="1740"/>
        <w:tab w:val="right" w:pos="2860"/>
        <w:tab w:val="right" w:pos="3940"/>
        <w:tab w:val="right" w:pos="5140"/>
        <w:tab w:val="right" w:pos="6240"/>
        <w:tab w:val="right" w:pos="7940"/>
        <w:tab w:val="right" w:pos="9040"/>
      </w:tabs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Light Cond"/>
      <w:color w:val="365ABD" w:themeColor="text2"/>
      <w:sz w:val="22"/>
      <w:szCs w:val="18"/>
      <w:u w:color="000000"/>
    </w:rPr>
  </w:style>
  <w:style w:type="table" w:customStyle="1" w:styleId="VNTaulukko2021">
    <w:name w:val="_VN_Taulukko_2021"/>
    <w:basedOn w:val="Normaalitaulukko"/>
    <w:uiPriority w:val="99"/>
    <w:rsid w:val="00561F4E"/>
    <w:pPr>
      <w:jc w:val="center"/>
    </w:pPr>
    <w:rPr>
      <w:rFonts w:ascii="Arial Narrow" w:hAnsi="Arial Narrow"/>
      <w:sz w:val="22"/>
      <w:szCs w:val="22"/>
    </w:rPr>
    <w:tblPr>
      <w:tblStyleRowBandSize w:val="1"/>
    </w:tblPr>
    <w:tblStylePr w:type="firstRow">
      <w:pPr>
        <w:wordWrap/>
        <w:spacing w:beforeLines="0" w:before="170" w:beforeAutospacing="0" w:afterLines="0" w:after="170" w:afterAutospacing="0" w:line="260" w:lineRule="atLeast"/>
        <w:jc w:val="center"/>
      </w:pPr>
      <w:rPr>
        <w:rFonts w:ascii="Arial Narrow" w:hAnsi="Arial Narrow"/>
        <w:b/>
        <w:i w:val="0"/>
        <w:color w:val="365ABD" w:themeColor="text2"/>
        <w:sz w:val="22"/>
      </w:rPr>
      <w:tblPr/>
      <w:tcPr>
        <w:tcBorders>
          <w:bottom w:val="single" w:sz="18" w:space="0" w:color="365ABD" w:themeColor="text2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 w:val="0"/>
      </w:rPr>
    </w:tblStylePr>
    <w:tblStylePr w:type="band1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top w:val="nil"/>
          <w:left w:val="nil"/>
          <w:bottom w:val="single" w:sz="2" w:space="0" w:color="9B9183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170" w:beforeAutospacing="0" w:afterLines="0" w:after="170" w:afterAutospacing="0" w:line="260" w:lineRule="atLeast"/>
      </w:pPr>
      <w:tblPr/>
      <w:tcPr>
        <w:tcBorders>
          <w:bottom w:val="single" w:sz="2" w:space="0" w:color="9B9183" w:themeColor="background2"/>
        </w:tcBorders>
      </w:tcPr>
    </w:tblStylePr>
  </w:style>
  <w:style w:type="paragraph" w:customStyle="1" w:styleId="VNtaulukko-otsikkonumerointi">
    <w:name w:val="VN_taulukko-otsikko_numerointi"/>
    <w:basedOn w:val="Normaali"/>
    <w:rsid w:val="00561F4E"/>
    <w:pPr>
      <w:numPr>
        <w:numId w:val="8"/>
      </w:numPr>
      <w:spacing w:before="560" w:after="240" w:line="260" w:lineRule="atLeast"/>
      <w:ind w:left="1134" w:hanging="1134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VNtaulukkoperuskeskitetty">
    <w:name w:val="VN_taulukko perus keskitetty"/>
    <w:basedOn w:val="Normaali"/>
    <w:rsid w:val="00561F4E"/>
    <w:pPr>
      <w:suppressAutoHyphens/>
      <w:spacing w:before="80" w:after="80" w:line="260" w:lineRule="atLeast"/>
      <w:jc w:val="center"/>
      <w:textAlignment w:val="center"/>
    </w:pPr>
    <w:rPr>
      <w:rFonts w:ascii="Arial Narrow" w:hAnsi="Arial Narrow" w:cs="Myriad Pro Cond"/>
      <w:spacing w:val="4"/>
      <w:sz w:val="22"/>
      <w:szCs w:val="18"/>
      <w:u w:color="000000"/>
    </w:rPr>
  </w:style>
  <w:style w:type="paragraph" w:customStyle="1" w:styleId="VNkuvio-otsikkonumerointi">
    <w:name w:val="VN_kuvio-otsikko_numerointi"/>
    <w:basedOn w:val="Normaali"/>
    <w:rsid w:val="007B7BB1"/>
    <w:pPr>
      <w:numPr>
        <w:numId w:val="9"/>
      </w:numPr>
      <w:spacing w:before="560" w:after="240" w:line="260" w:lineRule="atLeast"/>
      <w:ind w:left="851" w:hanging="851"/>
      <w:textAlignment w:val="center"/>
    </w:pPr>
    <w:rPr>
      <w:rFonts w:ascii="Arial Narrow" w:hAnsi="Arial Narrow" w:cs="Myriad Pro Light Cond"/>
      <w:sz w:val="22"/>
      <w:szCs w:val="22"/>
    </w:rPr>
  </w:style>
  <w:style w:type="paragraph" w:customStyle="1" w:styleId="Asiakirjanotsikko">
    <w:name w:val="Asiakirjan otsikko"/>
    <w:basedOn w:val="Otsikko1"/>
    <w:link w:val="AsiakirjanotsikkoChar"/>
    <w:uiPriority w:val="4"/>
    <w:qFormat/>
    <w:rsid w:val="00D76201"/>
    <w:rPr>
      <w:sz w:val="52"/>
    </w:rPr>
  </w:style>
  <w:style w:type="character" w:customStyle="1" w:styleId="AsiakirjanotsikkoChar">
    <w:name w:val="Asiakirjan otsikko Char"/>
    <w:basedOn w:val="Otsikko1Char"/>
    <w:link w:val="Asiakirjanotsikko"/>
    <w:uiPriority w:val="4"/>
    <w:rsid w:val="00342C24"/>
    <w:rPr>
      <w:rFonts w:ascii="Arial Narrow" w:hAnsi="Arial Narrow"/>
      <w:b/>
      <w:color w:val="002F6C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.okm@gov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8273\AppData\Roaming\Microsoft\Mallit\OKM-asiakirja.dotx" TargetMode="External"/></Relationships>
</file>

<file path=word/theme/theme1.xml><?xml version="1.0" encoding="utf-8"?>
<a:theme xmlns:a="http://schemas.openxmlformats.org/drawingml/2006/main" name="Office-teema">
  <a:themeElements>
    <a:clrScheme name="VN-OKM">
      <a:dk1>
        <a:sysClr val="windowText" lastClr="000000"/>
      </a:dk1>
      <a:lt1>
        <a:sysClr val="window" lastClr="FFFFFF"/>
      </a:lt1>
      <a:dk2>
        <a:srgbClr val="365ABD"/>
      </a:dk2>
      <a:lt2>
        <a:srgbClr val="9B9183"/>
      </a:lt2>
      <a:accent1>
        <a:srgbClr val="002F6C"/>
      </a:accent1>
      <a:accent2>
        <a:srgbClr val="4293FF"/>
      </a:accent2>
      <a:accent3>
        <a:srgbClr val="365ABD"/>
      </a:accent3>
      <a:accent4>
        <a:srgbClr val="22A055"/>
      </a:accent4>
      <a:accent5>
        <a:srgbClr val="007070"/>
      </a:accent5>
      <a:accent6>
        <a:srgbClr val="00A59D"/>
      </a:accent6>
      <a:hlink>
        <a:srgbClr val="00A9E0"/>
      </a:hlink>
      <a:folHlink>
        <a:srgbClr val="002F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4D8E-2A02-4A1C-B779-56209068F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28FDC-347F-4183-8810-C68C6506FB19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3.xml><?xml version="1.0" encoding="utf-8"?>
<ds:datastoreItem xmlns:ds="http://schemas.openxmlformats.org/officeDocument/2006/customXml" ds:itemID="{EC89B361-4637-454C-8D3D-260A7E2B6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0D309-7A29-4966-9DDB-83112DC2350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6784D1D-35C3-406D-A99A-0AD9B0FE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OKM-asiakirja.dotx</Template>
  <TotalTime>0</TotalTime>
  <Pages>2</Pages>
  <Words>250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Opetus- ja kulttuuriministeriö
PL 29, 00023 Valtioneuvosto
minedu.fi
p. 0295 16001
Undervisnings- och kulturministeriet
PB 29,
00023 Statsrådet
minedu.fi/sv
Tfn 0295 16001</dc:description>
  <cp:lastModifiedBy/>
  <cp:revision>1</cp:revision>
  <dcterms:created xsi:type="dcterms:W3CDTF">2023-11-22T12:04:00Z</dcterms:created>
  <dcterms:modified xsi:type="dcterms:W3CDTF">2023-11-22T12:04:00Z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Organization">
    <vt:lpwstr/>
  </property>
  <property fmtid="{D5CDD505-2E9C-101B-9397-08002B2CF9AE}" pid="3" name="ContentTypeId">
    <vt:lpwstr>0x010100B5FAB64B6C204DD994D3FAC0C34E2BFF00912EC7B026F19D41BED9DB3DAF43C903</vt:lpwstr>
  </property>
  <property fmtid="{D5CDD505-2E9C-101B-9397-08002B2CF9AE}" pid="4" name="KampusKeywords">
    <vt:lpwstr/>
  </property>
</Properties>
</file>