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433" w:type="dxa"/>
        <w:tblInd w:w="-113" w:type="dxa"/>
        <w:tblLook w:val="04A0" w:firstRow="1" w:lastRow="0" w:firstColumn="1" w:lastColumn="0" w:noHBand="0" w:noVBand="1"/>
      </w:tblPr>
      <w:tblGrid>
        <w:gridCol w:w="10433"/>
      </w:tblGrid>
      <w:tr w:rsidR="00877DC0" w:rsidRPr="00D3305B" w14:paraId="1E0F47CF" w14:textId="77777777" w:rsidTr="05FA4AC3">
        <w:tc>
          <w:tcPr>
            <w:tcW w:w="10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F47CE" w14:textId="2B04F451" w:rsidR="00D3305B" w:rsidRPr="00D3305B" w:rsidRDefault="00D3305B" w:rsidP="00877DC0">
            <w:pPr>
              <w:rPr>
                <w:rFonts w:cstheme="minorHAnsi"/>
                <w:b/>
                <w:color w:val="191919"/>
              </w:rPr>
            </w:pPr>
            <w:bookmarkStart w:id="0" w:name="_GoBack"/>
            <w:bookmarkEnd w:id="0"/>
          </w:p>
        </w:tc>
      </w:tr>
      <w:tr w:rsidR="0013345E" w:rsidRPr="00D3305B" w14:paraId="1E0F47D7" w14:textId="77777777" w:rsidTr="05FA4AC3">
        <w:tc>
          <w:tcPr>
            <w:tcW w:w="10433" w:type="dxa"/>
            <w:tcBorders>
              <w:top w:val="single" w:sz="4" w:space="0" w:color="auto"/>
            </w:tcBorders>
          </w:tcPr>
          <w:p w14:paraId="1E0F47D0" w14:textId="2F06AC81" w:rsidR="00ED4AA9" w:rsidRDefault="05FA4AC3" w:rsidP="05FA4AC3">
            <w:pPr>
              <w:rPr>
                <w:b/>
                <w:bCs/>
              </w:rPr>
            </w:pPr>
            <w:r w:rsidRPr="05FA4AC3">
              <w:rPr>
                <w:b/>
                <w:bCs/>
              </w:rPr>
              <w:t>Tiivistelmä hakijan (yhteisön) toiminnasta ja tavoitteista vuonna 2021 (</w:t>
            </w:r>
            <w:proofErr w:type="spellStart"/>
            <w:r w:rsidRPr="05FA4AC3">
              <w:rPr>
                <w:b/>
                <w:bCs/>
              </w:rPr>
              <w:t>max</w:t>
            </w:r>
            <w:proofErr w:type="spellEnd"/>
            <w:r w:rsidRPr="05FA4AC3">
              <w:rPr>
                <w:b/>
                <w:bCs/>
              </w:rPr>
              <w:t xml:space="preserve"> 2000 merkkiä) </w:t>
            </w:r>
          </w:p>
          <w:p w14:paraId="1E0F47D1" w14:textId="6832DE91" w:rsidR="000032A9" w:rsidRPr="00A04D37" w:rsidRDefault="1619DD9C" w:rsidP="1619DD9C">
            <w:pPr>
              <w:rPr>
                <w:i/>
                <w:iCs/>
                <w:color w:val="000000" w:themeColor="text1"/>
              </w:rPr>
            </w:pPr>
            <w:r w:rsidRPr="00A04D37">
              <w:rPr>
                <w:i/>
                <w:iCs/>
                <w:color w:val="000000" w:themeColor="text1"/>
              </w:rPr>
              <w:t>Esimer</w:t>
            </w:r>
            <w:r w:rsidR="004D5CD7" w:rsidRPr="00A04D37">
              <w:rPr>
                <w:i/>
                <w:iCs/>
                <w:color w:val="000000" w:themeColor="text1"/>
              </w:rPr>
              <w:t>kiksi uskonnollisen kesätapahtumatoiminnan vakiintuneisuus, tapahtuman sisällön kuvaus ja</w:t>
            </w:r>
            <w:r w:rsidRPr="00A04D37">
              <w:rPr>
                <w:i/>
                <w:iCs/>
                <w:color w:val="000000" w:themeColor="text1"/>
              </w:rPr>
              <w:t xml:space="preserve"> toiminnan </w:t>
            </w:r>
            <w:r w:rsidR="004D5CD7" w:rsidRPr="00A04D37">
              <w:rPr>
                <w:i/>
                <w:iCs/>
                <w:color w:val="000000" w:themeColor="text1"/>
              </w:rPr>
              <w:t>valtakunnallinen merkityksellisyys</w:t>
            </w:r>
            <w:r w:rsidRPr="00A04D37">
              <w:rPr>
                <w:i/>
                <w:iCs/>
                <w:color w:val="000000" w:themeColor="text1"/>
              </w:rPr>
              <w:t xml:space="preserve">. </w:t>
            </w:r>
          </w:p>
          <w:p w14:paraId="1E0F47D4" w14:textId="1642F09F" w:rsidR="00030DE3" w:rsidRDefault="009B622E" w:rsidP="00BE6EBC">
            <w:pPr>
              <w:pStyle w:val="Luettelokappale"/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ksti4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14:paraId="2D512045" w14:textId="5E4CBC54" w:rsidR="00F81A16" w:rsidRDefault="00F81A16" w:rsidP="00F81A16">
            <w:pPr>
              <w:rPr>
                <w:rFonts w:cstheme="minorHAnsi"/>
                <w:b/>
              </w:rPr>
            </w:pPr>
          </w:p>
          <w:p w14:paraId="1C4FCE10" w14:textId="4133C42E" w:rsidR="00F81A16" w:rsidRDefault="00F81A16" w:rsidP="00F81A16">
            <w:pPr>
              <w:rPr>
                <w:rFonts w:cstheme="minorHAnsi"/>
                <w:b/>
              </w:rPr>
            </w:pPr>
          </w:p>
          <w:p w14:paraId="1E0F47D6" w14:textId="77777777" w:rsidR="00030DE3" w:rsidRPr="00EB3847" w:rsidRDefault="00030DE3" w:rsidP="005706CD">
            <w:pPr>
              <w:pStyle w:val="Luettelokappale"/>
              <w:ind w:left="142" w:hanging="142"/>
              <w:rPr>
                <w:rFonts w:cstheme="minorHAnsi"/>
              </w:rPr>
            </w:pPr>
          </w:p>
        </w:tc>
      </w:tr>
    </w:tbl>
    <w:p w14:paraId="1290137B" w14:textId="77777777" w:rsidR="00787F7C" w:rsidRDefault="00787F7C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3E15D7" w:rsidRPr="00D3305B" w14:paraId="3D692F59" w14:textId="77777777" w:rsidTr="0CB985DC">
        <w:tc>
          <w:tcPr>
            <w:tcW w:w="10433" w:type="dxa"/>
            <w:tcBorders>
              <w:top w:val="single" w:sz="4" w:space="0" w:color="auto"/>
              <w:bottom w:val="single" w:sz="4" w:space="0" w:color="auto"/>
            </w:tcBorders>
          </w:tcPr>
          <w:p w14:paraId="12EA62EA" w14:textId="3AB03DA1" w:rsidR="003E15D7" w:rsidRPr="00C56935" w:rsidRDefault="00A92502" w:rsidP="0CB985D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Kesätapahtuman järjestäminen</w:t>
            </w:r>
          </w:p>
          <w:p w14:paraId="3F1FA32A" w14:textId="77777777" w:rsidR="00C23BB9" w:rsidRDefault="00C23BB9" w:rsidP="00C23BB9">
            <w:pPr>
              <w:ind w:left="360"/>
              <w:rPr>
                <w:rFonts w:cstheme="minorHAnsi"/>
              </w:rPr>
            </w:pPr>
          </w:p>
          <w:p w14:paraId="7C0DCD50" w14:textId="4F73B0E9" w:rsidR="003E15D7" w:rsidRDefault="00A92502" w:rsidP="1619DD9C">
            <w:pPr>
              <w:ind w:left="360"/>
            </w:pPr>
            <w:r>
              <w:t>Milloin tapahtuma on järjestetty ennen vuotta 2021?</w:t>
            </w:r>
            <w:r w:rsidR="003E15D7" w:rsidRPr="1619DD9C">
              <w:t xml:space="preserve"> </w:t>
            </w:r>
            <w:r w:rsidR="003E15D7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E15D7" w:rsidRPr="00C23BB9">
              <w:rPr>
                <w:rFonts w:cstheme="minorHAnsi"/>
                <w:b/>
              </w:rPr>
              <w:instrText xml:space="preserve"> FORMTEXT </w:instrText>
            </w:r>
            <w:r w:rsidR="003E15D7" w:rsidRPr="1619DD9C">
              <w:rPr>
                <w:rFonts w:cstheme="minorHAnsi"/>
                <w:b/>
              </w:rPr>
            </w:r>
            <w:r w:rsidR="003E15D7" w:rsidRPr="1619DD9C">
              <w:rPr>
                <w:rFonts w:cstheme="minorHAnsi"/>
                <w:b/>
              </w:rPr>
              <w:fldChar w:fldCharType="separate"/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fldChar w:fldCharType="end"/>
            </w:r>
          </w:p>
          <w:p w14:paraId="03516B12" w14:textId="6084FF0D" w:rsidR="00C23BB9" w:rsidRDefault="00A04D37" w:rsidP="1619DD9C">
            <w:pPr>
              <w:ind w:left="360"/>
            </w:pPr>
            <w:r>
              <w:t xml:space="preserve">Järjestettiinkö </w:t>
            </w:r>
            <w:r w:rsidR="00316135">
              <w:t>tapahtuma</w:t>
            </w:r>
            <w:r w:rsidR="00C23BB9" w:rsidRPr="1619DD9C">
              <w:t xml:space="preserve"> vuonna 2021 (kyllä/ei)?  </w:t>
            </w:r>
            <w:r w:rsidR="00C23BB9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23BB9" w:rsidRPr="00C23BB9">
              <w:rPr>
                <w:rFonts w:cstheme="minorHAnsi"/>
                <w:b/>
              </w:rPr>
              <w:instrText xml:space="preserve"> FORMTEXT </w:instrText>
            </w:r>
            <w:r w:rsidR="00C23BB9" w:rsidRPr="1619DD9C">
              <w:rPr>
                <w:rFonts w:cstheme="minorHAnsi"/>
                <w:b/>
              </w:rPr>
            </w:r>
            <w:r w:rsidR="00C23BB9" w:rsidRPr="1619DD9C">
              <w:rPr>
                <w:rFonts w:cstheme="minorHAnsi"/>
                <w:b/>
              </w:rPr>
              <w:fldChar w:fldCharType="separate"/>
            </w:r>
            <w:r w:rsidR="00C23BB9" w:rsidRPr="1619DD9C">
              <w:rPr>
                <w:b/>
                <w:bCs/>
                <w:noProof/>
              </w:rPr>
              <w:t> </w:t>
            </w:r>
            <w:r w:rsidR="00C23BB9" w:rsidRPr="1619DD9C">
              <w:rPr>
                <w:b/>
                <w:bCs/>
                <w:noProof/>
              </w:rPr>
              <w:t> </w:t>
            </w:r>
            <w:r w:rsidR="00C23BB9" w:rsidRPr="1619DD9C">
              <w:rPr>
                <w:b/>
                <w:bCs/>
                <w:noProof/>
              </w:rPr>
              <w:t> </w:t>
            </w:r>
            <w:r w:rsidR="00C23BB9" w:rsidRPr="1619DD9C">
              <w:rPr>
                <w:b/>
                <w:bCs/>
                <w:noProof/>
              </w:rPr>
              <w:t> </w:t>
            </w:r>
            <w:r w:rsidR="00C23BB9" w:rsidRPr="1619DD9C">
              <w:rPr>
                <w:b/>
                <w:bCs/>
                <w:noProof/>
              </w:rPr>
              <w:t> </w:t>
            </w:r>
            <w:r w:rsidR="00C23BB9" w:rsidRPr="1619DD9C">
              <w:fldChar w:fldCharType="end"/>
            </w:r>
          </w:p>
          <w:p w14:paraId="711B6674" w14:textId="6C3AD896" w:rsidR="00A92502" w:rsidRDefault="1619DD9C" w:rsidP="1619DD9C">
            <w:pPr>
              <w:ind w:left="360"/>
            </w:pPr>
            <w:r w:rsidRPr="1619DD9C">
              <w:t xml:space="preserve">Jos tapahtuma järjestettiin </w:t>
            </w:r>
            <w:r w:rsidRPr="00A92502">
              <w:t xml:space="preserve">vuonna 2021, </w:t>
            </w:r>
            <w:r w:rsidR="00A92502">
              <w:t xml:space="preserve">oliko tapahtumassa muita järjestäjiä? </w:t>
            </w:r>
            <w:r w:rsidR="00A92502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502" w:rsidRPr="00C23BB9">
              <w:rPr>
                <w:rFonts w:cstheme="minorHAnsi"/>
                <w:b/>
              </w:rPr>
              <w:instrText xml:space="preserve"> FORMTEXT </w:instrText>
            </w:r>
            <w:r w:rsidR="00A92502" w:rsidRPr="1619DD9C">
              <w:rPr>
                <w:rFonts w:cstheme="minorHAnsi"/>
                <w:b/>
              </w:rPr>
            </w:r>
            <w:r w:rsidR="00A92502" w:rsidRPr="1619DD9C">
              <w:rPr>
                <w:rFonts w:cstheme="minorHAnsi"/>
                <w:b/>
              </w:rPr>
              <w:fldChar w:fldCharType="separate"/>
            </w:r>
            <w:r w:rsidR="00A92502" w:rsidRPr="1619DD9C">
              <w:rPr>
                <w:b/>
                <w:bCs/>
                <w:noProof/>
              </w:rPr>
              <w:t> </w:t>
            </w:r>
            <w:r w:rsidR="00A92502" w:rsidRPr="1619DD9C">
              <w:rPr>
                <w:b/>
                <w:bCs/>
                <w:noProof/>
              </w:rPr>
              <w:t> </w:t>
            </w:r>
            <w:r w:rsidR="00A92502" w:rsidRPr="1619DD9C">
              <w:rPr>
                <w:b/>
                <w:bCs/>
                <w:noProof/>
              </w:rPr>
              <w:t> </w:t>
            </w:r>
            <w:r w:rsidR="00A92502" w:rsidRPr="1619DD9C">
              <w:rPr>
                <w:b/>
                <w:bCs/>
                <w:noProof/>
              </w:rPr>
              <w:t> </w:t>
            </w:r>
            <w:r w:rsidR="00A92502" w:rsidRPr="1619DD9C">
              <w:rPr>
                <w:b/>
                <w:bCs/>
                <w:noProof/>
              </w:rPr>
              <w:t> </w:t>
            </w:r>
            <w:r w:rsidR="00A92502" w:rsidRPr="1619DD9C">
              <w:fldChar w:fldCharType="end"/>
            </w:r>
          </w:p>
          <w:p w14:paraId="31C36CFF" w14:textId="05BC2A4C" w:rsidR="00787F7C" w:rsidRPr="00C23BB9" w:rsidRDefault="00A92502" w:rsidP="1619DD9C">
            <w:pPr>
              <w:ind w:left="360"/>
            </w:pPr>
            <w:r>
              <w:t>M</w:t>
            </w:r>
            <w:r w:rsidR="1619DD9C" w:rsidRPr="00A92502">
              <w:t xml:space="preserve">ikä </w:t>
            </w:r>
            <w:r w:rsidR="0040643A" w:rsidRPr="00A92502">
              <w:t>oli</w:t>
            </w:r>
            <w:r w:rsidRPr="00A92502">
              <w:t xml:space="preserve"> </w:t>
            </w:r>
            <w:r>
              <w:t>vuonna 2021 järjestetyn tapahtuman</w:t>
            </w:r>
            <w:r w:rsidR="1619DD9C" w:rsidRPr="00A92502">
              <w:t>:</w:t>
            </w:r>
          </w:p>
          <w:p w14:paraId="7818335C" w14:textId="34C5DAD2" w:rsidR="003E15D7" w:rsidRPr="00787F7C" w:rsidRDefault="003E15D7" w:rsidP="1619DD9C">
            <w:pPr>
              <w:pStyle w:val="Luettelokappale"/>
              <w:numPr>
                <w:ilvl w:val="1"/>
                <w:numId w:val="9"/>
              </w:numPr>
            </w:pPr>
            <w:r w:rsidRPr="1619DD9C">
              <w:t>ajankohta</w:t>
            </w:r>
            <w:r w:rsidR="00787F7C" w:rsidRPr="1619DD9C">
              <w:t xml:space="preserve"> 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0DFBAE5D" w14:textId="3E1732A4" w:rsidR="00787F7C" w:rsidRPr="00C23BB9" w:rsidRDefault="00787F7C" w:rsidP="1619DD9C">
            <w:pPr>
              <w:pStyle w:val="Luettelokappale"/>
              <w:numPr>
                <w:ilvl w:val="1"/>
                <w:numId w:val="9"/>
              </w:numPr>
            </w:pPr>
            <w:r w:rsidRPr="1619DD9C">
              <w:t xml:space="preserve">kesto </w:t>
            </w:r>
            <w:r w:rsidR="00C23BB9" w:rsidRPr="1619DD9C">
              <w:t>(pvm)</w:t>
            </w:r>
            <w:r w:rsidRPr="1619DD9C">
              <w:t xml:space="preserve">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51EC7359" w14:textId="5D6A3BEE" w:rsidR="003E15D7" w:rsidRPr="004D5CD7" w:rsidRDefault="00C23BB9" w:rsidP="00F9768F">
            <w:pPr>
              <w:pStyle w:val="Luettelokappale"/>
              <w:numPr>
                <w:ilvl w:val="1"/>
                <w:numId w:val="9"/>
              </w:numPr>
              <w:rPr>
                <w:rFonts w:cstheme="minorHAnsi"/>
              </w:rPr>
            </w:pPr>
            <w:r w:rsidRPr="1619DD9C">
              <w:t>järjestämispaikkakunta/</w:t>
            </w:r>
            <w:r w:rsidR="00A85DCE">
              <w:t>-</w:t>
            </w:r>
            <w:r w:rsidRPr="1619DD9C">
              <w:t xml:space="preserve">kunnat 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4F89F76C" w14:textId="121AB062" w:rsidR="004D5CD7" w:rsidRPr="00A92502" w:rsidRDefault="004D5CD7" w:rsidP="00F9768F">
            <w:pPr>
              <w:pStyle w:val="Luettelokappale"/>
              <w:numPr>
                <w:ilvl w:val="1"/>
                <w:numId w:val="9"/>
              </w:numPr>
              <w:rPr>
                <w:rFonts w:cstheme="minorHAnsi"/>
              </w:rPr>
            </w:pPr>
            <w:r>
              <w:t>järjestämistapa</w:t>
            </w:r>
            <w:r w:rsidR="00A92502">
              <w:t xml:space="preserve"> (paikanpäällä vai </w:t>
            </w:r>
            <w:proofErr w:type="spellStart"/>
            <w:r w:rsidR="00A92502">
              <w:t>striimattuma</w:t>
            </w:r>
            <w:proofErr w:type="spellEnd"/>
            <w:r w:rsidR="00A92502">
              <w:t xml:space="preserve"> tms.)</w:t>
            </w:r>
            <w:r>
              <w:t xml:space="preserve">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2EE658BE" w14:textId="77777777" w:rsidR="00A92502" w:rsidRPr="00A92502" w:rsidRDefault="00A92502" w:rsidP="00A92502">
            <w:pPr>
              <w:rPr>
                <w:rFonts w:cstheme="minorHAnsi"/>
              </w:rPr>
            </w:pPr>
          </w:p>
          <w:p w14:paraId="209CBF61" w14:textId="067C517A" w:rsidR="00316135" w:rsidRPr="00316135" w:rsidRDefault="00316135" w:rsidP="00316135">
            <w:pPr>
              <w:ind w:left="435"/>
              <w:rPr>
                <w:rFonts w:cstheme="minorHAnsi"/>
              </w:rPr>
            </w:pPr>
            <w:r>
              <w:rPr>
                <w:rFonts w:cstheme="minorHAnsi"/>
              </w:rPr>
              <w:t xml:space="preserve">Tapahtuma on siirretty vuodelle 2022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7D1F861E" w14:textId="0BC64FB4" w:rsidR="00F9768F" w:rsidRPr="003E15D7" w:rsidRDefault="00F9768F" w:rsidP="00F9768F">
            <w:pPr>
              <w:pStyle w:val="Luettelokappale"/>
              <w:ind w:left="1440"/>
              <w:rPr>
                <w:rFonts w:cstheme="minorHAnsi"/>
              </w:rPr>
            </w:pPr>
          </w:p>
        </w:tc>
      </w:tr>
    </w:tbl>
    <w:p w14:paraId="1E5292DD" w14:textId="77777777" w:rsidR="003E15D7" w:rsidRDefault="003E15D7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7E8" w14:textId="77777777" w:rsidTr="1619DD9C">
        <w:tc>
          <w:tcPr>
            <w:tcW w:w="10433" w:type="dxa"/>
          </w:tcPr>
          <w:p w14:paraId="1E0F47D8" w14:textId="6E8C562B" w:rsidR="008E3A2C" w:rsidRPr="00787F7C" w:rsidRDefault="1619DD9C" w:rsidP="1619DD9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 w:rsidRPr="1619DD9C">
              <w:rPr>
                <w:b/>
                <w:bCs/>
              </w:rPr>
              <w:t>Hakijan saamat muut avustukset tai koronatuet</w:t>
            </w:r>
          </w:p>
          <w:p w14:paraId="1E0F47D9" w14:textId="77777777" w:rsidR="008E3A2C" w:rsidRDefault="008E3A2C" w:rsidP="008E3A2C">
            <w:pPr>
              <w:rPr>
                <w:rFonts w:cstheme="minorHAnsi"/>
                <w:b/>
              </w:rPr>
            </w:pPr>
          </w:p>
          <w:p w14:paraId="1E0F47DA" w14:textId="01EC1F9D" w:rsidR="00575C5E" w:rsidRPr="008E3A2C" w:rsidRDefault="1619DD9C" w:rsidP="1619DD9C">
            <w:pPr>
              <w:ind w:left="360"/>
              <w:rPr>
                <w:b/>
                <w:bCs/>
              </w:rPr>
            </w:pPr>
            <w:r w:rsidRPr="1619DD9C">
              <w:rPr>
                <w:b/>
                <w:bCs/>
              </w:rPr>
              <w:t xml:space="preserve">Opetus- ja kulttuuriministeriöstä myönnetyt avustukset: </w:t>
            </w:r>
          </w:p>
          <w:p w14:paraId="1E0F47DB" w14:textId="5A856F93" w:rsidR="00030DE3" w:rsidRPr="003E15D7" w:rsidRDefault="00030DE3" w:rsidP="1619DD9C">
            <w:pPr>
              <w:pStyle w:val="Luettelokappale"/>
              <w:numPr>
                <w:ilvl w:val="0"/>
                <w:numId w:val="7"/>
              </w:numPr>
            </w:pPr>
            <w:r w:rsidRPr="1619DD9C">
              <w:t xml:space="preserve">yleisavustus </w:t>
            </w:r>
            <w:r w:rsidR="00575C5E" w:rsidRPr="1619DD9C">
              <w:t>(varsinainen toiminta-avustus)</w:t>
            </w:r>
            <w:r w:rsidRPr="1619DD9C">
              <w:t xml:space="preserve"> </w:t>
            </w:r>
            <w:r w:rsidR="00B555BD" w:rsidRPr="1619DD9C">
              <w:t xml:space="preserve">vuodelle </w:t>
            </w:r>
            <w:r w:rsidR="00416D1E" w:rsidRPr="1619DD9C">
              <w:t xml:space="preserve">2021 </w:t>
            </w:r>
            <w:r w:rsidR="007C3495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i2"/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fldChar w:fldCharType="end"/>
            </w:r>
            <w:bookmarkEnd w:id="2"/>
            <w:r w:rsidR="00ED234E" w:rsidRPr="1619DD9C">
              <w:t xml:space="preserve"> €</w:t>
            </w:r>
            <w:r w:rsidR="00575C5E" w:rsidRPr="1619DD9C">
              <w:t xml:space="preserve">, </w:t>
            </w:r>
          </w:p>
          <w:p w14:paraId="1E0F47DD" w14:textId="0EFD9259" w:rsidR="00575C5E" w:rsidRPr="00EB3847" w:rsidRDefault="00575C5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t xml:space="preserve">muut avustukset </w:t>
            </w:r>
            <w:r w:rsidR="00B555BD" w:rsidRPr="1619DD9C">
              <w:t>vuonna 2021</w:t>
            </w:r>
            <w:r w:rsidR="00E414A6" w:rsidRPr="1619DD9C">
              <w:t>,</w:t>
            </w:r>
            <w:r w:rsidR="00B555BD" w:rsidRPr="1619DD9C">
              <w:t xml:space="preserve"> </w:t>
            </w:r>
            <w:r w:rsidRPr="1619DD9C">
              <w:t>yhteensä</w:t>
            </w:r>
            <w:r w:rsidRPr="1619DD9C">
              <w:rPr>
                <w:b/>
                <w:bCs/>
              </w:rPr>
              <w:t xml:space="preserve">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7B567E04" w14:textId="559D3B08" w:rsidR="00E414A6" w:rsidRPr="00A04D37" w:rsidRDefault="00E414A6" w:rsidP="00A04D37">
            <w:pPr>
              <w:rPr>
                <w:rFonts w:cstheme="minorHAnsi"/>
              </w:rPr>
            </w:pPr>
          </w:p>
          <w:p w14:paraId="1E0F47E3" w14:textId="1A68075C" w:rsidR="00575C5E" w:rsidRPr="00EB3847" w:rsidRDefault="1619DD9C" w:rsidP="1619DD9C">
            <w:pPr>
              <w:ind w:left="360"/>
              <w:rPr>
                <w:b/>
                <w:bCs/>
              </w:rPr>
            </w:pPr>
            <w:r w:rsidRPr="1619DD9C">
              <w:rPr>
                <w:b/>
                <w:bCs/>
              </w:rPr>
              <w:t xml:space="preserve">Muut hakijan saamat julkiset korona-avustukset tai tuet (2020 ja 2021) sekä niiden käyttöaika (eriteltynä: myöntäjä ja myöntöpäivä, euroa): </w:t>
            </w:r>
          </w:p>
          <w:p w14:paraId="1E0F47E4" w14:textId="0E6D2DA5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ksti48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bookmarkEnd w:id="3"/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="00030DE3" w:rsidRPr="1619DD9C">
              <w:rPr>
                <w:b/>
                <w:bCs/>
              </w:rPr>
              <w:t xml:space="preserve"> €</w:t>
            </w:r>
          </w:p>
          <w:p w14:paraId="1E0F47E5" w14:textId="22A8C57E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ksti49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bookmarkEnd w:id="4"/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="00030DE3" w:rsidRPr="1619DD9C">
              <w:rPr>
                <w:b/>
                <w:bCs/>
              </w:rPr>
              <w:t xml:space="preserve"> €</w:t>
            </w:r>
          </w:p>
          <w:p w14:paraId="1E0F47E6" w14:textId="6869C31C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ksti50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bookmarkEnd w:id="5"/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="00030DE3" w:rsidRPr="1619DD9C">
              <w:rPr>
                <w:b/>
                <w:bCs/>
              </w:rPr>
              <w:t xml:space="preserve"> €</w:t>
            </w:r>
          </w:p>
          <w:p w14:paraId="3D7EB7A7" w14:textId="77777777" w:rsidR="00575C5E" w:rsidRDefault="00575C5E" w:rsidP="00575C5E">
            <w:pPr>
              <w:pStyle w:val="Luettelokappale"/>
              <w:rPr>
                <w:rFonts w:cstheme="minorHAnsi"/>
              </w:rPr>
            </w:pPr>
          </w:p>
          <w:p w14:paraId="51AAFF6B" w14:textId="03E03351" w:rsidR="00F81A16" w:rsidRPr="00EB3847" w:rsidRDefault="1619DD9C" w:rsidP="1619DD9C">
            <w:pPr>
              <w:ind w:left="360"/>
              <w:rPr>
                <w:b/>
                <w:bCs/>
              </w:rPr>
            </w:pPr>
            <w:r w:rsidRPr="1619DD9C">
              <w:rPr>
                <w:b/>
                <w:bCs/>
              </w:rPr>
              <w:t xml:space="preserve">Muut hakijan saamat yksityiset korona-avustukset tai tuet (2020 ja 2021) sekä niiden käyttöaika (eriteltynä: myöntäjä ja myöntöpäivä, euroa): </w:t>
            </w:r>
          </w:p>
          <w:p w14:paraId="281595E5" w14:textId="77777777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5F244CDA" w14:textId="77777777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0EA53F29" w14:textId="77777777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731D9A07" w14:textId="77777777" w:rsidR="00F81A16" w:rsidRDefault="00F81A16" w:rsidP="00575C5E">
            <w:pPr>
              <w:pStyle w:val="Luettelokappale"/>
              <w:rPr>
                <w:rFonts w:cstheme="minorHAnsi"/>
              </w:rPr>
            </w:pPr>
          </w:p>
          <w:p w14:paraId="1E0F47E7" w14:textId="41584A0D" w:rsidR="00F81A16" w:rsidRPr="00EB3847" w:rsidRDefault="00F81A16" w:rsidP="00575C5E">
            <w:pPr>
              <w:pStyle w:val="Luettelokappale"/>
              <w:rPr>
                <w:rFonts w:cstheme="minorHAnsi"/>
              </w:rPr>
            </w:pPr>
          </w:p>
        </w:tc>
      </w:tr>
    </w:tbl>
    <w:p w14:paraId="511A5016" w14:textId="77777777" w:rsidR="003E15D7" w:rsidRDefault="003E15D7"/>
    <w:p w14:paraId="204C7D89" w14:textId="77777777" w:rsidR="003E15D7" w:rsidRDefault="003E15D7">
      <w:r>
        <w:br w:type="page"/>
      </w:r>
    </w:p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86D" w14:textId="77777777" w:rsidTr="05FA4AC3">
        <w:tc>
          <w:tcPr>
            <w:tcW w:w="10433" w:type="dxa"/>
          </w:tcPr>
          <w:p w14:paraId="1E0F47EA" w14:textId="4E4DEF31" w:rsidR="0015494F" w:rsidRPr="005202DF" w:rsidRDefault="00C23BB9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lastRenderedPageBreak/>
              <w:br w:type="page"/>
            </w:r>
            <w:r w:rsidR="05FA4AC3" w:rsidRPr="05FA4AC3">
              <w:rPr>
                <w:b/>
                <w:bCs/>
              </w:rPr>
              <w:t xml:space="preserve">Lyhyt kuvaus koronapandemian aiheuttamista tulojen menetyksistä (esim. menetetyt palkkiot, lipputulot) ja niiden vaikutuksista </w:t>
            </w:r>
            <w:r w:rsidR="000B3DD3">
              <w:rPr>
                <w:b/>
                <w:bCs/>
              </w:rPr>
              <w:t>uskonnollisten kesätapahtumien järjestämiseen vuonna</w:t>
            </w:r>
            <w:r w:rsidR="05FA4AC3" w:rsidRPr="05FA4AC3">
              <w:rPr>
                <w:b/>
                <w:bCs/>
              </w:rPr>
              <w:t xml:space="preserve"> 2021 (</w:t>
            </w:r>
            <w:proofErr w:type="spellStart"/>
            <w:r w:rsidR="05FA4AC3" w:rsidRPr="05FA4AC3">
              <w:rPr>
                <w:b/>
                <w:bCs/>
              </w:rPr>
              <w:t>max</w:t>
            </w:r>
            <w:proofErr w:type="spellEnd"/>
            <w:r w:rsidR="05FA4AC3" w:rsidRPr="05FA4AC3">
              <w:rPr>
                <w:b/>
                <w:bCs/>
              </w:rPr>
              <w:t xml:space="preserve"> 2000 merkkiä)</w:t>
            </w:r>
          </w:p>
          <w:p w14:paraId="1E9257F6" w14:textId="797C25F8" w:rsidR="007C3495" w:rsidRPr="00EB3847" w:rsidRDefault="007C3495" w:rsidP="007C3495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ksti1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  <w:r>
              <w:rPr>
                <w:rFonts w:cstheme="minorHAnsi"/>
                <w:b/>
              </w:rPr>
              <w:t xml:space="preserve">     </w:t>
            </w:r>
          </w:p>
          <w:p w14:paraId="1E0F47EB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C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E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10207" w:type="dxa"/>
              <w:tblLook w:val="04A0" w:firstRow="1" w:lastRow="0" w:firstColumn="1" w:lastColumn="0" w:noHBand="0" w:noVBand="1"/>
            </w:tblPr>
            <w:tblGrid>
              <w:gridCol w:w="6570"/>
              <w:gridCol w:w="3637"/>
            </w:tblGrid>
            <w:tr w:rsidR="00E226C7" w:rsidRPr="00EB3847" w14:paraId="1E0F47F1" w14:textId="77777777" w:rsidTr="1619DD9C">
              <w:trPr>
                <w:trHeight w:val="304"/>
              </w:trPr>
              <w:tc>
                <w:tcPr>
                  <w:tcW w:w="10207" w:type="dxa"/>
                  <w:gridSpan w:val="2"/>
                  <w:noWrap/>
                  <w:hideMark/>
                </w:tcPr>
                <w:p w14:paraId="1E0F47EF" w14:textId="0C998F76" w:rsidR="00E226C7" w:rsidRPr="00EB3847" w:rsidRDefault="1619DD9C" w:rsidP="1619DD9C">
                  <w:r w:rsidRPr="1619DD9C">
                    <w:rPr>
                      <w:b/>
                      <w:bCs/>
                    </w:rPr>
                    <w:t>Hakuhetkellä todennettavissa ja tiedossa olevat tai arvioidut tulojen menetykset</w:t>
                  </w:r>
                  <w:r w:rsidRPr="1619DD9C">
                    <w:t xml:space="preserve"> </w:t>
                  </w:r>
                  <w:r w:rsidRPr="005B0DBE">
                    <w:rPr>
                      <w:b/>
                      <w:bCs/>
                    </w:rPr>
                    <w:t>1.1.-3</w:t>
                  </w:r>
                  <w:r w:rsidR="00A602EA" w:rsidRPr="005B0DBE">
                    <w:rPr>
                      <w:b/>
                      <w:bCs/>
                    </w:rPr>
                    <w:t>1</w:t>
                  </w:r>
                  <w:r w:rsidRPr="005B0DBE">
                    <w:rPr>
                      <w:b/>
                      <w:bCs/>
                    </w:rPr>
                    <w:t>.</w:t>
                  </w:r>
                  <w:r w:rsidR="00A602EA" w:rsidRPr="005B0DBE">
                    <w:rPr>
                      <w:b/>
                      <w:bCs/>
                    </w:rPr>
                    <w:t>12</w:t>
                  </w:r>
                  <w:r w:rsidRPr="005B0DBE">
                    <w:rPr>
                      <w:b/>
                      <w:bCs/>
                    </w:rPr>
                    <w:t>.2021</w:t>
                  </w:r>
                </w:p>
                <w:p w14:paraId="1E0F47F0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E226C7" w:rsidRPr="00EB3847" w14:paraId="1E0F47F4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E0F47F2" w14:textId="77777777" w:rsidR="00E226C7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selite</w:t>
                  </w:r>
                </w:p>
              </w:tc>
              <w:tc>
                <w:tcPr>
                  <w:tcW w:w="3637" w:type="dxa"/>
                </w:tcPr>
                <w:p w14:paraId="1E0F47F3" w14:textId="77777777" w:rsidR="00E226C7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euroa</w:t>
                  </w:r>
                </w:p>
              </w:tc>
            </w:tr>
            <w:tr w:rsidR="00E226C7" w:rsidRPr="00EB3847" w14:paraId="1E0F47F7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5" w14:textId="52A6EB27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7" w:name="Teksti8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7"/>
                </w:p>
              </w:tc>
              <w:tc>
                <w:tcPr>
                  <w:tcW w:w="3637" w:type="dxa"/>
                </w:tcPr>
                <w:p w14:paraId="1E0F47F6" w14:textId="73F55F36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" w:name="Teksti5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8"/>
                </w:p>
              </w:tc>
            </w:tr>
            <w:tr w:rsidR="00E226C7" w:rsidRPr="00EB3847" w14:paraId="1E0F47F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8" w14:textId="20F7BACE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9" w:name="Teksti9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9"/>
                </w:p>
              </w:tc>
              <w:tc>
                <w:tcPr>
                  <w:tcW w:w="3637" w:type="dxa"/>
                </w:tcPr>
                <w:p w14:paraId="1E0F47F9" w14:textId="25F2C4CE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0" w:name="Teksti6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0"/>
                </w:p>
              </w:tc>
            </w:tr>
            <w:tr w:rsidR="00E226C7" w:rsidRPr="00EB3847" w14:paraId="1E0F47F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B" w14:textId="5BC30D7D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1" w:name="Teksti10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1"/>
                </w:p>
              </w:tc>
              <w:tc>
                <w:tcPr>
                  <w:tcW w:w="3637" w:type="dxa"/>
                </w:tcPr>
                <w:p w14:paraId="1E0F47FC" w14:textId="6E098E69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226C7" w:rsidRPr="00EB3847" w14:paraId="1E0F480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8" w14:textId="6EB420C1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9" w14:textId="35B8E134" w:rsidR="00E226C7" w:rsidRPr="00EB3847" w:rsidRDefault="00382E20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226C7" w:rsidRPr="00EB3847" w14:paraId="1E0F480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B" w14:textId="652CCD55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C" w14:textId="10A446AF" w:rsidR="00E226C7" w:rsidRPr="00EB3847" w:rsidRDefault="00382E20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1228CAC3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0C6DAA8E" w14:textId="5D4F5638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6634C9A6" w14:textId="42FC1F73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5C41F985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3F8498C2" w14:textId="79A4D13E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CE51ACC" w14:textId="5A3335D3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09E3B2C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467F108A" w14:textId="1D6581D9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3AA5DF8" w14:textId="59B8B0DA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1E6FFC4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5C912ED" w14:textId="3B94E241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DE7BDFA" w14:textId="6DD5BBDC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382E20" w:rsidRPr="00EB3847" w14:paraId="0D157690" w14:textId="77777777" w:rsidTr="1619DD9C">
              <w:trPr>
                <w:trHeight w:val="304"/>
              </w:trPr>
              <w:tc>
                <w:tcPr>
                  <w:tcW w:w="6570" w:type="dxa"/>
                  <w:shd w:val="clear" w:color="auto" w:fill="FFFFFF" w:themeFill="background1"/>
                  <w:noWrap/>
                </w:tcPr>
                <w:p w14:paraId="0AC4B7C9" w14:textId="5BE4F603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3637" w:type="dxa"/>
                  <w:shd w:val="clear" w:color="auto" w:fill="FFFFFF" w:themeFill="background1"/>
                </w:tcPr>
                <w:p w14:paraId="37CB4B53" w14:textId="55F638D8" w:rsidR="00382E20" w:rsidRPr="00EB3847" w:rsidRDefault="00382E20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</w:tbl>
          <w:p w14:paraId="52CFF427" w14:textId="35F50D85" w:rsidR="00AD156A" w:rsidRDefault="00AD156A"/>
          <w:p w14:paraId="2C463EAB" w14:textId="369D468D" w:rsidR="00AD156A" w:rsidRDefault="05FA4AC3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 w:rsidRPr="05FA4AC3">
              <w:rPr>
                <w:b/>
                <w:bCs/>
              </w:rPr>
              <w:t>Kuvatkaa lyhyesti sopeuttamista varten 2021 tehdyt toimenpiteet toiminnan ylläpitämiseksi tai turvaamiseksi, esimerkiksi lomautukset, irtisanomiset, suunniteltujen toimien/tehtävien peruutukset jne. (</w:t>
            </w:r>
            <w:proofErr w:type="spellStart"/>
            <w:r w:rsidRPr="05FA4AC3">
              <w:rPr>
                <w:b/>
                <w:bCs/>
              </w:rPr>
              <w:t>max</w:t>
            </w:r>
            <w:proofErr w:type="spellEnd"/>
            <w:r w:rsidRPr="05FA4AC3">
              <w:rPr>
                <w:b/>
                <w:bCs/>
              </w:rPr>
              <w:t xml:space="preserve"> 2000 merkkiä)</w:t>
            </w:r>
          </w:p>
          <w:p w14:paraId="4AA868E9" w14:textId="2AC8CA80" w:rsidR="00AD156A" w:rsidRPr="006D11FF" w:rsidRDefault="00AD156A" w:rsidP="00AD156A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  <w:p w14:paraId="68DE20DA" w14:textId="740D61DF" w:rsidR="00AD156A" w:rsidRDefault="00AD156A" w:rsidP="00E226C7">
            <w:pPr>
              <w:rPr>
                <w:rFonts w:cstheme="minorHAnsi"/>
                <w:b/>
              </w:rPr>
            </w:pPr>
          </w:p>
          <w:p w14:paraId="40708BE4" w14:textId="142A1353" w:rsidR="00AD156A" w:rsidRDefault="00AD156A" w:rsidP="00E226C7">
            <w:pPr>
              <w:rPr>
                <w:rFonts w:cstheme="minorHAnsi"/>
                <w:b/>
              </w:rPr>
            </w:pPr>
          </w:p>
          <w:p w14:paraId="2D3420A9" w14:textId="77777777" w:rsidR="00AD156A" w:rsidRPr="00EB3847" w:rsidRDefault="00AD156A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391"/>
              <w:gridCol w:w="3679"/>
            </w:tblGrid>
            <w:tr w:rsidR="00EB3847" w:rsidRPr="00EB3847" w14:paraId="1E0F481A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8" w14:textId="7B7E1EDC" w:rsidR="00403C92" w:rsidRPr="00AD156A" w:rsidRDefault="1619DD9C" w:rsidP="1619DD9C">
                  <w:pPr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b/>
                      <w:bCs/>
                    </w:rPr>
                    <w:t>Saavutetut säästöt  1.1.2021 lähtien</w:t>
                  </w:r>
                </w:p>
              </w:tc>
              <w:tc>
                <w:tcPr>
                  <w:tcW w:w="3679" w:type="dxa"/>
                </w:tcPr>
                <w:p w14:paraId="1E0F4819" w14:textId="6CBDD4F7" w:rsidR="00403C92" w:rsidRPr="00EB3847" w:rsidRDefault="00403C92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4E6358" w:rsidRPr="00EB3847" w14:paraId="1E0F481D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B" w14:textId="77777777" w:rsidR="004E6358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Selite</w:t>
                  </w:r>
                </w:p>
              </w:tc>
              <w:tc>
                <w:tcPr>
                  <w:tcW w:w="3679" w:type="dxa"/>
                </w:tcPr>
                <w:p w14:paraId="1E0F481C" w14:textId="33B61E86" w:rsidR="004E6358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euroa</w:t>
                  </w:r>
                </w:p>
              </w:tc>
            </w:tr>
            <w:tr w:rsidR="00EB3847" w:rsidRPr="00EB3847" w14:paraId="1E0F4820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1E" w14:textId="03F88A5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1F" w14:textId="1EEAE825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23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1" w14:textId="10033245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2" w14:textId="048ED219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26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4" w14:textId="16851C5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5" w14:textId="36515348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8E3A2C" w:rsidRPr="00EB3847" w14:paraId="1E0F4829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7" w14:textId="6BEBA789" w:rsidR="008E3A2C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2" w:name="Teksti18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2"/>
                </w:p>
              </w:tc>
              <w:tc>
                <w:tcPr>
                  <w:tcW w:w="3679" w:type="dxa"/>
                </w:tcPr>
                <w:p w14:paraId="1E0F4828" w14:textId="0A1132B5" w:rsidR="008E3A2C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3" w:name="Teksti21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3"/>
                </w:p>
              </w:tc>
            </w:tr>
            <w:tr w:rsidR="00EB3847" w:rsidRPr="00EB3847" w14:paraId="1E0F482C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A" w14:textId="0F395C26" w:rsidR="00403C92" w:rsidRPr="00EB3847" w:rsidRDefault="007C3495" w:rsidP="00F97C24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4" w:name="Teksti19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4"/>
                </w:p>
              </w:tc>
              <w:tc>
                <w:tcPr>
                  <w:tcW w:w="3679" w:type="dxa"/>
                </w:tcPr>
                <w:p w14:paraId="1E0F482B" w14:textId="11F077B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5" w:name="Teksti22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5"/>
                </w:p>
              </w:tc>
            </w:tr>
            <w:tr w:rsidR="004E6358" w:rsidRPr="00EB3847" w14:paraId="1E0F482F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D" w14:textId="0AD1655D" w:rsidR="004E6358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6" w:name="Teksti20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6"/>
                </w:p>
              </w:tc>
              <w:tc>
                <w:tcPr>
                  <w:tcW w:w="3679" w:type="dxa"/>
                </w:tcPr>
                <w:p w14:paraId="1E0F482E" w14:textId="6EEE1A44" w:rsidR="004E6358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7" w:name="Teksti23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7"/>
                </w:p>
              </w:tc>
            </w:tr>
            <w:tr w:rsidR="00EB3847" w:rsidRPr="00EB3847" w14:paraId="1E0F4832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0" w14:textId="790971C2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1" w14:textId="6493DFDD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35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3" w14:textId="2EB811C2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4" w14:textId="0027C09F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38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6" w14:textId="59C81778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7" w14:textId="73059C27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382E20" w:rsidRPr="00EB3847" w14:paraId="6363D003" w14:textId="77777777" w:rsidTr="1619DD9C">
              <w:trPr>
                <w:trHeight w:val="300"/>
              </w:trPr>
              <w:tc>
                <w:tcPr>
                  <w:tcW w:w="5954" w:type="dxa"/>
                  <w:shd w:val="clear" w:color="auto" w:fill="FFFFFF" w:themeFill="background1"/>
                  <w:noWrap/>
                </w:tcPr>
                <w:p w14:paraId="466F4653" w14:textId="3F8611CD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3679" w:type="dxa"/>
                  <w:shd w:val="clear" w:color="auto" w:fill="FFFFFF" w:themeFill="background1"/>
                </w:tcPr>
                <w:p w14:paraId="35E9BF7C" w14:textId="6E5DC5EA" w:rsidR="00382E20" w:rsidRDefault="00382E20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</w:tbl>
          <w:p w14:paraId="49C121C7" w14:textId="33B5724E" w:rsidR="00C23BB9" w:rsidRDefault="00C23BB9" w:rsidP="00030DE3">
            <w:pPr>
              <w:rPr>
                <w:rFonts w:cstheme="minorHAnsi"/>
              </w:rPr>
            </w:pPr>
          </w:p>
          <w:p w14:paraId="52EEEE7B" w14:textId="5607D264" w:rsidR="00AD156A" w:rsidRDefault="00AD156A" w:rsidP="00030DE3">
            <w:pPr>
              <w:rPr>
                <w:rFonts w:cstheme="minorHAnsi"/>
              </w:rPr>
            </w:pPr>
          </w:p>
          <w:p w14:paraId="051F31C7" w14:textId="34E5BBD4" w:rsidR="00AD156A" w:rsidRDefault="00AD156A" w:rsidP="00030DE3">
            <w:pPr>
              <w:rPr>
                <w:rFonts w:cstheme="minorHAnsi"/>
              </w:rPr>
            </w:pPr>
          </w:p>
          <w:p w14:paraId="6C6380BD" w14:textId="245DD3C9" w:rsidR="00AD156A" w:rsidRDefault="00AD156A" w:rsidP="00030DE3">
            <w:pPr>
              <w:rPr>
                <w:rFonts w:cstheme="minorHAnsi"/>
              </w:rPr>
            </w:pPr>
          </w:p>
          <w:p w14:paraId="3E928004" w14:textId="77777777" w:rsidR="005202DF" w:rsidRDefault="005202DF" w:rsidP="00030DE3">
            <w:pPr>
              <w:rPr>
                <w:rFonts w:cstheme="minorHAnsi"/>
              </w:rPr>
            </w:pPr>
          </w:p>
          <w:p w14:paraId="3F064EF9" w14:textId="4F79C4D9" w:rsidR="00AD156A" w:rsidRDefault="00AD156A" w:rsidP="00030DE3">
            <w:pPr>
              <w:rPr>
                <w:rFonts w:cstheme="minorHAnsi"/>
              </w:rPr>
            </w:pPr>
          </w:p>
          <w:p w14:paraId="0D818D81" w14:textId="5F5F05B1" w:rsidR="00AD156A" w:rsidRDefault="00AD156A" w:rsidP="00030DE3">
            <w:pPr>
              <w:rPr>
                <w:rFonts w:cstheme="minorHAnsi"/>
              </w:rPr>
            </w:pPr>
          </w:p>
          <w:p w14:paraId="27518FB2" w14:textId="21C8A6F7" w:rsidR="00AD156A" w:rsidRPr="00382E20" w:rsidRDefault="00AD156A" w:rsidP="05FA4AC3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b/>
                <w:bCs/>
                <w:lang w:eastAsia="fi-FI"/>
              </w:rPr>
            </w:pPr>
            <w:r w:rsidRPr="1619DD9C">
              <w:rPr>
                <w:rFonts w:eastAsia="Times New Roman"/>
                <w:b/>
                <w:bCs/>
                <w:lang w:eastAsia="fi-FI"/>
              </w:rPr>
              <w:lastRenderedPageBreak/>
              <w:t xml:space="preserve">Koronatilanteen vaikutus maksuvalmiuteen </w:t>
            </w:r>
            <w:r w:rsidR="004D5CD7">
              <w:rPr>
                <w:rFonts w:eastAsia="Times New Roman"/>
                <w:b/>
                <w:bCs/>
                <w:lang w:eastAsia="fi-FI"/>
              </w:rPr>
              <w:t>1.1.-30</w:t>
            </w:r>
            <w:r w:rsidRPr="005B0DBE">
              <w:rPr>
                <w:rFonts w:eastAsia="Times New Roman"/>
                <w:b/>
                <w:bCs/>
                <w:lang w:eastAsia="fi-FI"/>
              </w:rPr>
              <w:t>.</w:t>
            </w:r>
            <w:r w:rsidR="004D5CD7">
              <w:rPr>
                <w:rFonts w:eastAsia="Times New Roman"/>
                <w:b/>
                <w:bCs/>
                <w:lang w:eastAsia="fi-FI"/>
              </w:rPr>
              <w:t>8</w:t>
            </w:r>
            <w:r w:rsidRPr="005B0DBE">
              <w:rPr>
                <w:rFonts w:eastAsia="Times New Roman"/>
                <w:b/>
                <w:bCs/>
                <w:lang w:eastAsia="fi-FI"/>
              </w:rPr>
              <w:t>.2021</w:t>
            </w:r>
            <w:r w:rsidRPr="1619DD9C">
              <w:rPr>
                <w:rFonts w:eastAsia="Times New Roman"/>
                <w:b/>
                <w:bCs/>
                <w:lang w:eastAsia="fi-FI"/>
              </w:rPr>
              <w:t xml:space="preserve"> (</w:t>
            </w:r>
            <w:proofErr w:type="spellStart"/>
            <w:r w:rsidRPr="1619DD9C">
              <w:rPr>
                <w:rFonts w:eastAsia="Times New Roman"/>
                <w:b/>
                <w:bCs/>
                <w:lang w:eastAsia="fi-FI"/>
              </w:rPr>
              <w:t>max</w:t>
            </w:r>
            <w:proofErr w:type="spellEnd"/>
            <w:r w:rsidRPr="1619DD9C">
              <w:rPr>
                <w:rFonts w:eastAsia="Times New Roman"/>
                <w:b/>
                <w:bCs/>
                <w:lang w:eastAsia="fi-FI"/>
              </w:rPr>
              <w:t xml:space="preserve"> 1000 merkkiä)</w:t>
            </w:r>
            <w:r w:rsidRPr="00382E20">
              <w:rPr>
                <w:rFonts w:eastAsia="Times New Roman" w:cstheme="minorHAnsi"/>
                <w:b/>
                <w:lang w:eastAsia="fi-FI"/>
              </w:rPr>
              <w:br/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1619DD9C">
              <w:rPr>
                <w:rFonts w:eastAsia="Times New Roman" w:cstheme="minorHAnsi"/>
                <w:lang w:eastAsia="fi-FI"/>
              </w:rPr>
            </w:r>
            <w:r w:rsidRPr="1619DD9C">
              <w:rPr>
                <w:rFonts w:eastAsia="Times New Roman" w:cstheme="minorHAnsi"/>
                <w:lang w:eastAsia="fi-FI"/>
              </w:rPr>
              <w:fldChar w:fldCharType="separate"/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fldChar w:fldCharType="end"/>
            </w:r>
            <w:r w:rsidRPr="1619DD9C">
              <w:rPr>
                <w:rFonts w:eastAsia="Times New Roman"/>
                <w:lang w:eastAsia="fi-FI"/>
              </w:rPr>
              <w:t xml:space="preserve"> </w:t>
            </w:r>
          </w:p>
          <w:p w14:paraId="40D7EB4C" w14:textId="1B9D61B9" w:rsidR="00C23BB9" w:rsidRDefault="00C23BB9" w:rsidP="00030DE3">
            <w:pPr>
              <w:rPr>
                <w:rFonts w:cstheme="minorHAnsi"/>
              </w:rPr>
            </w:pPr>
          </w:p>
          <w:p w14:paraId="1E0F483E" w14:textId="2E3C9E5E" w:rsidR="007D6D40" w:rsidRDefault="007D6D40" w:rsidP="007D6D40">
            <w:pPr>
              <w:rPr>
                <w:rFonts w:eastAsia="Times New Roman" w:cstheme="minorHAnsi"/>
                <w:lang w:eastAsia="fi-FI"/>
              </w:rPr>
            </w:pPr>
          </w:p>
          <w:p w14:paraId="66944307" w14:textId="77777777" w:rsidR="00AD156A" w:rsidRPr="00EB3847" w:rsidRDefault="00AD156A" w:rsidP="007D6D40">
            <w:pPr>
              <w:rPr>
                <w:rFonts w:eastAsia="Times New Roman" w:cstheme="minorHAnsi"/>
                <w:lang w:eastAsia="fi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391"/>
              <w:gridCol w:w="1573"/>
              <w:gridCol w:w="2243"/>
            </w:tblGrid>
            <w:tr w:rsidR="00E47472" w:rsidRPr="00EB3847" w14:paraId="1E0F4843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3F" w14:textId="0F89FC90" w:rsidR="00E47472" w:rsidRPr="00EB3847" w:rsidRDefault="1619DD9C" w:rsidP="1619DD9C">
                  <w:pPr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 xml:space="preserve">Maksuvalmiustiedot </w:t>
                  </w:r>
                </w:p>
              </w:tc>
              <w:tc>
                <w:tcPr>
                  <w:tcW w:w="1589" w:type="dxa"/>
                </w:tcPr>
                <w:p w14:paraId="1E0F4840" w14:textId="7BF97171" w:rsidR="00E47472" w:rsidRPr="00EB3847" w:rsidRDefault="05FA4AC3" w:rsidP="05FA4AC3">
                  <w:pPr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05FA4AC3">
                    <w:rPr>
                      <w:rFonts w:eastAsia="Times New Roman"/>
                      <w:b/>
                      <w:bCs/>
                      <w:lang w:eastAsia="fi-FI"/>
                    </w:rPr>
                    <w:t>31.12.2020</w:t>
                  </w:r>
                </w:p>
              </w:tc>
              <w:tc>
                <w:tcPr>
                  <w:tcW w:w="2295" w:type="dxa"/>
                </w:tcPr>
                <w:p w14:paraId="1E0F4842" w14:textId="75066C03" w:rsidR="00E47472" w:rsidRPr="00EB3847" w:rsidRDefault="00D00241" w:rsidP="05FA4AC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31.5</w:t>
                  </w:r>
                  <w:r w:rsidR="05FA4AC3" w:rsidRPr="05FA4AC3">
                    <w:rPr>
                      <w:b/>
                      <w:bCs/>
                    </w:rPr>
                    <w:t>.2021</w:t>
                  </w:r>
                  <w:r w:rsidR="05FA4AC3" w:rsidRPr="05FA4AC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7472" w:rsidRPr="00EB3847" w14:paraId="1E0F4848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4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a. Rahat ja pankkisaamiset</w:t>
                  </w:r>
                </w:p>
              </w:tc>
              <w:tc>
                <w:tcPr>
                  <w:tcW w:w="1589" w:type="dxa"/>
                </w:tcPr>
                <w:p w14:paraId="1E0F4845" w14:textId="32DC27AA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7" w14:textId="0D482569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4D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9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b. Lyhytaikaiset saamiset</w:t>
                  </w:r>
                </w:p>
              </w:tc>
              <w:tc>
                <w:tcPr>
                  <w:tcW w:w="1589" w:type="dxa"/>
                </w:tcPr>
                <w:p w14:paraId="1E0F484A" w14:textId="2A5C1EE2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C" w14:textId="7CCB3C9D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52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E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c. Rahoitusarvopaperit</w:t>
                  </w:r>
                </w:p>
              </w:tc>
              <w:tc>
                <w:tcPr>
                  <w:tcW w:w="1589" w:type="dxa"/>
                </w:tcPr>
                <w:p w14:paraId="1E0F484F" w14:textId="140033FD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1" w14:textId="50781414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57" w14:textId="77777777" w:rsidTr="05FA4AC3">
              <w:trPr>
                <w:trHeight w:val="293"/>
              </w:trPr>
              <w:tc>
                <w:tcPr>
                  <w:tcW w:w="6009" w:type="dxa"/>
                  <w:shd w:val="clear" w:color="auto" w:fill="FFFFFF" w:themeFill="background1"/>
                  <w:noWrap/>
                </w:tcPr>
                <w:p w14:paraId="1E0F4853" w14:textId="3CE81440" w:rsidR="00E47472" w:rsidRPr="00EB3847" w:rsidRDefault="1619DD9C" w:rsidP="1619DD9C">
                  <w:pPr>
                    <w:ind w:left="5216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54" w14:textId="5CD53121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56" w14:textId="55FAAF0F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8" w:name="Teksti3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8"/>
                </w:p>
              </w:tc>
            </w:tr>
            <w:tr w:rsidR="00E47472" w:rsidRPr="00EB3847" w14:paraId="1E0F485C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8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d. Lyhytaikainen vieraspääoma</w:t>
                  </w:r>
                </w:p>
              </w:tc>
              <w:tc>
                <w:tcPr>
                  <w:tcW w:w="1589" w:type="dxa"/>
                </w:tcPr>
                <w:p w14:paraId="1E0F4859" w14:textId="5F7F5A08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B" w14:textId="02E04B69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61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D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e. Lyhytaikaiset saadut ennakot</w:t>
                  </w:r>
                </w:p>
              </w:tc>
              <w:tc>
                <w:tcPr>
                  <w:tcW w:w="1589" w:type="dxa"/>
                </w:tcPr>
                <w:p w14:paraId="1E0F485E" w14:textId="64A9F4E0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0" w14:textId="33267567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ksti51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9"/>
                </w:p>
              </w:tc>
            </w:tr>
            <w:tr w:rsidR="00E47472" w:rsidRPr="00EB3847" w14:paraId="1E0F4866" w14:textId="77777777" w:rsidTr="05FA4AC3">
              <w:trPr>
                <w:trHeight w:val="262"/>
              </w:trPr>
              <w:tc>
                <w:tcPr>
                  <w:tcW w:w="6009" w:type="dxa"/>
                  <w:shd w:val="clear" w:color="auto" w:fill="FFFFFF" w:themeFill="background1"/>
                </w:tcPr>
                <w:p w14:paraId="1E0F4862" w14:textId="4446E2F2" w:rsidR="00E47472" w:rsidRPr="00EB3847" w:rsidRDefault="1619DD9C" w:rsidP="1619DD9C">
                  <w:pPr>
                    <w:jc w:val="right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63" w14:textId="6DE960D0" w:rsidR="00E47472" w:rsidRPr="00EB3847" w:rsidRDefault="005634FF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65" w14:textId="428C515B" w:rsidR="00E47472" w:rsidRPr="00EB3847" w:rsidRDefault="005634FF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6B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67" w14:textId="4227BEB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Maksuvalmiusaste*)</w:t>
                  </w:r>
                </w:p>
              </w:tc>
              <w:tc>
                <w:tcPr>
                  <w:tcW w:w="1589" w:type="dxa"/>
                </w:tcPr>
                <w:p w14:paraId="1E0F4868" w14:textId="756A4E86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A" w14:textId="291C7306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bookmarkStart w:id="20" w:name="Teksti52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20"/>
                </w:p>
              </w:tc>
            </w:tr>
          </w:tbl>
          <w:p w14:paraId="1E0F486C" w14:textId="43A9DE37" w:rsidR="00382E20" w:rsidRPr="00EB3847" w:rsidRDefault="05FA4AC3" w:rsidP="05FA4AC3">
            <w:pPr>
              <w:rPr>
                <w:sz w:val="18"/>
                <w:szCs w:val="18"/>
              </w:rPr>
            </w:pPr>
            <w:r w:rsidRPr="05FA4AC3">
              <w:rPr>
                <w:rFonts w:eastAsia="Times New Roman"/>
                <w:i/>
                <w:iCs/>
                <w:sz w:val="18"/>
                <w:szCs w:val="18"/>
                <w:lang w:eastAsia="fi-FI"/>
              </w:rPr>
              <w:t>*) Maksuvalmiusasteen kaava = (</w:t>
            </w:r>
            <w:proofErr w:type="spellStart"/>
            <w:r w:rsidRPr="05FA4AC3">
              <w:rPr>
                <w:rFonts w:eastAsia="Times New Roman"/>
                <w:i/>
                <w:iCs/>
                <w:sz w:val="18"/>
                <w:szCs w:val="18"/>
                <w:lang w:eastAsia="fi-FI"/>
              </w:rPr>
              <w:t>a+b+c</w:t>
            </w:r>
            <w:proofErr w:type="spellEnd"/>
            <w:r w:rsidRPr="05FA4AC3">
              <w:rPr>
                <w:rFonts w:eastAsia="Times New Roman"/>
                <w:i/>
                <w:iCs/>
                <w:sz w:val="18"/>
                <w:szCs w:val="18"/>
                <w:lang w:eastAsia="fi-FI"/>
              </w:rPr>
              <w:t>):(d-e)</w:t>
            </w:r>
          </w:p>
        </w:tc>
      </w:tr>
    </w:tbl>
    <w:p w14:paraId="52C7F5EC" w14:textId="5303087F" w:rsidR="00382E20" w:rsidRDefault="00382E20"/>
    <w:tbl>
      <w:tblPr>
        <w:tblStyle w:val="TaulukkoRuudukko"/>
        <w:tblW w:w="10218" w:type="dxa"/>
        <w:tblInd w:w="-118" w:type="dxa"/>
        <w:tblLook w:val="04A0" w:firstRow="1" w:lastRow="0" w:firstColumn="1" w:lastColumn="0" w:noHBand="0" w:noVBand="1"/>
      </w:tblPr>
      <w:tblGrid>
        <w:gridCol w:w="7782"/>
        <w:gridCol w:w="2167"/>
        <w:gridCol w:w="269"/>
      </w:tblGrid>
      <w:tr w:rsidR="000B0E79" w:rsidRPr="00D3305B" w14:paraId="1E0F4873" w14:textId="77777777" w:rsidTr="05FA4AC3">
        <w:trPr>
          <w:trHeight w:val="510"/>
        </w:trPr>
        <w:tc>
          <w:tcPr>
            <w:tcW w:w="10218" w:type="dxa"/>
            <w:gridSpan w:val="3"/>
          </w:tcPr>
          <w:p w14:paraId="1E0F4872" w14:textId="7E454A7A" w:rsidR="0001349C" w:rsidRPr="00CD5EA9" w:rsidRDefault="05FA4AC3" w:rsidP="005B0DBE">
            <w:pPr>
              <w:pStyle w:val="Luettelokappale"/>
              <w:ind w:left="0"/>
              <w:rPr>
                <w:b/>
                <w:bCs/>
              </w:rPr>
            </w:pPr>
            <w:r w:rsidRPr="05FA4AC3">
              <w:rPr>
                <w:b/>
                <w:bCs/>
              </w:rPr>
              <w:t>6</w:t>
            </w:r>
            <w:r w:rsidR="00A602EA">
              <w:rPr>
                <w:b/>
                <w:bCs/>
              </w:rPr>
              <w:t>. Toiminnan tulo- ja menoarvio</w:t>
            </w:r>
            <w:r w:rsidRPr="00C56935">
              <w:rPr>
                <w:b/>
                <w:bCs/>
              </w:rPr>
              <w:t xml:space="preserve"> </w:t>
            </w:r>
            <w:r w:rsidRPr="005B0DBE">
              <w:rPr>
                <w:b/>
                <w:bCs/>
              </w:rPr>
              <w:t>1.1.-31.</w:t>
            </w:r>
            <w:r w:rsidR="00A602EA" w:rsidRPr="005B0DBE">
              <w:rPr>
                <w:b/>
                <w:bCs/>
              </w:rPr>
              <w:t>12</w:t>
            </w:r>
            <w:r w:rsidRPr="005B0DBE">
              <w:rPr>
                <w:b/>
                <w:bCs/>
              </w:rPr>
              <w:t>.2021</w:t>
            </w:r>
            <w:r w:rsidRPr="00C56935">
              <w:rPr>
                <w:b/>
                <w:bCs/>
              </w:rPr>
              <w:t xml:space="preserve"> mukaan lukien haetut avustukset </w:t>
            </w:r>
            <w:r w:rsidRPr="00C56935">
              <w:t xml:space="preserve">(erittelyssä tulee yksilöidä mm. mahdollisesti käytettävät/käytetyt </w:t>
            </w:r>
            <w:r w:rsidR="00F9768F" w:rsidRPr="00C56935">
              <w:t xml:space="preserve">ostopalvelut </w:t>
            </w:r>
            <w:r w:rsidRPr="00C56935">
              <w:t xml:space="preserve">ja </w:t>
            </w:r>
            <w:r w:rsidR="00F9768F" w:rsidRPr="00C56935">
              <w:t xml:space="preserve">niiden </w:t>
            </w:r>
            <w:r w:rsidRPr="00C56935">
              <w:t>arvioitu osuus kustannuksista)</w:t>
            </w:r>
          </w:p>
        </w:tc>
      </w:tr>
      <w:tr w:rsidR="000E3991" w:rsidRPr="00D3305B" w14:paraId="1E0F4877" w14:textId="77777777" w:rsidTr="05FA4AC3">
        <w:trPr>
          <w:trHeight w:val="271"/>
        </w:trPr>
        <w:tc>
          <w:tcPr>
            <w:tcW w:w="7782" w:type="dxa"/>
            <w:tcBorders>
              <w:bottom w:val="nil"/>
            </w:tcBorders>
          </w:tcPr>
          <w:p w14:paraId="1E0F4874" w14:textId="2C42C9FB" w:rsidR="000E3991" w:rsidRPr="00E14D53" w:rsidRDefault="1619DD9C" w:rsidP="1619DD9C">
            <w:pPr>
              <w:rPr>
                <w:color w:val="FF0000"/>
              </w:rPr>
            </w:pPr>
            <w:r w:rsidRPr="1619DD9C">
              <w:t>Tulot</w:t>
            </w:r>
          </w:p>
        </w:tc>
        <w:tc>
          <w:tcPr>
            <w:tcW w:w="2167" w:type="dxa"/>
            <w:tcBorders>
              <w:bottom w:val="nil"/>
            </w:tcBorders>
          </w:tcPr>
          <w:p w14:paraId="1E0F4875" w14:textId="77777777" w:rsidR="000E3991" w:rsidRPr="00EB3847" w:rsidRDefault="1619DD9C" w:rsidP="1619DD9C">
            <w:r w:rsidRPr="1619DD9C">
              <w:t>Euroa</w:t>
            </w:r>
          </w:p>
        </w:tc>
        <w:tc>
          <w:tcPr>
            <w:tcW w:w="269" w:type="dxa"/>
            <w:vMerge w:val="restart"/>
          </w:tcPr>
          <w:p w14:paraId="1E0F4876" w14:textId="77777777" w:rsidR="000E3991" w:rsidRPr="00D3305B" w:rsidRDefault="000E3991" w:rsidP="000E3991">
            <w:pPr>
              <w:jc w:val="center"/>
              <w:rPr>
                <w:rFonts w:cstheme="minorHAnsi"/>
              </w:rPr>
            </w:pPr>
          </w:p>
        </w:tc>
      </w:tr>
      <w:tr w:rsidR="00E14D53" w:rsidRPr="00D3305B" w14:paraId="44A48E8A" w14:textId="77777777" w:rsidTr="05FA4AC3">
        <w:trPr>
          <w:trHeight w:val="270"/>
        </w:trPr>
        <w:tc>
          <w:tcPr>
            <w:tcW w:w="7782" w:type="dxa"/>
          </w:tcPr>
          <w:p w14:paraId="258AB533" w14:textId="44F44DF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ksti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2167" w:type="dxa"/>
          </w:tcPr>
          <w:p w14:paraId="555621FE" w14:textId="5C91B4AB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ksti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69" w:type="dxa"/>
            <w:vMerge/>
          </w:tcPr>
          <w:p w14:paraId="6462FD8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70CE3BBF" w14:textId="77777777" w:rsidTr="05FA4AC3">
        <w:trPr>
          <w:trHeight w:val="270"/>
        </w:trPr>
        <w:tc>
          <w:tcPr>
            <w:tcW w:w="7782" w:type="dxa"/>
          </w:tcPr>
          <w:p w14:paraId="77FD18F3" w14:textId="2B601A2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3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2167" w:type="dxa"/>
          </w:tcPr>
          <w:p w14:paraId="43B313CB" w14:textId="364C9FE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ksti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69" w:type="dxa"/>
            <w:vMerge/>
          </w:tcPr>
          <w:p w14:paraId="480B33C7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3D05E4C8" w14:textId="77777777" w:rsidTr="05FA4AC3">
        <w:trPr>
          <w:trHeight w:val="270"/>
        </w:trPr>
        <w:tc>
          <w:tcPr>
            <w:tcW w:w="7782" w:type="dxa"/>
          </w:tcPr>
          <w:p w14:paraId="32D70227" w14:textId="31599F7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5" w:name="Teksti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167" w:type="dxa"/>
          </w:tcPr>
          <w:p w14:paraId="7D7A5E11" w14:textId="7A4DA193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ksti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69" w:type="dxa"/>
            <w:vMerge/>
          </w:tcPr>
          <w:p w14:paraId="5A77B27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2C7F97B7" w14:textId="77777777" w:rsidTr="05FA4AC3">
        <w:trPr>
          <w:trHeight w:val="270"/>
        </w:trPr>
        <w:tc>
          <w:tcPr>
            <w:tcW w:w="7782" w:type="dxa"/>
          </w:tcPr>
          <w:p w14:paraId="2626A1ED" w14:textId="6272AC33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7" w:name="Teksti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2167" w:type="dxa"/>
          </w:tcPr>
          <w:p w14:paraId="331ECFB3" w14:textId="3BC589AB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ksti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69" w:type="dxa"/>
            <w:vMerge/>
          </w:tcPr>
          <w:p w14:paraId="4012CE42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1BFF49" w14:textId="77777777" w:rsidTr="05FA4AC3">
        <w:trPr>
          <w:trHeight w:val="270"/>
        </w:trPr>
        <w:tc>
          <w:tcPr>
            <w:tcW w:w="7782" w:type="dxa"/>
          </w:tcPr>
          <w:p w14:paraId="3F6BFADE" w14:textId="476435E1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9" w:name="Teksti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167" w:type="dxa"/>
          </w:tcPr>
          <w:p w14:paraId="2C83F25D" w14:textId="264FD99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ksti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69" w:type="dxa"/>
            <w:vMerge/>
          </w:tcPr>
          <w:p w14:paraId="5CF599D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4A12D850" w14:textId="77777777" w:rsidTr="05FA4AC3">
        <w:trPr>
          <w:trHeight w:val="270"/>
        </w:trPr>
        <w:tc>
          <w:tcPr>
            <w:tcW w:w="7782" w:type="dxa"/>
          </w:tcPr>
          <w:p w14:paraId="2E1D6B1D" w14:textId="209A5DE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1" w:name="Teksti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2167" w:type="dxa"/>
          </w:tcPr>
          <w:p w14:paraId="39A2F7F9" w14:textId="628D559E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ksti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69" w:type="dxa"/>
            <w:vMerge/>
          </w:tcPr>
          <w:p w14:paraId="3C0FED6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434642" w14:textId="77777777" w:rsidTr="05FA4AC3">
        <w:trPr>
          <w:trHeight w:val="270"/>
        </w:trPr>
        <w:tc>
          <w:tcPr>
            <w:tcW w:w="7782" w:type="dxa"/>
          </w:tcPr>
          <w:p w14:paraId="50015DBD" w14:textId="7F5F3B0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3" w:name="Teksti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2167" w:type="dxa"/>
          </w:tcPr>
          <w:p w14:paraId="5F75EBFB" w14:textId="422F883E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ksti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69" w:type="dxa"/>
            <w:vMerge/>
          </w:tcPr>
          <w:p w14:paraId="49EAF19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204AE21" w14:textId="77777777" w:rsidTr="05FA4AC3">
        <w:trPr>
          <w:trHeight w:val="270"/>
        </w:trPr>
        <w:tc>
          <w:tcPr>
            <w:tcW w:w="7782" w:type="dxa"/>
          </w:tcPr>
          <w:p w14:paraId="10EB3D5A" w14:textId="5343A97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5" w:name="Teksti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167" w:type="dxa"/>
          </w:tcPr>
          <w:p w14:paraId="2B9D6456" w14:textId="6FFEA542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ksti4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269" w:type="dxa"/>
            <w:vMerge/>
          </w:tcPr>
          <w:p w14:paraId="501F0B63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B" w14:textId="77777777" w:rsidTr="05FA4AC3">
        <w:trPr>
          <w:trHeight w:val="270"/>
        </w:trPr>
        <w:tc>
          <w:tcPr>
            <w:tcW w:w="7782" w:type="dxa"/>
          </w:tcPr>
          <w:p w14:paraId="1E0F4878" w14:textId="51BC4F9F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7" w:name="Teksti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2167" w:type="dxa"/>
          </w:tcPr>
          <w:p w14:paraId="1E0F4879" w14:textId="769DFF09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ksti4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269" w:type="dxa"/>
            <w:vMerge/>
          </w:tcPr>
          <w:p w14:paraId="1E0F487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F" w14:textId="77777777" w:rsidTr="05FA4AC3">
        <w:trPr>
          <w:trHeight w:val="270"/>
        </w:trPr>
        <w:tc>
          <w:tcPr>
            <w:tcW w:w="7782" w:type="dxa"/>
          </w:tcPr>
          <w:p w14:paraId="1E0F487C" w14:textId="3964DF07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9" w:name="Teksti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2167" w:type="dxa"/>
          </w:tcPr>
          <w:p w14:paraId="1E0F487D" w14:textId="27511AF2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ksti4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269" w:type="dxa"/>
            <w:vMerge/>
          </w:tcPr>
          <w:p w14:paraId="1E0F487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B" w14:textId="77777777" w:rsidTr="05FA4AC3">
        <w:trPr>
          <w:trHeight w:val="272"/>
        </w:trPr>
        <w:tc>
          <w:tcPr>
            <w:tcW w:w="7782" w:type="dxa"/>
          </w:tcPr>
          <w:p w14:paraId="1E0F4888" w14:textId="203C0486" w:rsidR="000E3991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 w:rsidRPr="1619DD9C">
              <w:rPr>
                <w:b/>
                <w:bCs/>
              </w:rPr>
              <w:t>YHTEENSÄ</w:t>
            </w:r>
          </w:p>
        </w:tc>
        <w:tc>
          <w:tcPr>
            <w:tcW w:w="2167" w:type="dxa"/>
          </w:tcPr>
          <w:p w14:paraId="1E0F4889" w14:textId="6E8AFCB9" w:rsidR="000E3991" w:rsidRPr="00D3305B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ksti4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269" w:type="dxa"/>
            <w:vMerge/>
          </w:tcPr>
          <w:p w14:paraId="1E0F488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F" w14:textId="77777777" w:rsidTr="05FA4AC3">
        <w:trPr>
          <w:trHeight w:val="270"/>
        </w:trPr>
        <w:tc>
          <w:tcPr>
            <w:tcW w:w="7782" w:type="dxa"/>
          </w:tcPr>
          <w:p w14:paraId="1E0F488C" w14:textId="7486A90A" w:rsidR="000E3991" w:rsidRPr="00D3305B" w:rsidRDefault="1619DD9C" w:rsidP="1619DD9C">
            <w:pPr>
              <w:tabs>
                <w:tab w:val="right" w:pos="3119"/>
              </w:tabs>
            </w:pPr>
            <w:r w:rsidRPr="1619DD9C">
              <w:t xml:space="preserve">Menot </w:t>
            </w:r>
          </w:p>
        </w:tc>
        <w:tc>
          <w:tcPr>
            <w:tcW w:w="2167" w:type="dxa"/>
          </w:tcPr>
          <w:p w14:paraId="1E0F488D" w14:textId="77777777" w:rsidR="000E3991" w:rsidRPr="00D3305B" w:rsidRDefault="1619DD9C" w:rsidP="1619DD9C">
            <w:pPr>
              <w:tabs>
                <w:tab w:val="right" w:pos="3119"/>
              </w:tabs>
            </w:pPr>
            <w:r w:rsidRPr="1619DD9C">
              <w:t>Euroa</w:t>
            </w:r>
          </w:p>
        </w:tc>
        <w:tc>
          <w:tcPr>
            <w:tcW w:w="269" w:type="dxa"/>
            <w:vMerge/>
          </w:tcPr>
          <w:p w14:paraId="1E0F488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D8FC416" w14:textId="77777777" w:rsidTr="05FA4AC3">
        <w:trPr>
          <w:trHeight w:val="270"/>
        </w:trPr>
        <w:tc>
          <w:tcPr>
            <w:tcW w:w="7782" w:type="dxa"/>
          </w:tcPr>
          <w:p w14:paraId="49CD8059" w14:textId="7BCA5AFA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2" w:name="Teksti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2167" w:type="dxa"/>
          </w:tcPr>
          <w:p w14:paraId="6BC1C2E7" w14:textId="555F87A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035EF954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68D76F0" w14:textId="77777777" w:rsidTr="05FA4AC3">
        <w:trPr>
          <w:trHeight w:val="270"/>
        </w:trPr>
        <w:tc>
          <w:tcPr>
            <w:tcW w:w="7782" w:type="dxa"/>
          </w:tcPr>
          <w:p w14:paraId="3F625F27" w14:textId="713624E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3" w:name="Teksti6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2167" w:type="dxa"/>
          </w:tcPr>
          <w:p w14:paraId="3BE92905" w14:textId="5EA509B4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AD77416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9090CEE" w14:textId="77777777" w:rsidTr="05FA4AC3">
        <w:trPr>
          <w:trHeight w:val="270"/>
        </w:trPr>
        <w:tc>
          <w:tcPr>
            <w:tcW w:w="7782" w:type="dxa"/>
          </w:tcPr>
          <w:p w14:paraId="6C18B445" w14:textId="704D0408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4" w:name="Teksti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167" w:type="dxa"/>
          </w:tcPr>
          <w:p w14:paraId="0AC8A82A" w14:textId="2C3A3554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EE818B7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7EC2FA98" w14:textId="77777777" w:rsidTr="05FA4AC3">
        <w:trPr>
          <w:trHeight w:val="270"/>
        </w:trPr>
        <w:tc>
          <w:tcPr>
            <w:tcW w:w="7782" w:type="dxa"/>
          </w:tcPr>
          <w:p w14:paraId="2B41E83E" w14:textId="252CC58C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5" w:name="Teksti6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2167" w:type="dxa"/>
          </w:tcPr>
          <w:p w14:paraId="1A776DF0" w14:textId="501CA99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2C15ABD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517EF73F" w14:textId="77777777" w:rsidTr="05FA4AC3">
        <w:trPr>
          <w:trHeight w:val="270"/>
        </w:trPr>
        <w:tc>
          <w:tcPr>
            <w:tcW w:w="7782" w:type="dxa"/>
          </w:tcPr>
          <w:p w14:paraId="6D6BE9EF" w14:textId="69FAE99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6" w:name="Teksti6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2167" w:type="dxa"/>
          </w:tcPr>
          <w:p w14:paraId="5FFA5954" w14:textId="66A802C5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2241CDC0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4CC5C3C6" w14:textId="77777777" w:rsidTr="05FA4AC3">
        <w:trPr>
          <w:trHeight w:val="270"/>
        </w:trPr>
        <w:tc>
          <w:tcPr>
            <w:tcW w:w="7782" w:type="dxa"/>
          </w:tcPr>
          <w:p w14:paraId="0EE00415" w14:textId="0AF90EAF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7" w:name="Teksti6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167" w:type="dxa"/>
          </w:tcPr>
          <w:p w14:paraId="43094516" w14:textId="567F2C96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5AC4451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7BC2F5A" w14:textId="77777777" w:rsidTr="05FA4AC3">
        <w:trPr>
          <w:trHeight w:val="270"/>
        </w:trPr>
        <w:tc>
          <w:tcPr>
            <w:tcW w:w="7782" w:type="dxa"/>
          </w:tcPr>
          <w:p w14:paraId="59F44F6E" w14:textId="089F9AC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8" w:name="Teksti6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2167" w:type="dxa"/>
          </w:tcPr>
          <w:p w14:paraId="0C981A43" w14:textId="67481FA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2343403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5202DF" w:rsidRPr="00D3305B" w14:paraId="1B295E58" w14:textId="77777777" w:rsidTr="05FA4AC3">
        <w:trPr>
          <w:trHeight w:val="270"/>
        </w:trPr>
        <w:tc>
          <w:tcPr>
            <w:tcW w:w="7782" w:type="dxa"/>
          </w:tcPr>
          <w:p w14:paraId="68332D0D" w14:textId="570C2413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67" w:type="dxa"/>
          </w:tcPr>
          <w:p w14:paraId="0E544004" w14:textId="71650136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1288955" w14:textId="77777777" w:rsidR="005202DF" w:rsidRPr="00D3305B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2365840" w14:textId="77777777" w:rsidTr="05FA4AC3">
        <w:trPr>
          <w:trHeight w:val="270"/>
        </w:trPr>
        <w:tc>
          <w:tcPr>
            <w:tcW w:w="7782" w:type="dxa"/>
          </w:tcPr>
          <w:p w14:paraId="39718ED9" w14:textId="4E1A5C7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9" w:name="Teksti6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2167" w:type="dxa"/>
          </w:tcPr>
          <w:p w14:paraId="5481FE09" w14:textId="3A4E9CA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9FB8BFE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3" w14:textId="77777777" w:rsidTr="05FA4AC3">
        <w:trPr>
          <w:trHeight w:val="270"/>
        </w:trPr>
        <w:tc>
          <w:tcPr>
            <w:tcW w:w="7782" w:type="dxa"/>
          </w:tcPr>
          <w:p w14:paraId="1E0F4890" w14:textId="220B47F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0" w:name="Teksti6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2167" w:type="dxa"/>
          </w:tcPr>
          <w:p w14:paraId="1E0F4891" w14:textId="71F88E32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E0F4892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B" w14:textId="77777777" w:rsidTr="05FA4AC3">
        <w:trPr>
          <w:trHeight w:val="270"/>
        </w:trPr>
        <w:tc>
          <w:tcPr>
            <w:tcW w:w="77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F4898" w14:textId="6E910644" w:rsidR="00FA5FD4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 w:rsidRPr="1619DD9C">
              <w:rPr>
                <w:b/>
                <w:bCs/>
              </w:rPr>
              <w:t>YHTEENSÄ</w:t>
            </w:r>
          </w:p>
        </w:tc>
        <w:tc>
          <w:tcPr>
            <w:tcW w:w="2167" w:type="dxa"/>
            <w:shd w:val="clear" w:color="auto" w:fill="FFFFFF" w:themeFill="background1"/>
          </w:tcPr>
          <w:p w14:paraId="1E0F4899" w14:textId="420A3962" w:rsidR="00FA5FD4" w:rsidRPr="00D3305B" w:rsidRDefault="00AE60A0" w:rsidP="00AE60A0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5754C1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  <w:vMerge/>
          </w:tcPr>
          <w:p w14:paraId="1E0F489A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</w:tbl>
    <w:p w14:paraId="0A8B8B27" w14:textId="07D0C2B3" w:rsidR="00AE60A0" w:rsidRDefault="00AE60A0"/>
    <w:p w14:paraId="6EC9FFAD" w14:textId="229273C3" w:rsidR="005202DF" w:rsidRDefault="005202DF"/>
    <w:p w14:paraId="676FC7D8" w14:textId="4671CDEE" w:rsidR="005202DF" w:rsidRDefault="005202DF"/>
    <w:p w14:paraId="16F60F5C" w14:textId="77777777" w:rsidR="005202DF" w:rsidRDefault="005202DF"/>
    <w:p w14:paraId="021386AB" w14:textId="77777777" w:rsidR="002663A4" w:rsidRPr="00D3305B" w:rsidRDefault="002663A4" w:rsidP="00E226C7">
      <w:pPr>
        <w:rPr>
          <w:rFonts w:cstheme="minorHAnsi"/>
          <w:b/>
          <w:highlight w:val="lightGray"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6096"/>
        <w:gridCol w:w="1253"/>
        <w:gridCol w:w="1298"/>
        <w:gridCol w:w="1701"/>
      </w:tblGrid>
      <w:tr w:rsidR="00373B53" w:rsidRPr="00D3305B" w14:paraId="1E0F48D9" w14:textId="100A6CB9" w:rsidTr="05FA4AC3">
        <w:trPr>
          <w:trHeight w:val="300"/>
        </w:trPr>
        <w:tc>
          <w:tcPr>
            <w:tcW w:w="6096" w:type="dxa"/>
            <w:noWrap/>
          </w:tcPr>
          <w:p w14:paraId="1E0F48D6" w14:textId="137AF7DA" w:rsidR="00373B53" w:rsidRPr="00D3305B" w:rsidRDefault="1619DD9C" w:rsidP="1619DD9C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1619DD9C">
              <w:rPr>
                <w:b/>
                <w:bCs/>
              </w:rPr>
              <w:t>8.  Taloudellinen vakavaraisuus, liikevaihdon kehitys</w:t>
            </w:r>
          </w:p>
        </w:tc>
        <w:tc>
          <w:tcPr>
            <w:tcW w:w="1253" w:type="dxa"/>
          </w:tcPr>
          <w:p w14:paraId="1E0F48D7" w14:textId="51A8963F" w:rsidR="00373B53" w:rsidRPr="00D3305B" w:rsidRDefault="05FA4AC3" w:rsidP="05FA4AC3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05FA4AC3">
              <w:rPr>
                <w:b/>
                <w:bCs/>
                <w:color w:val="000000" w:themeColor="text1"/>
              </w:rPr>
              <w:t xml:space="preserve">31.12.2018 </w:t>
            </w:r>
          </w:p>
        </w:tc>
        <w:tc>
          <w:tcPr>
            <w:tcW w:w="1298" w:type="dxa"/>
          </w:tcPr>
          <w:p w14:paraId="1E0F48D8" w14:textId="77777777" w:rsidR="00373B53" w:rsidRPr="00D3305B" w:rsidRDefault="05FA4AC3" w:rsidP="05FA4AC3">
            <w:pPr>
              <w:rPr>
                <w:b/>
                <w:bCs/>
                <w:color w:val="000000" w:themeColor="text1"/>
              </w:rPr>
            </w:pPr>
            <w:r w:rsidRPr="05FA4AC3">
              <w:rPr>
                <w:b/>
                <w:bCs/>
                <w:color w:val="000000" w:themeColor="text1"/>
              </w:rPr>
              <w:t>31.12.2019</w:t>
            </w:r>
          </w:p>
        </w:tc>
        <w:tc>
          <w:tcPr>
            <w:tcW w:w="1701" w:type="dxa"/>
          </w:tcPr>
          <w:p w14:paraId="7AF9A4B5" w14:textId="64561855" w:rsidR="00373B53" w:rsidRDefault="05FA4AC3" w:rsidP="05FA4AC3">
            <w:pPr>
              <w:rPr>
                <w:b/>
                <w:bCs/>
                <w:color w:val="000000" w:themeColor="text1"/>
              </w:rPr>
            </w:pPr>
            <w:r w:rsidRPr="05FA4AC3">
              <w:rPr>
                <w:b/>
                <w:bCs/>
                <w:color w:val="000000" w:themeColor="text1"/>
              </w:rPr>
              <w:t>31.12.2020</w:t>
            </w:r>
          </w:p>
        </w:tc>
      </w:tr>
      <w:tr w:rsidR="00373B53" w:rsidRPr="00D3305B" w14:paraId="1E0F48DD" w14:textId="56498424" w:rsidTr="05FA4AC3">
        <w:trPr>
          <w:trHeight w:val="300"/>
        </w:trPr>
        <w:tc>
          <w:tcPr>
            <w:tcW w:w="6096" w:type="dxa"/>
            <w:noWrap/>
            <w:hideMark/>
          </w:tcPr>
          <w:p w14:paraId="1E0F48DA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1619DD9C">
              <w:rPr>
                <w:rFonts w:eastAsia="Times New Roman"/>
                <w:color w:val="000000" w:themeColor="text1"/>
                <w:lang w:eastAsia="fi-FI"/>
              </w:rPr>
              <w:t>Oma pääoma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B" w14:textId="5C1A77A2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DC" w14:textId="63C4F67C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5F41E7" w14:textId="6711AEA1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1" w14:textId="18207ABF" w:rsidTr="05FA4AC3">
        <w:trPr>
          <w:trHeight w:val="300"/>
        </w:trPr>
        <w:tc>
          <w:tcPr>
            <w:tcW w:w="6096" w:type="dxa"/>
            <w:noWrap/>
            <w:hideMark/>
          </w:tcPr>
          <w:p w14:paraId="1E0F48DE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1619DD9C">
              <w:rPr>
                <w:rFonts w:eastAsia="Times New Roman"/>
                <w:color w:val="000000" w:themeColor="text1"/>
                <w:lang w:eastAsia="fi-FI"/>
              </w:rPr>
              <w:t>Taseen loppusumma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F" w14:textId="1D42EFC5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0" w14:textId="6E47178D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11AF5B" w14:textId="2C655306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5" w14:textId="2034F84E" w:rsidTr="05FA4AC3">
        <w:trPr>
          <w:trHeight w:val="300"/>
        </w:trPr>
        <w:tc>
          <w:tcPr>
            <w:tcW w:w="6096" w:type="dxa"/>
            <w:noWrap/>
            <w:hideMark/>
          </w:tcPr>
          <w:p w14:paraId="1E0F48E2" w14:textId="69FE97FA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Liikevaihto (yritykset)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3" w14:textId="7490C002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4" w14:textId="3E55800A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2699C9" w14:textId="462EC7C6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6F7D6F98" w14:textId="325577C6" w:rsidTr="05FA4AC3">
        <w:trPr>
          <w:trHeight w:val="300"/>
        </w:trPr>
        <w:tc>
          <w:tcPr>
            <w:tcW w:w="6096" w:type="dxa"/>
            <w:noWrap/>
          </w:tcPr>
          <w:p w14:paraId="1E4666ED" w14:textId="4B83CBF7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Varsinaisen toiminnan tulot (yhdistykset ja säätiöt)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0DE75264" w14:textId="09BFAEB7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7E5073F5" w14:textId="1DCB8F8F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0AE1D" w14:textId="0BB2D26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494F3582" w14:textId="394FE4F6" w:rsidTr="05FA4AC3">
        <w:trPr>
          <w:trHeight w:val="300"/>
        </w:trPr>
        <w:tc>
          <w:tcPr>
            <w:tcW w:w="6096" w:type="dxa"/>
            <w:noWrap/>
          </w:tcPr>
          <w:p w14:paraId="26329156" w14:textId="7459A0B1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Varsinaisen toiminnan kustannukset (yhdistykset ja säätiöt)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7CFE58D8" w14:textId="698B32BA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44A3570C" w14:textId="456FEB83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F77A6" w14:textId="663F2464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9" w14:textId="441D96B7" w:rsidTr="05FA4AC3">
        <w:trPr>
          <w:trHeight w:val="300"/>
        </w:trPr>
        <w:tc>
          <w:tcPr>
            <w:tcW w:w="6096" w:type="dxa"/>
            <w:noWrap/>
          </w:tcPr>
          <w:p w14:paraId="1E0F48E6" w14:textId="1ADE7758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Tulos (voitto/tappio; ylijäämä/alijäämä)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7" w14:textId="777D6330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8" w14:textId="6E00CB63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2BB4A9" w14:textId="1F640226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D" w14:textId="34B0A6D3" w:rsidTr="05FA4AC3">
        <w:trPr>
          <w:trHeight w:val="300"/>
        </w:trPr>
        <w:tc>
          <w:tcPr>
            <w:tcW w:w="6096" w:type="dxa"/>
            <w:noWrap/>
            <w:hideMark/>
          </w:tcPr>
          <w:p w14:paraId="1E0F48EA" w14:textId="77777777" w:rsidR="00373B53" w:rsidRPr="00D3305B" w:rsidRDefault="05FA4AC3" w:rsidP="05FA4AC3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05FA4AC3">
              <w:rPr>
                <w:rFonts w:eastAsia="Times New Roman"/>
                <w:color w:val="000000" w:themeColor="text1"/>
                <w:lang w:eastAsia="fi-FI"/>
              </w:rPr>
              <w:t>Verovelka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B" w14:textId="31A12972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C" w14:textId="7BF74C75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FCBF86" w14:textId="5AB31BE8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E0F48EF" w14:textId="776E1C23" w:rsidR="00ED234E" w:rsidRPr="00D3305B" w:rsidRDefault="00ED234E" w:rsidP="00E226C7">
      <w:pPr>
        <w:jc w:val="both"/>
        <w:rPr>
          <w:rFonts w:cstheme="minorHAnsi"/>
          <w:b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634FF" w:rsidRPr="00D3305B" w14:paraId="5C785751" w14:textId="77777777" w:rsidTr="1619DD9C">
        <w:tc>
          <w:tcPr>
            <w:tcW w:w="10348" w:type="dxa"/>
            <w:vAlign w:val="center"/>
          </w:tcPr>
          <w:p w14:paraId="1F67641C" w14:textId="54AB3C09" w:rsidR="005634FF" w:rsidRDefault="1619DD9C" w:rsidP="1619DD9C">
            <w:r w:rsidRPr="1619DD9C">
              <w:rPr>
                <w:b/>
                <w:bCs/>
              </w:rPr>
              <w:t>9. Julkisen rahoituksen ja omarahoituksen osuus</w:t>
            </w:r>
          </w:p>
        </w:tc>
      </w:tr>
      <w:tr w:rsidR="00BE6EBC" w:rsidRPr="00D3305B" w14:paraId="1E0F48F3" w14:textId="77777777" w:rsidTr="1619DD9C">
        <w:tc>
          <w:tcPr>
            <w:tcW w:w="10348" w:type="dxa"/>
            <w:vAlign w:val="center"/>
          </w:tcPr>
          <w:p w14:paraId="5C3F144B" w14:textId="77777777" w:rsidR="005202DF" w:rsidRDefault="005202DF" w:rsidP="00AE60A0">
            <w:pPr>
              <w:rPr>
                <w:rFonts w:cstheme="minorHAnsi"/>
              </w:rPr>
            </w:pPr>
          </w:p>
          <w:p w14:paraId="1E0F48F0" w14:textId="5952E599" w:rsidR="00BE6EBC" w:rsidRDefault="000032A9" w:rsidP="1619DD9C">
            <w:r w:rsidRPr="1619DD9C">
              <w:t>K</w:t>
            </w:r>
            <w:r w:rsidR="00BE6EBC" w:rsidRPr="1619DD9C">
              <w:t xml:space="preserve">uluvan vuoden </w:t>
            </w:r>
            <w:r w:rsidR="00300466" w:rsidRPr="1619DD9C">
              <w:t xml:space="preserve">(2021) </w:t>
            </w:r>
            <w:r w:rsidR="00BE6EBC" w:rsidRPr="1619DD9C">
              <w:t xml:space="preserve">toiminnassa julkisen </w:t>
            </w:r>
            <w:r w:rsidR="00403C92" w:rsidRPr="1619DD9C">
              <w:t xml:space="preserve">(valtio, kunnat tai julkiset säätiöt tai rahastot) </w:t>
            </w:r>
            <w:r w:rsidR="00BE6EBC" w:rsidRPr="1619DD9C">
              <w:t xml:space="preserve">rahoituksen osuus  </w:t>
            </w:r>
            <w:r w:rsidR="00D552FD" w:rsidRPr="1619DD9C"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ksti12"/>
            <w:r w:rsidR="00D552FD">
              <w:rPr>
                <w:rFonts w:cstheme="minorHAnsi"/>
              </w:rPr>
              <w:instrText xml:space="preserve"> FORMTEXT </w:instrText>
            </w:r>
            <w:r w:rsidR="00D552FD" w:rsidRPr="1619DD9C">
              <w:rPr>
                <w:rFonts w:cstheme="minorHAnsi"/>
              </w:rPr>
            </w:r>
            <w:r w:rsidR="00D552FD" w:rsidRPr="1619DD9C">
              <w:rPr>
                <w:rFonts w:cstheme="minorHAnsi"/>
              </w:rPr>
              <w:fldChar w:fldCharType="separate"/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fldChar w:fldCharType="end"/>
            </w:r>
            <w:bookmarkEnd w:id="51"/>
            <w:r w:rsidR="00BE6EBC" w:rsidRPr="1619DD9C">
              <w:t>%</w:t>
            </w:r>
          </w:p>
          <w:p w14:paraId="36D6EC55" w14:textId="77777777" w:rsidR="005202DF" w:rsidRPr="00D3305B" w:rsidRDefault="005202DF" w:rsidP="00AE60A0">
            <w:pPr>
              <w:rPr>
                <w:rFonts w:cstheme="minorHAnsi"/>
              </w:rPr>
            </w:pPr>
          </w:p>
          <w:p w14:paraId="62504570" w14:textId="0326D70E" w:rsidR="005634FF" w:rsidRDefault="1619DD9C" w:rsidP="1619DD9C">
            <w:r w:rsidRPr="1619DD9C">
              <w:t xml:space="preserve">Vuoden 2020 vahvistetusta tilinpäätöksestä julkisen rahoituksen osuus </w:t>
            </w:r>
          </w:p>
          <w:p w14:paraId="3B71259E" w14:textId="77777777" w:rsidR="00BE6EBC" w:rsidRDefault="00D552FD" w:rsidP="1619DD9C">
            <w:r w:rsidRPr="1619DD9C">
              <w:fldChar w:fldCharType="begin">
                <w:ffData>
                  <w:name w:val="Teksti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ksti13"/>
            <w:r>
              <w:rPr>
                <w:rFonts w:cstheme="minorHAnsi"/>
              </w:rPr>
              <w:instrText xml:space="preserve"> FORMTEXT </w:instrText>
            </w:r>
            <w:r w:rsidRPr="1619DD9C">
              <w:rPr>
                <w:rFonts w:cstheme="minorHAnsi"/>
              </w:rPr>
            </w:r>
            <w:r w:rsidRPr="1619DD9C">
              <w:rPr>
                <w:rFonts w:cstheme="minorHAnsi"/>
              </w:rPr>
              <w:fldChar w:fldCharType="separate"/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fldChar w:fldCharType="end"/>
            </w:r>
            <w:bookmarkEnd w:id="52"/>
            <w:r w:rsidR="00BE6EBC" w:rsidRPr="1619DD9C">
              <w:t>%</w:t>
            </w:r>
            <w:r w:rsidR="00403C92" w:rsidRPr="1619DD9C">
              <w:t xml:space="preserve"> </w:t>
            </w:r>
          </w:p>
          <w:p w14:paraId="1E0F48F2" w14:textId="385F4F47" w:rsidR="005202DF" w:rsidRPr="00D3305B" w:rsidRDefault="005202DF" w:rsidP="005634FF">
            <w:pPr>
              <w:rPr>
                <w:rFonts w:cstheme="minorHAnsi"/>
                <w:b/>
              </w:rPr>
            </w:pPr>
          </w:p>
        </w:tc>
      </w:tr>
    </w:tbl>
    <w:p w14:paraId="1E0F48F6" w14:textId="2820BA63" w:rsidR="00252A4D" w:rsidRPr="00D3305B" w:rsidRDefault="00252A4D" w:rsidP="005634FF">
      <w:pPr>
        <w:rPr>
          <w:rFonts w:cstheme="minorHAnsi"/>
        </w:rPr>
      </w:pPr>
    </w:p>
    <w:sectPr w:rsidR="00252A4D" w:rsidRPr="00D3305B" w:rsidSect="00AD1E15">
      <w:headerReference w:type="default" r:id="rId11"/>
      <w:footerReference w:type="default" r:id="rId12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40D1" w14:textId="77777777" w:rsidR="001623EF" w:rsidRDefault="001623EF" w:rsidP="009E71C8">
      <w:pPr>
        <w:spacing w:after="0" w:line="240" w:lineRule="auto"/>
      </w:pPr>
      <w:r>
        <w:separator/>
      </w:r>
    </w:p>
  </w:endnote>
  <w:endnote w:type="continuationSeparator" w:id="0">
    <w:p w14:paraId="3B78AA6D" w14:textId="77777777" w:rsidR="001623EF" w:rsidRDefault="001623EF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4D5CD7" w14:paraId="474203DE" w14:textId="77777777" w:rsidTr="66467C4A">
      <w:tc>
        <w:tcPr>
          <w:tcW w:w="3213" w:type="dxa"/>
        </w:tcPr>
        <w:p w14:paraId="2E7B76FC" w14:textId="7026C18B" w:rsidR="004D5CD7" w:rsidRDefault="004D5CD7" w:rsidP="66467C4A">
          <w:pPr>
            <w:pStyle w:val="Yltunniste"/>
            <w:ind w:left="-115"/>
          </w:pPr>
        </w:p>
      </w:tc>
      <w:tc>
        <w:tcPr>
          <w:tcW w:w="3213" w:type="dxa"/>
        </w:tcPr>
        <w:p w14:paraId="0E3F5814" w14:textId="54BB882F" w:rsidR="004D5CD7" w:rsidRDefault="004D5CD7" w:rsidP="66467C4A">
          <w:pPr>
            <w:pStyle w:val="Yltunniste"/>
            <w:jc w:val="center"/>
          </w:pPr>
        </w:p>
      </w:tc>
      <w:tc>
        <w:tcPr>
          <w:tcW w:w="3213" w:type="dxa"/>
        </w:tcPr>
        <w:p w14:paraId="4F0A1D67" w14:textId="3F87D072" w:rsidR="004D5CD7" w:rsidRDefault="004D5CD7" w:rsidP="66467C4A">
          <w:pPr>
            <w:pStyle w:val="Yltunniste"/>
            <w:ind w:right="-115"/>
            <w:jc w:val="right"/>
          </w:pPr>
        </w:p>
      </w:tc>
    </w:tr>
  </w:tbl>
  <w:p w14:paraId="615BA376" w14:textId="67657B1F" w:rsidR="004D5CD7" w:rsidRDefault="004D5CD7" w:rsidP="66467C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D4E3" w14:textId="77777777" w:rsidR="001623EF" w:rsidRDefault="001623EF" w:rsidP="009E71C8">
      <w:pPr>
        <w:spacing w:after="0" w:line="240" w:lineRule="auto"/>
      </w:pPr>
      <w:r>
        <w:separator/>
      </w:r>
    </w:p>
  </w:footnote>
  <w:footnote w:type="continuationSeparator" w:id="0">
    <w:p w14:paraId="77ABAB95" w14:textId="77777777" w:rsidR="001623EF" w:rsidRDefault="001623EF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8FB" w14:textId="5A3D5A49" w:rsidR="004D5CD7" w:rsidRDefault="004D5CD7" w:rsidP="1619DD9C">
    <w:pPr>
      <w:rPr>
        <w:b/>
        <w:bCs/>
        <w:sz w:val="24"/>
        <w:szCs w:val="24"/>
      </w:rPr>
    </w:pPr>
    <w:r w:rsidRPr="1619DD9C">
      <w:rPr>
        <w:b/>
        <w:bCs/>
        <w:sz w:val="24"/>
        <w:szCs w:val="24"/>
      </w:rPr>
      <w:t xml:space="preserve">PAKOLLINEN Liite koronatuen hakemukseen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25.8.2021</w:t>
    </w:r>
  </w:p>
  <w:p w14:paraId="2120556D" w14:textId="6659642C" w:rsidR="004D5CD7" w:rsidRPr="00A04D37" w:rsidRDefault="004D5CD7" w:rsidP="1619DD9C">
    <w:pPr>
      <w:rPr>
        <w:b/>
        <w:bCs/>
        <w:color w:val="000000" w:themeColor="text1"/>
        <w:sz w:val="28"/>
        <w:szCs w:val="28"/>
      </w:rPr>
    </w:pPr>
    <w:r w:rsidRPr="00A04D37">
      <w:rPr>
        <w:b/>
        <w:bCs/>
        <w:color w:val="000000" w:themeColor="text1"/>
        <w:sz w:val="24"/>
        <w:szCs w:val="24"/>
      </w:rPr>
      <w:t>Uskonnolliset kesätapahtumat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E1B1A0B"/>
    <w:multiLevelType w:val="hybridMultilevel"/>
    <w:tmpl w:val="8C5C4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7C8"/>
    <w:multiLevelType w:val="hybridMultilevel"/>
    <w:tmpl w:val="7548CA48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413C"/>
    <w:multiLevelType w:val="hybridMultilevel"/>
    <w:tmpl w:val="15A27066"/>
    <w:lvl w:ilvl="0" w:tplc="E8D00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D62AB"/>
    <w:multiLevelType w:val="hybridMultilevel"/>
    <w:tmpl w:val="F9E2025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39D8"/>
    <w:multiLevelType w:val="hybridMultilevel"/>
    <w:tmpl w:val="4648A2CE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9880E98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2A9"/>
    <w:rsid w:val="00013014"/>
    <w:rsid w:val="0001349C"/>
    <w:rsid w:val="00015B1B"/>
    <w:rsid w:val="00017559"/>
    <w:rsid w:val="000269F2"/>
    <w:rsid w:val="0002743C"/>
    <w:rsid w:val="00030DE3"/>
    <w:rsid w:val="0003494F"/>
    <w:rsid w:val="00036EDE"/>
    <w:rsid w:val="00044644"/>
    <w:rsid w:val="00044B6B"/>
    <w:rsid w:val="0006269E"/>
    <w:rsid w:val="0009784B"/>
    <w:rsid w:val="000B0E79"/>
    <w:rsid w:val="000B3DD3"/>
    <w:rsid w:val="000B6C98"/>
    <w:rsid w:val="000D0A54"/>
    <w:rsid w:val="000E0D91"/>
    <w:rsid w:val="000E3991"/>
    <w:rsid w:val="000E5C57"/>
    <w:rsid w:val="001065BC"/>
    <w:rsid w:val="00106B2E"/>
    <w:rsid w:val="00111D7C"/>
    <w:rsid w:val="0013345E"/>
    <w:rsid w:val="0013416B"/>
    <w:rsid w:val="0014694D"/>
    <w:rsid w:val="00150EEF"/>
    <w:rsid w:val="0015494F"/>
    <w:rsid w:val="001623EF"/>
    <w:rsid w:val="00163A9F"/>
    <w:rsid w:val="00165817"/>
    <w:rsid w:val="001B66CC"/>
    <w:rsid w:val="001D2DD7"/>
    <w:rsid w:val="001D584B"/>
    <w:rsid w:val="001F001B"/>
    <w:rsid w:val="00216A58"/>
    <w:rsid w:val="002173BD"/>
    <w:rsid w:val="002232BC"/>
    <w:rsid w:val="00243EB3"/>
    <w:rsid w:val="00252A4D"/>
    <w:rsid w:val="002541E0"/>
    <w:rsid w:val="00254B76"/>
    <w:rsid w:val="0026576D"/>
    <w:rsid w:val="0026614F"/>
    <w:rsid w:val="002663A4"/>
    <w:rsid w:val="002752F0"/>
    <w:rsid w:val="00294A7B"/>
    <w:rsid w:val="002A46AE"/>
    <w:rsid w:val="002C2F9F"/>
    <w:rsid w:val="00300466"/>
    <w:rsid w:val="00304A5D"/>
    <w:rsid w:val="003066D9"/>
    <w:rsid w:val="00316135"/>
    <w:rsid w:val="00333CF8"/>
    <w:rsid w:val="00337E06"/>
    <w:rsid w:val="00344145"/>
    <w:rsid w:val="00352243"/>
    <w:rsid w:val="00373B53"/>
    <w:rsid w:val="00375C4D"/>
    <w:rsid w:val="003762A6"/>
    <w:rsid w:val="00382E20"/>
    <w:rsid w:val="00397375"/>
    <w:rsid w:val="003E15D7"/>
    <w:rsid w:val="003F31B1"/>
    <w:rsid w:val="00403C92"/>
    <w:rsid w:val="00405E8A"/>
    <w:rsid w:val="0040643A"/>
    <w:rsid w:val="00416D1E"/>
    <w:rsid w:val="004563CA"/>
    <w:rsid w:val="00456E75"/>
    <w:rsid w:val="00462FF1"/>
    <w:rsid w:val="004C1A19"/>
    <w:rsid w:val="004D5008"/>
    <w:rsid w:val="004D5CD7"/>
    <w:rsid w:val="004E2662"/>
    <w:rsid w:val="004E6358"/>
    <w:rsid w:val="004F030B"/>
    <w:rsid w:val="005202DF"/>
    <w:rsid w:val="00521FDA"/>
    <w:rsid w:val="0052341C"/>
    <w:rsid w:val="00533D4A"/>
    <w:rsid w:val="00534CAC"/>
    <w:rsid w:val="00543B4C"/>
    <w:rsid w:val="00543B52"/>
    <w:rsid w:val="00546063"/>
    <w:rsid w:val="005634FF"/>
    <w:rsid w:val="005706CD"/>
    <w:rsid w:val="00574946"/>
    <w:rsid w:val="005754C1"/>
    <w:rsid w:val="00575C5E"/>
    <w:rsid w:val="0059392A"/>
    <w:rsid w:val="005A1AF0"/>
    <w:rsid w:val="005B0DBE"/>
    <w:rsid w:val="005D12CC"/>
    <w:rsid w:val="005D76C5"/>
    <w:rsid w:val="00612F85"/>
    <w:rsid w:val="0062336C"/>
    <w:rsid w:val="006412AC"/>
    <w:rsid w:val="00646245"/>
    <w:rsid w:val="0065156F"/>
    <w:rsid w:val="00656012"/>
    <w:rsid w:val="006702BF"/>
    <w:rsid w:val="00687138"/>
    <w:rsid w:val="0069110B"/>
    <w:rsid w:val="00693875"/>
    <w:rsid w:val="006A4FF3"/>
    <w:rsid w:val="006C399C"/>
    <w:rsid w:val="006D11FF"/>
    <w:rsid w:val="00717E43"/>
    <w:rsid w:val="00720E97"/>
    <w:rsid w:val="007436A2"/>
    <w:rsid w:val="00782AAD"/>
    <w:rsid w:val="00787F7C"/>
    <w:rsid w:val="00796272"/>
    <w:rsid w:val="007B0EC8"/>
    <w:rsid w:val="007B2093"/>
    <w:rsid w:val="007C3495"/>
    <w:rsid w:val="007D6D40"/>
    <w:rsid w:val="007E09C1"/>
    <w:rsid w:val="007E0BF4"/>
    <w:rsid w:val="007F022D"/>
    <w:rsid w:val="00803363"/>
    <w:rsid w:val="00814357"/>
    <w:rsid w:val="00850DA7"/>
    <w:rsid w:val="00850F1F"/>
    <w:rsid w:val="008519AB"/>
    <w:rsid w:val="008549EC"/>
    <w:rsid w:val="008737DE"/>
    <w:rsid w:val="00873DAE"/>
    <w:rsid w:val="00874BD9"/>
    <w:rsid w:val="00877DC0"/>
    <w:rsid w:val="008C3A35"/>
    <w:rsid w:val="008E3A2C"/>
    <w:rsid w:val="00906A12"/>
    <w:rsid w:val="00914914"/>
    <w:rsid w:val="009239FB"/>
    <w:rsid w:val="009429A0"/>
    <w:rsid w:val="00944CC0"/>
    <w:rsid w:val="00961BD2"/>
    <w:rsid w:val="00961D85"/>
    <w:rsid w:val="009976E2"/>
    <w:rsid w:val="009B622E"/>
    <w:rsid w:val="009C2B82"/>
    <w:rsid w:val="009D0FB2"/>
    <w:rsid w:val="009D3C58"/>
    <w:rsid w:val="009D7855"/>
    <w:rsid w:val="009E71C8"/>
    <w:rsid w:val="00A04D37"/>
    <w:rsid w:val="00A369CD"/>
    <w:rsid w:val="00A602EA"/>
    <w:rsid w:val="00A61387"/>
    <w:rsid w:val="00A634BA"/>
    <w:rsid w:val="00A85DCE"/>
    <w:rsid w:val="00A860F6"/>
    <w:rsid w:val="00A92502"/>
    <w:rsid w:val="00A97BBF"/>
    <w:rsid w:val="00AC0401"/>
    <w:rsid w:val="00AC1971"/>
    <w:rsid w:val="00AD156A"/>
    <w:rsid w:val="00AD1E15"/>
    <w:rsid w:val="00AE1A26"/>
    <w:rsid w:val="00AE60A0"/>
    <w:rsid w:val="00AE7656"/>
    <w:rsid w:val="00B105E4"/>
    <w:rsid w:val="00B555BD"/>
    <w:rsid w:val="00B71C65"/>
    <w:rsid w:val="00B73687"/>
    <w:rsid w:val="00B94978"/>
    <w:rsid w:val="00BA00BC"/>
    <w:rsid w:val="00BA2C5F"/>
    <w:rsid w:val="00BD64AC"/>
    <w:rsid w:val="00BD6849"/>
    <w:rsid w:val="00BE6EBC"/>
    <w:rsid w:val="00BF3100"/>
    <w:rsid w:val="00C04C59"/>
    <w:rsid w:val="00C23BB9"/>
    <w:rsid w:val="00C3786D"/>
    <w:rsid w:val="00C56935"/>
    <w:rsid w:val="00CD32E4"/>
    <w:rsid w:val="00CD5EA9"/>
    <w:rsid w:val="00D00241"/>
    <w:rsid w:val="00D2099A"/>
    <w:rsid w:val="00D3305B"/>
    <w:rsid w:val="00D552FD"/>
    <w:rsid w:val="00D6060B"/>
    <w:rsid w:val="00D6136A"/>
    <w:rsid w:val="00D62C6D"/>
    <w:rsid w:val="00DC1DE7"/>
    <w:rsid w:val="00DD67F8"/>
    <w:rsid w:val="00E138A5"/>
    <w:rsid w:val="00E14D53"/>
    <w:rsid w:val="00E226C7"/>
    <w:rsid w:val="00E23339"/>
    <w:rsid w:val="00E23FC9"/>
    <w:rsid w:val="00E32257"/>
    <w:rsid w:val="00E414A6"/>
    <w:rsid w:val="00E461DA"/>
    <w:rsid w:val="00E47472"/>
    <w:rsid w:val="00E526FD"/>
    <w:rsid w:val="00E60110"/>
    <w:rsid w:val="00E60B35"/>
    <w:rsid w:val="00E7185B"/>
    <w:rsid w:val="00E7579D"/>
    <w:rsid w:val="00E94B25"/>
    <w:rsid w:val="00EB3847"/>
    <w:rsid w:val="00EC5030"/>
    <w:rsid w:val="00ED234E"/>
    <w:rsid w:val="00ED4AA9"/>
    <w:rsid w:val="00ED4B89"/>
    <w:rsid w:val="00ED7D15"/>
    <w:rsid w:val="00EE1483"/>
    <w:rsid w:val="00EE2AE2"/>
    <w:rsid w:val="00F013A5"/>
    <w:rsid w:val="00F30878"/>
    <w:rsid w:val="00F61A28"/>
    <w:rsid w:val="00F64243"/>
    <w:rsid w:val="00F67F65"/>
    <w:rsid w:val="00F72978"/>
    <w:rsid w:val="00F7466A"/>
    <w:rsid w:val="00F81A16"/>
    <w:rsid w:val="00F92744"/>
    <w:rsid w:val="00F9577B"/>
    <w:rsid w:val="00F9768F"/>
    <w:rsid w:val="00F97C24"/>
    <w:rsid w:val="00FA59B5"/>
    <w:rsid w:val="00FA5FD4"/>
    <w:rsid w:val="00FB3A84"/>
    <w:rsid w:val="05FA4AC3"/>
    <w:rsid w:val="0CB985DC"/>
    <w:rsid w:val="1619DD9C"/>
    <w:rsid w:val="664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47CE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306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6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6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6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66D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6D9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4E6358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E2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40D4-98A2-4DF2-B8DA-DA449309E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B885F-62C9-4385-A012-BA45DB49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C9D3D-6883-41BF-8188-B17CF6609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5CAF1-EC4B-4C78-AF51-BE927A13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4</Pages>
  <Words>723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Hohtari Leila (OKM)</cp:lastModifiedBy>
  <cp:revision>2</cp:revision>
  <dcterms:created xsi:type="dcterms:W3CDTF">2021-09-14T05:44:00Z</dcterms:created>
  <dcterms:modified xsi:type="dcterms:W3CDTF">2021-09-14T05:44:00Z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