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C2" w:rsidRDefault="00F04AC2" w:rsidP="00F04AC2">
      <w:pPr>
        <w:pStyle w:val="Otsikko1"/>
      </w:pPr>
      <w:r>
        <w:t>Ytterligare information om behovet av statsunderstöd samt allokering 2023</w:t>
      </w:r>
    </w:p>
    <w:p w:rsidR="00F04AC2" w:rsidRPr="00F04AC2" w:rsidRDefault="00F04AC2" w:rsidP="00F04AC2"/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9741"/>
      </w:tblGrid>
      <w:tr w:rsidR="0013345E" w:rsidRPr="0013345E" w:rsidTr="00F04AC2">
        <w:trPr>
          <w:trHeight w:val="1968"/>
        </w:trPr>
        <w:tc>
          <w:tcPr>
            <w:tcW w:w="9741" w:type="dxa"/>
          </w:tcPr>
          <w:p w:rsidR="0013345E" w:rsidRDefault="00874847" w:rsidP="0052341C">
            <w:pPr>
              <w:pStyle w:val="Luettelokappale"/>
              <w:numPr>
                <w:ilvl w:val="0"/>
                <w:numId w:val="2"/>
              </w:numPr>
            </w:pPr>
            <w:r>
              <w:t>Vilka direkta konsekvenser har coronaviruspandemin haft eller förväntas ha för den grundläggande konstundervisning och övriga verksamhet som ordnas av sökanden samt på dennes ekonomi?</w:t>
            </w:r>
          </w:p>
          <w:p w:rsidR="00E4619F" w:rsidRPr="00E4619F" w:rsidRDefault="00E4619F" w:rsidP="00E4619F">
            <w:pPr>
              <w:pStyle w:val="Luettelokappale"/>
              <w:ind w:left="360"/>
            </w:pPr>
          </w:p>
          <w:p w:rsidR="0013345E" w:rsidRPr="004000A8" w:rsidRDefault="00E4619F" w:rsidP="00E4619F">
            <w:pPr>
              <w:pStyle w:val="Luettelokappale"/>
              <w:numPr>
                <w:ilvl w:val="0"/>
                <w:numId w:val="4"/>
              </w:numPr>
            </w:pPr>
            <w:r w:rsidRPr="004000A8">
              <w:t xml:space="preserve">Under </w:t>
            </w:r>
            <w:r w:rsidR="00544AA9" w:rsidRPr="004000A8">
              <w:t>läsåret 2022</w:t>
            </w:r>
            <w:r w:rsidRPr="004000A8">
              <w:t>:</w:t>
            </w:r>
            <w:r w:rsidR="0013345E" w:rsidRPr="004000A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13345E" w:rsidRPr="004000A8">
              <w:instrText xml:space="preserve"> FORMTEXT </w:instrText>
            </w:r>
            <w:r w:rsidR="0013345E" w:rsidRPr="004000A8">
              <w:fldChar w:fldCharType="separate"/>
            </w:r>
            <w:r w:rsidRPr="004000A8">
              <w:t> </w:t>
            </w:r>
            <w:r w:rsidRPr="004000A8">
              <w:t> </w:t>
            </w:r>
            <w:r w:rsidRPr="004000A8">
              <w:t> </w:t>
            </w:r>
            <w:r w:rsidRPr="004000A8">
              <w:t> </w:t>
            </w:r>
            <w:r w:rsidRPr="004000A8">
              <w:t> </w:t>
            </w:r>
            <w:r w:rsidR="0013345E" w:rsidRPr="004000A8">
              <w:fldChar w:fldCharType="end"/>
            </w:r>
            <w:bookmarkEnd w:id="0"/>
          </w:p>
          <w:p w:rsidR="00E4619F" w:rsidRPr="004000A8" w:rsidRDefault="00E4619F" w:rsidP="00F013A5"/>
          <w:p w:rsidR="00E4619F" w:rsidRPr="004000A8" w:rsidRDefault="00544AA9" w:rsidP="00E4619F">
            <w:pPr>
              <w:pStyle w:val="Luettelokappale"/>
              <w:numPr>
                <w:ilvl w:val="0"/>
                <w:numId w:val="4"/>
              </w:numPr>
            </w:pPr>
            <w:r w:rsidRPr="004000A8">
              <w:t>Under vårterminen 2023</w:t>
            </w:r>
            <w:r w:rsidR="00E4619F" w:rsidRPr="004000A8">
              <w:t>:</w:t>
            </w:r>
            <w:r w:rsidR="00E4619F" w:rsidRPr="004000A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619F" w:rsidRPr="004000A8">
              <w:instrText xml:space="preserve"> FORMTEXT </w:instrText>
            </w:r>
            <w:r w:rsidR="00E4619F" w:rsidRPr="004000A8">
              <w:fldChar w:fldCharType="separate"/>
            </w:r>
            <w:r w:rsidR="00E4619F" w:rsidRPr="004000A8">
              <w:t> </w:t>
            </w:r>
            <w:r w:rsidR="00E4619F" w:rsidRPr="004000A8">
              <w:t> </w:t>
            </w:r>
            <w:r w:rsidR="00E4619F" w:rsidRPr="004000A8">
              <w:t> </w:t>
            </w:r>
            <w:r w:rsidR="00E4619F" w:rsidRPr="004000A8">
              <w:t> </w:t>
            </w:r>
            <w:r w:rsidR="00E4619F" w:rsidRPr="004000A8">
              <w:t> </w:t>
            </w:r>
            <w:r w:rsidR="00E4619F" w:rsidRPr="004000A8">
              <w:fldChar w:fldCharType="end"/>
            </w:r>
          </w:p>
          <w:p w:rsidR="0013345E" w:rsidRPr="0013345E" w:rsidRDefault="0013345E" w:rsidP="00061FCE"/>
        </w:tc>
      </w:tr>
      <w:tr w:rsidR="0013345E" w:rsidRPr="0013345E" w:rsidTr="00F04AC2">
        <w:trPr>
          <w:trHeight w:val="994"/>
        </w:trPr>
        <w:tc>
          <w:tcPr>
            <w:tcW w:w="9741" w:type="dxa"/>
          </w:tcPr>
          <w:p w:rsidR="00F005F8" w:rsidRPr="00F005F8" w:rsidRDefault="00F005F8" w:rsidP="00F005F8">
            <w:pPr>
              <w:pStyle w:val="Luettelokappale"/>
              <w:numPr>
                <w:ilvl w:val="0"/>
                <w:numId w:val="2"/>
              </w:numPr>
            </w:pPr>
            <w:r w:rsidRPr="00F005F8">
              <w:t>Ange antalet elever i den grundläggande konstundervisningen</w:t>
            </w:r>
            <w:r w:rsidR="00061FCE">
              <w:t>.</w:t>
            </w:r>
            <w:r w:rsidRPr="00F005F8">
              <w:t xml:space="preserve"> </w:t>
            </w:r>
          </w:p>
          <w:p w:rsidR="00F005F8" w:rsidRPr="00F005F8" w:rsidRDefault="00F005F8" w:rsidP="00F005F8">
            <w:pPr>
              <w:pStyle w:val="Luettelokappale"/>
              <w:ind w:left="360"/>
            </w:pPr>
          </w:p>
          <w:p w:rsidR="004A6E97" w:rsidRDefault="008F3270" w:rsidP="00F005F8">
            <w:pPr>
              <w:pStyle w:val="Luettelokappale"/>
              <w:numPr>
                <w:ilvl w:val="0"/>
                <w:numId w:val="7"/>
              </w:numPr>
            </w:pPr>
            <w:r>
              <w:rPr>
                <w:rFonts w:cstheme="minorHAnsi"/>
                <w:color w:val="191919"/>
              </w:rPr>
              <w:t xml:space="preserve">Elever </w:t>
            </w:r>
            <w:r w:rsidRPr="004000A8">
              <w:rPr>
                <w:rFonts w:cstheme="minorHAnsi"/>
              </w:rPr>
              <w:t>sammanlagt 20.</w:t>
            </w:r>
            <w:r w:rsidR="00544AA9" w:rsidRPr="004000A8">
              <w:t>9.2022</w:t>
            </w:r>
            <w:r w:rsidR="004A6E97" w:rsidRPr="004000A8">
              <w:t xml:space="preserve">: </w:t>
            </w:r>
            <w:r w:rsidR="004A6E97" w:rsidRPr="004000A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6E97" w:rsidRPr="004000A8">
              <w:instrText xml:space="preserve"> FORMTEXT </w:instrText>
            </w:r>
            <w:r w:rsidR="004A6E97" w:rsidRPr="004000A8">
              <w:fldChar w:fldCharType="separate"/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fldChar w:fldCharType="end"/>
            </w:r>
          </w:p>
          <w:p w:rsidR="004000A8" w:rsidRPr="004000A8" w:rsidRDefault="004000A8" w:rsidP="004000A8">
            <w:pPr>
              <w:pStyle w:val="Luettelokappale"/>
            </w:pPr>
          </w:p>
          <w:p w:rsidR="004A6E97" w:rsidRPr="004000A8" w:rsidRDefault="008F3270" w:rsidP="00853C6E">
            <w:pPr>
              <w:pStyle w:val="Luettelokappale"/>
              <w:numPr>
                <w:ilvl w:val="0"/>
                <w:numId w:val="7"/>
              </w:numPr>
            </w:pPr>
            <w:r w:rsidRPr="00853C6E">
              <w:rPr>
                <w:rFonts w:cstheme="minorHAnsi"/>
              </w:rPr>
              <w:t xml:space="preserve">Elever sammanlagt </w:t>
            </w:r>
            <w:r w:rsidR="003B44D2" w:rsidRPr="00853C6E">
              <w:rPr>
                <w:rFonts w:cstheme="minorHAnsi"/>
              </w:rPr>
              <w:t>20</w:t>
            </w:r>
            <w:r w:rsidR="00F005F8" w:rsidRPr="004000A8">
              <w:t>.</w:t>
            </w:r>
            <w:r w:rsidR="00544AA9" w:rsidRPr="004000A8">
              <w:t>1.2023</w:t>
            </w:r>
            <w:r w:rsidR="00F005F8" w:rsidRPr="004000A8">
              <w:t xml:space="preserve">: </w:t>
            </w:r>
            <w:r w:rsidR="004A6E97" w:rsidRPr="004000A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6E97" w:rsidRPr="004000A8">
              <w:instrText xml:space="preserve"> FORMTEXT </w:instrText>
            </w:r>
            <w:r w:rsidR="004A6E97" w:rsidRPr="004000A8">
              <w:fldChar w:fldCharType="separate"/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rPr>
                <w:noProof/>
              </w:rPr>
              <w:t> </w:t>
            </w:r>
            <w:r w:rsidR="004A6E97" w:rsidRPr="004000A8">
              <w:fldChar w:fldCharType="end"/>
            </w:r>
          </w:p>
          <w:p w:rsidR="00960B66" w:rsidRPr="0013345E" w:rsidRDefault="00960B66" w:rsidP="00B06AA9"/>
        </w:tc>
      </w:tr>
      <w:tr w:rsidR="004000A8" w:rsidRPr="0013345E" w:rsidTr="00F04AC2">
        <w:trPr>
          <w:trHeight w:val="445"/>
        </w:trPr>
        <w:tc>
          <w:tcPr>
            <w:tcW w:w="9741" w:type="dxa"/>
          </w:tcPr>
          <w:p w:rsidR="004000A8" w:rsidRPr="00EB7609" w:rsidRDefault="004000A8" w:rsidP="00096952">
            <w:pPr>
              <w:pStyle w:val="Luettelokappale"/>
              <w:numPr>
                <w:ilvl w:val="0"/>
                <w:numId w:val="2"/>
              </w:numPr>
              <w:tabs>
                <w:tab w:val="left" w:pos="3752"/>
              </w:tabs>
              <w:autoSpaceDE w:val="0"/>
              <w:autoSpaceDN w:val="0"/>
              <w:adjustRightInd w:val="0"/>
              <w:rPr>
                <w:rFonts w:cs="OpenSans-Light"/>
                <w:color w:val="000000"/>
              </w:rPr>
            </w:pPr>
            <w:r w:rsidRPr="004000A8">
              <w:t xml:space="preserve">Ange beräkning över behovet av statsunderstöd och allokering: </w:t>
            </w:r>
            <w:r w:rsidRPr="004000A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A8">
              <w:instrText xml:space="preserve"> FORMTEXT </w:instrText>
            </w:r>
            <w:r w:rsidRPr="004000A8">
              <w:fldChar w:fldCharType="separate"/>
            </w:r>
            <w:bookmarkStart w:id="1" w:name="_GoBack"/>
            <w:r w:rsidRPr="004000A8">
              <w:rPr>
                <w:noProof/>
              </w:rPr>
              <w:t> </w:t>
            </w:r>
            <w:r w:rsidRPr="004000A8">
              <w:rPr>
                <w:noProof/>
              </w:rPr>
              <w:t> </w:t>
            </w:r>
            <w:r w:rsidRPr="004000A8">
              <w:rPr>
                <w:noProof/>
              </w:rPr>
              <w:t> </w:t>
            </w:r>
            <w:r w:rsidRPr="004000A8">
              <w:rPr>
                <w:noProof/>
              </w:rPr>
              <w:t> </w:t>
            </w:r>
            <w:r w:rsidRPr="004000A8">
              <w:rPr>
                <w:noProof/>
              </w:rPr>
              <w:t> </w:t>
            </w:r>
            <w:bookmarkEnd w:id="1"/>
            <w:r w:rsidRPr="004000A8">
              <w:fldChar w:fldCharType="end"/>
            </w:r>
          </w:p>
          <w:p w:rsidR="004000A8" w:rsidRPr="00CC6171" w:rsidRDefault="004000A8" w:rsidP="00CC6171">
            <w:pPr>
              <w:autoSpaceDE w:val="0"/>
              <w:autoSpaceDN w:val="0"/>
              <w:adjustRightInd w:val="0"/>
              <w:rPr>
                <w:rFonts w:cs="OpenSans-Regular"/>
                <w:i/>
                <w:color w:val="4A4A4A"/>
                <w:highlight w:val="yellow"/>
              </w:rPr>
            </w:pPr>
          </w:p>
        </w:tc>
      </w:tr>
      <w:tr w:rsidR="00960B66" w:rsidRPr="0013345E" w:rsidTr="00F04AC2">
        <w:tc>
          <w:tcPr>
            <w:tcW w:w="9741" w:type="dxa"/>
          </w:tcPr>
          <w:p w:rsidR="00960B66" w:rsidRPr="00061FCE" w:rsidRDefault="00960B66" w:rsidP="00AA1B5D">
            <w:pPr>
              <w:pStyle w:val="Vaintekstin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61FC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Ange de centrala åtgärder som tryggar verksamhetens kontinuitet för vilka statsunderstöd söks och för vilka statsunderstöd inte har beviljats tidigare i år. </w:t>
            </w:r>
          </w:p>
          <w:p w:rsidR="00960B66" w:rsidRPr="0013345E" w:rsidRDefault="00960B66" w:rsidP="00960B66"/>
        </w:tc>
      </w:tr>
      <w:tr w:rsidR="00960B66" w:rsidRPr="0013345E" w:rsidTr="00F04AC2">
        <w:tc>
          <w:tcPr>
            <w:tcW w:w="9741" w:type="dxa"/>
          </w:tcPr>
          <w:p w:rsidR="00960B66" w:rsidRPr="002C2F9F" w:rsidRDefault="00960B66" w:rsidP="00960B66">
            <w:pPr>
              <w:ind w:left="1304" w:hanging="1020"/>
            </w:pPr>
            <w:r>
              <w:t>a) att trygga nödvändiga eller kritiska funktioner</w:t>
            </w:r>
          </w:p>
          <w:p w:rsidR="00960B66" w:rsidRPr="002C2F9F" w:rsidRDefault="00960B66" w:rsidP="00960B66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  <w:bookmarkEnd w:id="2"/>
          </w:p>
          <w:p w:rsidR="00960B66" w:rsidRPr="002C2F9F" w:rsidRDefault="00960B66" w:rsidP="00960B66">
            <w:pPr>
              <w:ind w:hanging="1020"/>
            </w:pPr>
          </w:p>
        </w:tc>
      </w:tr>
      <w:tr w:rsidR="00960B66" w:rsidRPr="0013345E" w:rsidTr="00F04AC2">
        <w:trPr>
          <w:trHeight w:val="733"/>
        </w:trPr>
        <w:tc>
          <w:tcPr>
            <w:tcW w:w="9741" w:type="dxa"/>
          </w:tcPr>
          <w:p w:rsidR="00960B66" w:rsidRDefault="00960B66" w:rsidP="00960B66">
            <w:pPr>
              <w:ind w:left="1304" w:hanging="1020"/>
            </w:pPr>
            <w:r>
              <w:t>b) att ordna verksamheten och tillgången till tjänsterna på annat sätt</w:t>
            </w:r>
          </w:p>
          <w:p w:rsidR="00960B66" w:rsidRPr="002C2F9F" w:rsidRDefault="00960B66" w:rsidP="00960B66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960B66" w:rsidRPr="002C2F9F" w:rsidRDefault="00960B66" w:rsidP="00960B66">
            <w:pPr>
              <w:ind w:hanging="1020"/>
            </w:pPr>
          </w:p>
        </w:tc>
      </w:tr>
      <w:tr w:rsidR="00960B66" w:rsidRPr="0013345E" w:rsidTr="00F04AC2">
        <w:tc>
          <w:tcPr>
            <w:tcW w:w="9741" w:type="dxa"/>
          </w:tcPr>
          <w:p w:rsidR="00960B66" w:rsidRPr="002C2F9F" w:rsidRDefault="00960B66" w:rsidP="00960B66">
            <w:pPr>
              <w:ind w:left="1304" w:hanging="1020"/>
            </w:pPr>
            <w:r>
              <w:t xml:space="preserve">c) att undvika permitteringar och personalminskning </w:t>
            </w:r>
          </w:p>
          <w:p w:rsidR="00960B66" w:rsidRPr="002C2F9F" w:rsidRDefault="00960B66" w:rsidP="00960B66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960B66" w:rsidRPr="002C2F9F" w:rsidRDefault="00960B66" w:rsidP="00960B66">
            <w:pPr>
              <w:ind w:hanging="1020"/>
            </w:pPr>
          </w:p>
        </w:tc>
      </w:tr>
      <w:tr w:rsidR="00960B66" w:rsidRPr="0013345E" w:rsidTr="00F04AC2">
        <w:tc>
          <w:tcPr>
            <w:tcW w:w="9741" w:type="dxa"/>
          </w:tcPr>
          <w:p w:rsidR="00960B66" w:rsidRPr="002C2F9F" w:rsidRDefault="00960B66" w:rsidP="00960B66">
            <w:pPr>
              <w:ind w:left="1304" w:hanging="1020"/>
            </w:pPr>
            <w:r>
              <w:t>d) annat ändamål, vilket?</w:t>
            </w:r>
          </w:p>
          <w:p w:rsidR="00960B66" w:rsidRPr="002C2F9F" w:rsidRDefault="00960B66" w:rsidP="00960B66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960B66" w:rsidRPr="002C2F9F" w:rsidRDefault="00960B66" w:rsidP="00960B66">
            <w:pPr>
              <w:ind w:hanging="1020"/>
            </w:pPr>
          </w:p>
        </w:tc>
      </w:tr>
      <w:tr w:rsidR="00960B66" w:rsidRPr="0013345E" w:rsidTr="00F04AC2">
        <w:tc>
          <w:tcPr>
            <w:tcW w:w="9741" w:type="dxa"/>
          </w:tcPr>
          <w:p w:rsidR="00960B66" w:rsidRPr="002916D5" w:rsidRDefault="00960B66" w:rsidP="00AA1B5D">
            <w:pPr>
              <w:pStyle w:val="Luettelokappale"/>
              <w:numPr>
                <w:ilvl w:val="0"/>
                <w:numId w:val="2"/>
              </w:numPr>
              <w:rPr>
                <w:b/>
                <w:i/>
              </w:rPr>
            </w:pPr>
            <w:r w:rsidRPr="002916D5">
              <w:rPr>
                <w:b/>
                <w:i/>
              </w:rPr>
              <w:t>Beloppet på det understöd som ansöks i euro:</w:t>
            </w:r>
            <w:r>
              <w:rPr>
                <w:b/>
                <w:i/>
              </w:rPr>
              <w:t xml:space="preserve"> </w:t>
            </w:r>
            <w:r>
              <w:fldChar w:fldCharType="begin" w:fldLock="1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" w:name="Teksti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252A4D" w:rsidRDefault="00252A4D" w:rsidP="0013345E"/>
    <w:sectPr w:rsidR="00252A4D" w:rsidSect="00B73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D0" w:rsidRDefault="00561DD0" w:rsidP="009E71C8">
      <w:pPr>
        <w:spacing w:after="0" w:line="240" w:lineRule="auto"/>
      </w:pPr>
      <w:r>
        <w:separator/>
      </w:r>
    </w:p>
  </w:endnote>
  <w:endnote w:type="continuationSeparator" w:id="0">
    <w:p w:rsidR="00561DD0" w:rsidRDefault="00561DD0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BD" w:rsidRDefault="00070FB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BD" w:rsidRDefault="00070FB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BD" w:rsidRDefault="00070FB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D0" w:rsidRDefault="00561DD0" w:rsidP="009E71C8">
      <w:pPr>
        <w:spacing w:after="0" w:line="240" w:lineRule="auto"/>
      </w:pPr>
      <w:r>
        <w:separator/>
      </w:r>
    </w:p>
  </w:footnote>
  <w:footnote w:type="continuationSeparator" w:id="0">
    <w:p w:rsidR="00561DD0" w:rsidRDefault="00561DD0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BD" w:rsidRDefault="00070FB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A9" w:rsidRDefault="002A3BE8">
    <w:pPr>
      <w:pStyle w:val="Yltunniste"/>
    </w:pPr>
    <w:r>
      <w:rPr>
        <w:rStyle w:val="normaltextrun1"/>
        <w:sz w:val="18"/>
        <w:szCs w:val="18"/>
        <w:shd w:val="clear" w:color="auto" w:fill="FAFAFA"/>
      </w:rPr>
      <w:t>U</w:t>
    </w:r>
    <w:r w:rsidR="00544AA9" w:rsidRPr="00544AA9">
      <w:rPr>
        <w:rStyle w:val="normaltextrun1"/>
        <w:sz w:val="18"/>
        <w:szCs w:val="18"/>
        <w:shd w:val="clear" w:color="auto" w:fill="FAFAFA"/>
      </w:rPr>
      <w:t>nderstöd som beviljas för i stadsbudgeten 2023 specificerade ändamål</w:t>
    </w:r>
    <w:r w:rsidR="00544AA9">
      <w:rPr>
        <w:rStyle w:val="normaltextrun1"/>
        <w:sz w:val="18"/>
        <w:szCs w:val="18"/>
        <w:shd w:val="clear" w:color="auto" w:fill="FAFAFA"/>
      </w:rPr>
      <w:t xml:space="preserve">: för att understöda dansinstitut utanför statsandelssystemet / Ytterligare information om behovet av statsunderstöd samt allokering. </w:t>
    </w:r>
    <w:r w:rsidR="000E5C57">
      <w:tab/>
    </w:r>
    <w:r w:rsidR="000E5C57">
      <w:tab/>
    </w:r>
  </w:p>
  <w:p w:rsidR="000E5C57" w:rsidRDefault="00544AA9">
    <w:pPr>
      <w:pStyle w:val="Yltunniste"/>
    </w:pPr>
    <w:r>
      <w:tab/>
    </w:r>
    <w:r>
      <w:tab/>
    </w:r>
    <w:r>
      <w:tab/>
    </w:r>
    <w:r>
      <w:tab/>
    </w:r>
    <w:r w:rsidR="000E5C57">
      <w:rPr>
        <w:b/>
      </w:rPr>
      <w:t>Bilaga</w:t>
    </w:r>
    <w:r w:rsidR="000E5C57">
      <w:tab/>
    </w:r>
    <w:r w:rsidR="000E5C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BD" w:rsidRDefault="00070FB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3F"/>
    <w:multiLevelType w:val="multilevel"/>
    <w:tmpl w:val="B54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46659"/>
    <w:multiLevelType w:val="hybridMultilevel"/>
    <w:tmpl w:val="AF96969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8D8"/>
    <w:multiLevelType w:val="hybridMultilevel"/>
    <w:tmpl w:val="C8701C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46E"/>
    <w:multiLevelType w:val="hybridMultilevel"/>
    <w:tmpl w:val="37A41DB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2080"/>
    <w:multiLevelType w:val="hybridMultilevel"/>
    <w:tmpl w:val="EADC95D4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D2E28"/>
    <w:multiLevelType w:val="hybridMultilevel"/>
    <w:tmpl w:val="96442218"/>
    <w:lvl w:ilvl="0" w:tplc="C17C5BC2">
      <w:start w:val="1"/>
      <w:numFmt w:val="lowerLetter"/>
      <w:lvlText w:val="%1)"/>
      <w:lvlJc w:val="left"/>
      <w:pPr>
        <w:ind w:left="1080" w:hanging="360"/>
      </w:pPr>
      <w:rPr>
        <w:rFonts w:cs="OpenSans-Regular" w:hint="default"/>
        <w:color w:val="4A4A4A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54D84"/>
    <w:multiLevelType w:val="hybridMultilevel"/>
    <w:tmpl w:val="1834D210"/>
    <w:lvl w:ilvl="0" w:tplc="8332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12861"/>
    <w:multiLevelType w:val="hybridMultilevel"/>
    <w:tmpl w:val="5D0633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14DE"/>
    <w:rsid w:val="00030FFF"/>
    <w:rsid w:val="00061FCE"/>
    <w:rsid w:val="00070FBD"/>
    <w:rsid w:val="000B0E79"/>
    <w:rsid w:val="000E0D91"/>
    <w:rsid w:val="000E5C57"/>
    <w:rsid w:val="0013345E"/>
    <w:rsid w:val="0013416B"/>
    <w:rsid w:val="0014774B"/>
    <w:rsid w:val="0015494F"/>
    <w:rsid w:val="002336B8"/>
    <w:rsid w:val="00243EB3"/>
    <w:rsid w:val="00252A4D"/>
    <w:rsid w:val="00254B76"/>
    <w:rsid w:val="00280BD5"/>
    <w:rsid w:val="002916D5"/>
    <w:rsid w:val="002A3BE8"/>
    <w:rsid w:val="002C2F9F"/>
    <w:rsid w:val="00345E5C"/>
    <w:rsid w:val="0038236A"/>
    <w:rsid w:val="003932E9"/>
    <w:rsid w:val="003B44D2"/>
    <w:rsid w:val="004000A8"/>
    <w:rsid w:val="0046591D"/>
    <w:rsid w:val="004A6E97"/>
    <w:rsid w:val="0052341C"/>
    <w:rsid w:val="00537D82"/>
    <w:rsid w:val="00544AA9"/>
    <w:rsid w:val="0054799C"/>
    <w:rsid w:val="00561DD0"/>
    <w:rsid w:val="0056502D"/>
    <w:rsid w:val="005C39E7"/>
    <w:rsid w:val="005D76C5"/>
    <w:rsid w:val="0062336C"/>
    <w:rsid w:val="006720B9"/>
    <w:rsid w:val="006D54F6"/>
    <w:rsid w:val="0073294F"/>
    <w:rsid w:val="00761D49"/>
    <w:rsid w:val="008023E2"/>
    <w:rsid w:val="00843639"/>
    <w:rsid w:val="00850DA7"/>
    <w:rsid w:val="008519AB"/>
    <w:rsid w:val="00853C6E"/>
    <w:rsid w:val="00873DAE"/>
    <w:rsid w:val="00874847"/>
    <w:rsid w:val="008F3270"/>
    <w:rsid w:val="008F4EC4"/>
    <w:rsid w:val="00907B81"/>
    <w:rsid w:val="00914914"/>
    <w:rsid w:val="009429A0"/>
    <w:rsid w:val="00960B66"/>
    <w:rsid w:val="00986DD3"/>
    <w:rsid w:val="009876C7"/>
    <w:rsid w:val="009E71C8"/>
    <w:rsid w:val="00AA1B5D"/>
    <w:rsid w:val="00AC50A9"/>
    <w:rsid w:val="00B06AA9"/>
    <w:rsid w:val="00B73687"/>
    <w:rsid w:val="00B81C73"/>
    <w:rsid w:val="00BA00BC"/>
    <w:rsid w:val="00C5478F"/>
    <w:rsid w:val="00C65AAF"/>
    <w:rsid w:val="00C861B3"/>
    <w:rsid w:val="00CC6171"/>
    <w:rsid w:val="00CF4E9F"/>
    <w:rsid w:val="00D1046A"/>
    <w:rsid w:val="00D67553"/>
    <w:rsid w:val="00D92838"/>
    <w:rsid w:val="00DD67F8"/>
    <w:rsid w:val="00E16604"/>
    <w:rsid w:val="00E33EE2"/>
    <w:rsid w:val="00E4619F"/>
    <w:rsid w:val="00E967FB"/>
    <w:rsid w:val="00EB7609"/>
    <w:rsid w:val="00F005F8"/>
    <w:rsid w:val="00F013A5"/>
    <w:rsid w:val="00F04AC2"/>
    <w:rsid w:val="00F64243"/>
    <w:rsid w:val="00F811E1"/>
    <w:rsid w:val="00F92685"/>
    <w:rsid w:val="00FB11D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EA9E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04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BasicParagraph">
    <w:name w:val="[Basic Paragraph]"/>
    <w:basedOn w:val="Normaali"/>
    <w:uiPriority w:val="99"/>
    <w:rsid w:val="008748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ormaltextrun1">
    <w:name w:val="normaltextrun1"/>
    <w:basedOn w:val="Kappaleenoletusfontti"/>
    <w:rsid w:val="00874847"/>
  </w:style>
  <w:style w:type="character" w:customStyle="1" w:styleId="spellingerror">
    <w:name w:val="spellingerror"/>
    <w:basedOn w:val="Kappaleenoletusfontti"/>
    <w:rsid w:val="00874847"/>
  </w:style>
  <w:style w:type="character" w:customStyle="1" w:styleId="eop">
    <w:name w:val="eop"/>
    <w:basedOn w:val="Kappaleenoletusfontti"/>
    <w:rsid w:val="00874847"/>
  </w:style>
  <w:style w:type="paragraph" w:styleId="Vaintekstin">
    <w:name w:val="Plain Text"/>
    <w:basedOn w:val="Normaali"/>
    <w:link w:val="VaintekstinChar"/>
    <w:uiPriority w:val="99"/>
    <w:unhideWhenUsed/>
    <w:rsid w:val="00F005F8"/>
    <w:pPr>
      <w:spacing w:after="0" w:line="240" w:lineRule="auto"/>
    </w:pPr>
    <w:rPr>
      <w:rFonts w:ascii="Consolas" w:hAnsi="Consolas"/>
      <w:sz w:val="21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005F8"/>
    <w:rPr>
      <w:rFonts w:ascii="Consolas" w:hAnsi="Consolas"/>
      <w:sz w:val="21"/>
      <w:szCs w:val="21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F0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3</TotalTime>
  <Pages>1</Pages>
  <Words>142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 (OKM)</cp:lastModifiedBy>
  <cp:revision>5</cp:revision>
  <dcterms:created xsi:type="dcterms:W3CDTF">2023-02-06T07:54:00Z</dcterms:created>
  <dcterms:modified xsi:type="dcterms:W3CDTF">2023-02-06T07:59:00Z</dcterms:modified>
</cp:coreProperties>
</file>