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898" w:rsidRDefault="008E2898" w:rsidP="008E2898">
      <w:pPr>
        <w:pStyle w:val="Asiakirjanotsikko"/>
        <w:spacing w:before="0" w:after="0" w:line="200" w:lineRule="atLeast"/>
        <w:rPr>
          <w:sz w:val="40"/>
        </w:rPr>
      </w:pPr>
    </w:p>
    <w:p w:rsidR="005E42D6" w:rsidRPr="00B97A73" w:rsidRDefault="00C059A3" w:rsidP="008E2898">
      <w:pPr>
        <w:pStyle w:val="Asiakirjanotsikko"/>
        <w:spacing w:before="100" w:after="0" w:line="200" w:lineRule="atLeast"/>
        <w:rPr>
          <w:sz w:val="40"/>
        </w:rPr>
      </w:pPr>
      <w:r w:rsidRPr="00C059A3">
        <w:rPr>
          <w:sz w:val="40"/>
        </w:rPr>
        <w:t>Liikuntapaikkarakentamista koskevan valtionavustuksen maksatuspyyntö</w:t>
      </w:r>
    </w:p>
    <w:p w:rsidR="00C059A3" w:rsidRDefault="00C059A3" w:rsidP="008E2898">
      <w:pPr>
        <w:pStyle w:val="Luettelokappale"/>
        <w:numPr>
          <w:ilvl w:val="0"/>
          <w:numId w:val="11"/>
        </w:numPr>
        <w:overflowPunct/>
        <w:autoSpaceDE/>
        <w:autoSpaceDN/>
        <w:adjustRightInd/>
        <w:spacing w:after="100" w:line="276" w:lineRule="auto"/>
        <w:ind w:left="357" w:hanging="357"/>
        <w:rPr>
          <w:b/>
        </w:rPr>
      </w:pPr>
      <w:r>
        <w:rPr>
          <w:rFonts w:ascii="Arial" w:hAnsi="Arial" w:cs="Arial"/>
          <w:b/>
        </w:rPr>
        <w:t>Avustuksen saaja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69"/>
        <w:gridCol w:w="1658"/>
        <w:gridCol w:w="1602"/>
        <w:gridCol w:w="3325"/>
      </w:tblGrid>
      <w:tr w:rsidR="00C059A3" w:rsidTr="00FC5423">
        <w:trPr>
          <w:trHeight w:val="567"/>
        </w:trPr>
        <w:tc>
          <w:tcPr>
            <w:tcW w:w="985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059A3" w:rsidRDefault="00C059A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Avustuksen saajan nimi</w:t>
            </w:r>
          </w:p>
          <w:p w:rsidR="00C059A3" w:rsidRDefault="00C059A3" w:rsidP="002D178F">
            <w:pPr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0" w:name="Teksti8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 w:rsidR="002D178F">
              <w:t> </w:t>
            </w:r>
            <w:r w:rsidR="002D178F">
              <w:t> </w:t>
            </w:r>
            <w:r w:rsidR="002D178F">
              <w:t> </w:t>
            </w:r>
            <w:r w:rsidR="002D178F">
              <w:t> </w:t>
            </w:r>
            <w:r w:rsidR="002D178F">
              <w:t> </w:t>
            </w:r>
            <w:r>
              <w:fldChar w:fldCharType="end"/>
            </w:r>
            <w:bookmarkEnd w:id="0"/>
          </w:p>
        </w:tc>
      </w:tr>
      <w:tr w:rsidR="00C059A3" w:rsidTr="00FC5423">
        <w:trPr>
          <w:trHeight w:val="567"/>
        </w:trPr>
        <w:tc>
          <w:tcPr>
            <w:tcW w:w="9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059A3" w:rsidRDefault="00C059A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Lähiosoite</w:t>
            </w:r>
          </w:p>
          <w:p w:rsidR="00C059A3" w:rsidRDefault="00C059A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059A3" w:rsidTr="00FC5423">
        <w:trPr>
          <w:trHeight w:val="567"/>
        </w:trPr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9A3" w:rsidRDefault="00C059A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Postinumero</w:t>
            </w:r>
          </w:p>
          <w:p w:rsidR="00C059A3" w:rsidRDefault="00C059A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059A3" w:rsidRDefault="00C059A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Postitoimipaikka</w:t>
            </w:r>
          </w:p>
          <w:p w:rsidR="00C059A3" w:rsidRDefault="00C059A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059A3" w:rsidTr="00FC5423">
        <w:trPr>
          <w:trHeight w:val="567"/>
        </w:trPr>
        <w:tc>
          <w:tcPr>
            <w:tcW w:w="9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059A3" w:rsidRDefault="00C059A3" w:rsidP="00FC542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Yhteyshenkilön nimi</w:t>
            </w:r>
          </w:p>
          <w:p w:rsidR="00C059A3" w:rsidRDefault="00C059A3" w:rsidP="00FC542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059A3" w:rsidTr="00FC5423">
        <w:trPr>
          <w:trHeight w:val="567"/>
        </w:trPr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9A3" w:rsidRDefault="00C059A3" w:rsidP="00FC542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Puhelin</w:t>
            </w:r>
          </w:p>
          <w:p w:rsidR="00C059A3" w:rsidRDefault="00C059A3" w:rsidP="00FC542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059A3" w:rsidRDefault="00C059A3" w:rsidP="00FC542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Sähköposti</w:t>
            </w:r>
          </w:p>
          <w:p w:rsidR="00C059A3" w:rsidRDefault="00C059A3" w:rsidP="00FC542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059A3" w:rsidTr="00FC5423">
        <w:trPr>
          <w:trHeight w:val="567"/>
        </w:trPr>
        <w:tc>
          <w:tcPr>
            <w:tcW w:w="9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059A3" w:rsidRDefault="00C059A3" w:rsidP="00FC542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Avustuskohde</w:t>
            </w:r>
          </w:p>
          <w:p w:rsidR="00C059A3" w:rsidRDefault="00C059A3" w:rsidP="00FC542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059A3" w:rsidTr="00FC5423">
        <w:trPr>
          <w:trHeight w:val="567"/>
        </w:trPr>
        <w:tc>
          <w:tcPr>
            <w:tcW w:w="3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9A3" w:rsidRDefault="00C059A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Sijaintikunta</w:t>
            </w:r>
          </w:p>
          <w:p w:rsidR="00C059A3" w:rsidRDefault="00C059A3" w:rsidP="00FC542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59A3" w:rsidRDefault="00C059A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Avustuksen saajan IBAN-tilinumero</w:t>
            </w:r>
          </w:p>
          <w:p w:rsidR="00C059A3" w:rsidRDefault="00C059A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C059A3" w:rsidRDefault="00C059A3" w:rsidP="00FC5423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C059A3" w:rsidTr="00FC5423">
        <w:trPr>
          <w:trHeight w:hRule="exact" w:val="567"/>
        </w:trPr>
        <w:tc>
          <w:tcPr>
            <w:tcW w:w="32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059A3" w:rsidRDefault="00C059A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Avustuspäätöksen diaarinumero</w:t>
            </w:r>
          </w:p>
          <w:p w:rsidR="00C059A3" w:rsidRDefault="00C059A3" w:rsidP="00FC542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059A3" w:rsidRDefault="00C059A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Myöntöpäivä</w:t>
            </w:r>
          </w:p>
          <w:p w:rsidR="00C059A3" w:rsidRDefault="00C059A3" w:rsidP="00FC542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59A3" w:rsidRDefault="00C059A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Myönnetty euromäärä</w:t>
            </w:r>
          </w:p>
          <w:p w:rsidR="00C059A3" w:rsidRDefault="00C059A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C059A3" w:rsidRDefault="00C059A3" w:rsidP="008E2898">
      <w:pPr>
        <w:pStyle w:val="Luettelokappale"/>
        <w:numPr>
          <w:ilvl w:val="0"/>
          <w:numId w:val="11"/>
        </w:numPr>
        <w:overflowPunct/>
        <w:autoSpaceDE/>
        <w:autoSpaceDN/>
        <w:adjustRightInd/>
        <w:spacing w:before="100" w:after="100" w:line="276" w:lineRule="auto"/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Avustuksen maksaminen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43"/>
        <w:gridCol w:w="6337"/>
        <w:gridCol w:w="2374"/>
      </w:tblGrid>
      <w:tr w:rsidR="00C059A3" w:rsidTr="00FC5423">
        <w:trPr>
          <w:trHeight w:val="2063"/>
        </w:trPr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59A3" w:rsidRDefault="00C059A3" w:rsidP="00FC5423">
            <w:pPr>
              <w:rPr>
                <w:szCs w:val="18"/>
              </w:rPr>
            </w:pPr>
          </w:p>
          <w:p w:rsidR="00C059A3" w:rsidRDefault="00C059A3" w:rsidP="00FC5423">
            <w:pPr>
              <w:rPr>
                <w:szCs w:val="18"/>
              </w:rPr>
            </w:pPr>
          </w:p>
          <w:p w:rsidR="00C059A3" w:rsidRDefault="00C059A3" w:rsidP="00FC5423">
            <w:pPr>
              <w:rPr>
                <w:szCs w:val="18"/>
              </w:rPr>
            </w:pPr>
          </w:p>
          <w:p w:rsidR="00C059A3" w:rsidRDefault="00C059A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47503A">
              <w:rPr>
                <w:szCs w:val="18"/>
              </w:rPr>
            </w:r>
            <w:r w:rsidR="0047503A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</w:tc>
        <w:tc>
          <w:tcPr>
            <w:tcW w:w="63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9A3" w:rsidRDefault="00C059A3" w:rsidP="00C059A3">
            <w:pPr>
              <w:pStyle w:val="Luettelokappale"/>
              <w:numPr>
                <w:ilvl w:val="0"/>
                <w:numId w:val="12"/>
              </w:numPr>
              <w:overflowPunct/>
              <w:autoSpaceDE/>
              <w:autoSpaceDN/>
              <w:adjustRightInd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erä: valtionavustuspäätöksen mukaisesti kun hanke on aloitettu (</w:t>
            </w:r>
            <w:r w:rsidRPr="00EE745C">
              <w:rPr>
                <w:rFonts w:ascii="Arial" w:hAnsi="Arial" w:cs="Arial"/>
                <w:noProof/>
                <w:sz w:val="18"/>
                <w:szCs w:val="18"/>
              </w:rPr>
              <w:t>Valtioneuvoston asetus opetus- ja kulttuuritoimen rahoituksesta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(2009/1766) 27 §)</w:t>
            </w:r>
          </w:p>
          <w:p w:rsidR="00C059A3" w:rsidRDefault="00C059A3" w:rsidP="00FC5423">
            <w:pPr>
              <w:pStyle w:val="Luettelokappale"/>
              <w:ind w:left="3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Tarvittavat liitteet:</w:t>
            </w:r>
          </w:p>
          <w:p w:rsidR="00C059A3" w:rsidRDefault="00C059A3" w:rsidP="00C059A3">
            <w:pPr>
              <w:pStyle w:val="Luettelokappale"/>
              <w:numPr>
                <w:ilvl w:val="0"/>
                <w:numId w:val="13"/>
              </w:numPr>
              <w:overflowPunct/>
              <w:autoSpaceDE/>
              <w:autoSpaceDN/>
              <w:adjustRightInd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kunnan rakennustarkastajan antama valmiusastetodistus</w:t>
            </w:r>
          </w:p>
          <w:p w:rsidR="00C059A3" w:rsidRDefault="00C059A3" w:rsidP="00C059A3">
            <w:pPr>
              <w:pStyle w:val="Luettelokappale"/>
              <w:numPr>
                <w:ilvl w:val="0"/>
                <w:numId w:val="13"/>
              </w:numPr>
              <w:overflowPunct/>
              <w:autoSpaceDE/>
              <w:autoSpaceDN/>
              <w:adjustRightInd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kohteen vakuutustodistus rakennusaikasesta palovakuutuksesta (yksityiset hakijat)</w:t>
            </w:r>
          </w:p>
          <w:p w:rsidR="00C059A3" w:rsidRDefault="00C059A3" w:rsidP="00C059A3">
            <w:pPr>
              <w:pStyle w:val="Luettelokappale"/>
              <w:numPr>
                <w:ilvl w:val="0"/>
                <w:numId w:val="13"/>
              </w:numPr>
              <w:overflowPunct/>
              <w:autoSpaceDE/>
              <w:autoSpaceDN/>
              <w:adjustRightInd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päätöksessä edellytetyt muut mahdolliset asiakirjat</w:t>
            </w:r>
          </w:p>
          <w:p w:rsidR="00C059A3" w:rsidRDefault="00C059A3" w:rsidP="00FC5423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C059A3" w:rsidRDefault="00C059A3" w:rsidP="00FC5423">
            <w:pPr>
              <w:pStyle w:val="Luettelokappale"/>
              <w:ind w:left="3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Hankkeen aloittamispäivämäärä:                                           </w:t>
            </w:r>
          </w:p>
          <w:p w:rsidR="00C059A3" w:rsidRDefault="00C059A3" w:rsidP="00FC5423">
            <w:pPr>
              <w:pStyle w:val="Luettelokappale"/>
              <w:ind w:left="36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C059A3" w:rsidRDefault="00C059A3" w:rsidP="00FC542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________/______20</w:t>
            </w:r>
            <w:r w:rsidR="00525652"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="00525652">
              <w:instrText xml:space="preserve"> FORMTEXT </w:instrText>
            </w:r>
            <w:r w:rsidR="00525652">
              <w:fldChar w:fldCharType="separate"/>
            </w:r>
            <w:r w:rsidR="00525652">
              <w:t> </w:t>
            </w:r>
            <w:r w:rsidR="00525652">
              <w:t> </w:t>
            </w:r>
            <w:r w:rsidR="00525652">
              <w:t> </w:t>
            </w:r>
            <w:r w:rsidR="00525652">
              <w:t> </w:t>
            </w:r>
            <w:r w:rsidR="00525652">
              <w:fldChar w:fldCharType="end"/>
            </w:r>
          </w:p>
          <w:p w:rsidR="00C059A3" w:rsidRDefault="00C059A3" w:rsidP="00FC5423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59A3" w:rsidRDefault="00C059A3" w:rsidP="00FC5423">
            <w:pPr>
              <w:pStyle w:val="Luettelokappale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C059A3" w:rsidRDefault="00C059A3" w:rsidP="00FC5423">
            <w:pPr>
              <w:pStyle w:val="Luettelokappale"/>
              <w:ind w:left="3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Viranomainen täyttää</w:t>
            </w:r>
          </w:p>
          <w:p w:rsidR="00C059A3" w:rsidRDefault="00C059A3" w:rsidP="00FC5423">
            <w:pPr>
              <w:pStyle w:val="Luettelokappale"/>
              <w:ind w:left="36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C059A3" w:rsidRDefault="00C059A3" w:rsidP="00FC5423">
            <w:pPr>
              <w:pStyle w:val="Luettelokappale"/>
              <w:ind w:left="3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C059A3" w:rsidTr="00FC5423">
        <w:trPr>
          <w:trHeight w:val="567"/>
        </w:trPr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59A3" w:rsidRDefault="00C059A3" w:rsidP="00FC5423">
            <w:pPr>
              <w:rPr>
                <w:szCs w:val="18"/>
              </w:rPr>
            </w:pPr>
          </w:p>
          <w:p w:rsidR="00C059A3" w:rsidRDefault="00C059A3" w:rsidP="00FC5423">
            <w:pPr>
              <w:rPr>
                <w:szCs w:val="18"/>
              </w:rPr>
            </w:pPr>
          </w:p>
          <w:p w:rsidR="00C059A3" w:rsidRDefault="00C059A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47503A">
              <w:rPr>
                <w:szCs w:val="18"/>
              </w:rPr>
            </w:r>
            <w:r w:rsidR="0047503A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</w:tc>
        <w:tc>
          <w:tcPr>
            <w:tcW w:w="6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9A3" w:rsidRDefault="00C059A3" w:rsidP="00C059A3">
            <w:pPr>
              <w:pStyle w:val="Luettelokappale"/>
              <w:numPr>
                <w:ilvl w:val="0"/>
                <w:numId w:val="12"/>
              </w:numPr>
              <w:overflowPunct/>
              <w:autoSpaceDE/>
              <w:autoSpaceDN/>
              <w:adjustRightInd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erä: valtionavustuspäätöksen mukaisesti kun hankkeen valmiusaste on 50 %</w:t>
            </w:r>
          </w:p>
          <w:p w:rsidR="00C059A3" w:rsidRDefault="00C059A3" w:rsidP="00FC5423">
            <w:pPr>
              <w:pStyle w:val="Luettelokappale"/>
              <w:ind w:left="3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Tarvittavat liitteet:</w:t>
            </w:r>
          </w:p>
          <w:p w:rsidR="00C059A3" w:rsidRDefault="00C059A3" w:rsidP="00C059A3">
            <w:pPr>
              <w:pStyle w:val="Luettelokappale"/>
              <w:numPr>
                <w:ilvl w:val="0"/>
                <w:numId w:val="13"/>
              </w:numPr>
              <w:overflowPunct/>
              <w:autoSpaceDE/>
              <w:autoSpaceDN/>
              <w:adjustRightInd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kunnan rakennustarkastajan antama valmiusastetodistus</w:t>
            </w:r>
          </w:p>
          <w:p w:rsidR="00C059A3" w:rsidRDefault="00C059A3" w:rsidP="00C059A3">
            <w:pPr>
              <w:pStyle w:val="Luettelokappale"/>
              <w:numPr>
                <w:ilvl w:val="0"/>
                <w:numId w:val="13"/>
              </w:numPr>
              <w:overflowPunct/>
              <w:autoSpaceDE/>
              <w:autoSpaceDN/>
              <w:adjustRightInd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päätöksessä edellytetyt muut mahdolliset asiakirjat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59A3" w:rsidRDefault="00C059A3" w:rsidP="00FC5423">
            <w:pPr>
              <w:pStyle w:val="Luettelokappale"/>
              <w:ind w:left="3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Viranomainen täyttää</w:t>
            </w:r>
          </w:p>
          <w:p w:rsidR="00C059A3" w:rsidRDefault="00C059A3" w:rsidP="00FC5423">
            <w:pPr>
              <w:pStyle w:val="Luettelokappale"/>
              <w:rPr>
                <w:rFonts w:ascii="Arial" w:hAnsi="Arial" w:cs="Arial"/>
                <w:sz w:val="18"/>
                <w:szCs w:val="18"/>
              </w:rPr>
            </w:pPr>
          </w:p>
          <w:p w:rsidR="00C059A3" w:rsidRDefault="00C059A3" w:rsidP="00FC5423">
            <w:pPr>
              <w:pStyle w:val="Luettelokappale"/>
              <w:rPr>
                <w:rFonts w:ascii="Arial" w:hAnsi="Arial" w:cs="Arial"/>
                <w:sz w:val="18"/>
                <w:szCs w:val="18"/>
              </w:rPr>
            </w:pPr>
          </w:p>
          <w:p w:rsidR="00C059A3" w:rsidRDefault="00C059A3" w:rsidP="00FC5423">
            <w:pPr>
              <w:pStyle w:val="Luettelokappale"/>
              <w:rPr>
                <w:rFonts w:ascii="Arial" w:hAnsi="Arial" w:cs="Arial"/>
                <w:sz w:val="18"/>
                <w:szCs w:val="18"/>
              </w:rPr>
            </w:pPr>
          </w:p>
          <w:p w:rsidR="00C059A3" w:rsidRDefault="00C059A3" w:rsidP="00FC5423">
            <w:pPr>
              <w:pStyle w:val="Luettelokappale"/>
              <w:rPr>
                <w:rFonts w:ascii="Arial" w:hAnsi="Arial" w:cs="Arial"/>
                <w:sz w:val="18"/>
                <w:szCs w:val="18"/>
              </w:rPr>
            </w:pPr>
          </w:p>
          <w:p w:rsidR="00C059A3" w:rsidRDefault="00C059A3" w:rsidP="00FC5423">
            <w:pPr>
              <w:pStyle w:val="Luettelokappal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</w:p>
        </w:tc>
      </w:tr>
      <w:tr w:rsidR="00C059A3" w:rsidTr="008E2898">
        <w:trPr>
          <w:trHeight w:val="648"/>
        </w:trPr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059A3" w:rsidRDefault="00C059A3" w:rsidP="00FC5423">
            <w:pPr>
              <w:rPr>
                <w:szCs w:val="18"/>
              </w:rPr>
            </w:pPr>
          </w:p>
          <w:p w:rsidR="00C059A3" w:rsidRDefault="00C059A3" w:rsidP="00FC5423">
            <w:pPr>
              <w:rPr>
                <w:szCs w:val="18"/>
              </w:rPr>
            </w:pPr>
          </w:p>
          <w:p w:rsidR="00C059A3" w:rsidRDefault="00C059A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47503A">
              <w:rPr>
                <w:szCs w:val="18"/>
              </w:rPr>
            </w:r>
            <w:r w:rsidR="0047503A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</w:tc>
        <w:tc>
          <w:tcPr>
            <w:tcW w:w="63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059A3" w:rsidRDefault="00C059A3" w:rsidP="00C059A3">
            <w:pPr>
              <w:pStyle w:val="Luettelokappale"/>
              <w:numPr>
                <w:ilvl w:val="0"/>
                <w:numId w:val="12"/>
              </w:numPr>
              <w:overflowPunct/>
              <w:autoSpaceDE/>
              <w:autoSpaceDN/>
              <w:adjustRightInd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erä: valtionavustuspäätöksen mukaisesti kun hankkeen valmiusaste on 100 %</w:t>
            </w:r>
          </w:p>
          <w:p w:rsidR="00C059A3" w:rsidRDefault="00C059A3" w:rsidP="00FC5423">
            <w:pPr>
              <w:pStyle w:val="Luettelokappale"/>
              <w:ind w:left="3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Tarvittavat liitteet:</w:t>
            </w:r>
          </w:p>
          <w:p w:rsidR="00C059A3" w:rsidRDefault="00C059A3" w:rsidP="00C059A3">
            <w:pPr>
              <w:pStyle w:val="Luettelokappale"/>
              <w:numPr>
                <w:ilvl w:val="0"/>
                <w:numId w:val="13"/>
              </w:numPr>
              <w:overflowPunct/>
              <w:autoSpaceDE/>
              <w:autoSpaceDN/>
              <w:adjustRightInd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hankeselvtys </w:t>
            </w:r>
          </w:p>
          <w:p w:rsidR="00C059A3" w:rsidRDefault="00C059A3" w:rsidP="00C059A3">
            <w:pPr>
              <w:pStyle w:val="Luettelokappale"/>
              <w:numPr>
                <w:ilvl w:val="0"/>
                <w:numId w:val="13"/>
              </w:numPr>
              <w:overflowPunct/>
              <w:autoSpaceDE/>
              <w:autoSpaceDN/>
              <w:adjustRightInd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hanketta koskeva ote kirjanpidosta</w:t>
            </w:r>
          </w:p>
          <w:p w:rsidR="00C059A3" w:rsidRDefault="00C059A3" w:rsidP="00C059A3">
            <w:pPr>
              <w:pStyle w:val="Luettelokappale"/>
              <w:numPr>
                <w:ilvl w:val="0"/>
                <w:numId w:val="13"/>
              </w:numPr>
              <w:overflowPunct/>
              <w:autoSpaceDE/>
              <w:autoSpaceDN/>
              <w:adjustRightInd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kunnan rakennustarkastajan antama valmiusastetodistus </w:t>
            </w:r>
          </w:p>
          <w:p w:rsidR="00C059A3" w:rsidRDefault="00C059A3" w:rsidP="00C059A3">
            <w:pPr>
              <w:pStyle w:val="Luettelokappale"/>
              <w:numPr>
                <w:ilvl w:val="0"/>
                <w:numId w:val="13"/>
              </w:numPr>
              <w:overflowPunct/>
              <w:autoSpaceDE/>
              <w:autoSpaceDN/>
              <w:adjustRightInd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vakuutustodistus valmiin kohteen palovakuutuksesta (yksityiset hakijat)</w:t>
            </w:r>
          </w:p>
          <w:p w:rsidR="00C059A3" w:rsidRDefault="00C059A3" w:rsidP="00C059A3">
            <w:pPr>
              <w:pStyle w:val="Luettelokappale"/>
              <w:numPr>
                <w:ilvl w:val="0"/>
                <w:numId w:val="13"/>
              </w:numPr>
              <w:overflowPunct/>
              <w:autoSpaceDE/>
              <w:autoSpaceDN/>
              <w:adjustRightInd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päätöksessä edellytetyt muut mahdolliset asiakirjat</w:t>
            </w:r>
          </w:p>
          <w:p w:rsidR="008E2898" w:rsidRDefault="008E2898" w:rsidP="008E2898">
            <w:pPr>
              <w:pStyle w:val="Luettelokappale"/>
              <w:overflowPunct/>
              <w:autoSpaceDE/>
              <w:autoSpaceDN/>
              <w:adjustRightInd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8E2898" w:rsidRDefault="008E2898" w:rsidP="008E2898">
            <w:pPr>
              <w:pStyle w:val="Luettelokappale"/>
              <w:overflowPunct/>
              <w:autoSpaceDE/>
              <w:autoSpaceDN/>
              <w:adjustRightInd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Ennen viimeisen erän maksamista OKM tarkistaa liikuntapaikan kirjaamisen liikuntapaikat.fi -järjestelmään sekä uima- ja jäähallien osalta merkinnät jää- tai uimahalliportaalissa.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059A3" w:rsidRDefault="00C059A3" w:rsidP="00FC5423">
            <w:pPr>
              <w:pStyle w:val="Luettelokappale"/>
              <w:ind w:left="3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Viranomainen täyttää</w:t>
            </w:r>
          </w:p>
          <w:p w:rsidR="00C059A3" w:rsidRDefault="00C059A3" w:rsidP="00FC5423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059A3" w:rsidRDefault="00C059A3" w:rsidP="00C059A3">
      <w:pPr>
        <w:rPr>
          <w:rFonts w:ascii="Arial" w:hAnsi="Arial" w:cs="Arial"/>
          <w:b/>
        </w:rPr>
      </w:pPr>
    </w:p>
    <w:p w:rsidR="00C059A3" w:rsidRDefault="00C059A3" w:rsidP="00C059A3">
      <w:pPr>
        <w:rPr>
          <w:rFonts w:ascii="Arial" w:hAnsi="Arial" w:cs="Arial"/>
          <w:b/>
        </w:rPr>
      </w:pPr>
    </w:p>
    <w:p w:rsidR="00C059A3" w:rsidRDefault="00C059A3" w:rsidP="00C059A3">
      <w:pPr>
        <w:rPr>
          <w:rFonts w:ascii="Arial" w:hAnsi="Arial" w:cs="Arial"/>
          <w:b/>
        </w:rPr>
      </w:pPr>
    </w:p>
    <w:p w:rsidR="00C059A3" w:rsidRDefault="00C059A3" w:rsidP="008E2898">
      <w:pPr>
        <w:spacing w:after="1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Allekirjoitus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8"/>
        <w:gridCol w:w="6897"/>
      </w:tblGrid>
      <w:tr w:rsidR="00C059A3" w:rsidTr="00FC5423">
        <w:trPr>
          <w:trHeight w:hRule="exact" w:val="941"/>
        </w:trPr>
        <w:tc>
          <w:tcPr>
            <w:tcW w:w="3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059A3" w:rsidRDefault="00C059A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Paikka ja aika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C059A3" w:rsidRDefault="00C059A3" w:rsidP="00FC542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  <w:p w:rsidR="008E2898" w:rsidRDefault="008E2898" w:rsidP="00FC542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8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59A3" w:rsidRDefault="00C059A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Allekirjoitus (henkilön, jolla on nimenkirjoitusoikeus)</w:t>
            </w:r>
          </w:p>
          <w:p w:rsidR="00C059A3" w:rsidRDefault="00C059A3" w:rsidP="00FC5423">
            <w:pPr>
              <w:rPr>
                <w:rFonts w:ascii="Arial" w:hAnsi="Arial" w:cs="Arial"/>
                <w:sz w:val="18"/>
                <w:szCs w:val="18"/>
              </w:rPr>
            </w:pPr>
          </w:p>
          <w:p w:rsidR="00C059A3" w:rsidRDefault="00C059A3" w:rsidP="00FC5423">
            <w:pPr>
              <w:rPr>
                <w:rFonts w:ascii="Arial" w:hAnsi="Arial" w:cs="Arial"/>
                <w:sz w:val="18"/>
                <w:szCs w:val="18"/>
              </w:rPr>
            </w:pPr>
          </w:p>
          <w:p w:rsidR="00C059A3" w:rsidRDefault="00C059A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Nimenselvennys</w:t>
            </w:r>
            <w:r w:rsidR="008E28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2898"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="008E2898">
              <w:instrText xml:space="preserve"> FORMTEXT </w:instrText>
            </w:r>
            <w:r w:rsidR="008E2898">
              <w:fldChar w:fldCharType="separate"/>
            </w:r>
            <w:r w:rsidR="008E2898">
              <w:t> </w:t>
            </w:r>
            <w:r w:rsidR="008E2898">
              <w:t> </w:t>
            </w:r>
            <w:r w:rsidR="008E2898">
              <w:t> </w:t>
            </w:r>
            <w:r w:rsidR="008E2898">
              <w:t> </w:t>
            </w:r>
            <w:r w:rsidR="008E2898">
              <w:fldChar w:fldCharType="end"/>
            </w:r>
          </w:p>
          <w:p w:rsidR="00C059A3" w:rsidRDefault="00C059A3" w:rsidP="00FC542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</w:tr>
    </w:tbl>
    <w:p w:rsidR="00C059A3" w:rsidRDefault="00C059A3" w:rsidP="00C059A3"/>
    <w:p w:rsidR="00726A09" w:rsidRPr="00EB4A95" w:rsidRDefault="00726A09" w:rsidP="00726A09">
      <w:pPr>
        <w:spacing w:line="140" w:lineRule="atLeast"/>
        <w:ind w:left="426" w:hanging="426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Maksatuspyyntö</w:t>
      </w:r>
      <w:r w:rsidRPr="00EB4A95">
        <w:rPr>
          <w:rFonts w:ascii="Arial" w:hAnsi="Arial" w:cs="Arial"/>
          <w:b/>
          <w:color w:val="000000"/>
          <w:sz w:val="24"/>
        </w:rPr>
        <w:t xml:space="preserve"> toimitetaan: </w:t>
      </w:r>
    </w:p>
    <w:p w:rsidR="00B97A73" w:rsidRDefault="00B97A73" w:rsidP="00B97A73">
      <w:pPr>
        <w:tabs>
          <w:tab w:val="left" w:pos="720"/>
        </w:tabs>
        <w:spacing w:line="140" w:lineRule="atLeast"/>
        <w:rPr>
          <w:rFonts w:ascii="Arial" w:hAnsi="Arial" w:cs="Arial"/>
          <w:color w:val="000000"/>
        </w:rPr>
      </w:pPr>
    </w:p>
    <w:p w:rsidR="00B97A73" w:rsidRPr="00430808" w:rsidRDefault="00B97A73" w:rsidP="00B97A73">
      <w:pPr>
        <w:overflowPunct/>
        <w:autoSpaceDE/>
        <w:adjustRightInd/>
        <w:rPr>
          <w:rFonts w:ascii="Arial" w:hAnsi="Arial" w:cs="Arial"/>
          <w:b/>
          <w:bCs/>
          <w:sz w:val="18"/>
          <w:szCs w:val="18"/>
        </w:rPr>
      </w:pPr>
      <w:r w:rsidRPr="00430808">
        <w:rPr>
          <w:rFonts w:ascii="Arial" w:hAnsi="Arial" w:cs="Arial"/>
          <w:b/>
          <w:bCs/>
          <w:sz w:val="18"/>
          <w:szCs w:val="18"/>
        </w:rPr>
        <w:t>OPETUS-JA KULTTUURIMINISTERIÖ</w:t>
      </w:r>
    </w:p>
    <w:p w:rsidR="00B97A73" w:rsidRPr="00430808" w:rsidRDefault="00B97A73" w:rsidP="00B97A73">
      <w:pPr>
        <w:overflowPunct/>
        <w:autoSpaceDE/>
        <w:adjustRightInd/>
        <w:rPr>
          <w:rFonts w:ascii="Arial" w:hAnsi="Arial" w:cs="Arial"/>
          <w:bCs/>
          <w:sz w:val="18"/>
          <w:szCs w:val="18"/>
        </w:rPr>
      </w:pPr>
      <w:r w:rsidRPr="00430808">
        <w:rPr>
          <w:rFonts w:ascii="Arial" w:hAnsi="Arial" w:cs="Arial"/>
          <w:bCs/>
          <w:sz w:val="18"/>
          <w:szCs w:val="18"/>
        </w:rPr>
        <w:t>Meritullinkatu 10</w:t>
      </w:r>
    </w:p>
    <w:p w:rsidR="00B97A73" w:rsidRPr="00430808" w:rsidRDefault="00B97A73" w:rsidP="00B97A73">
      <w:pPr>
        <w:overflowPunct/>
        <w:autoSpaceDE/>
        <w:adjustRightInd/>
        <w:rPr>
          <w:rFonts w:ascii="Arial" w:hAnsi="Arial" w:cs="Arial"/>
          <w:bCs/>
          <w:sz w:val="18"/>
          <w:szCs w:val="18"/>
        </w:rPr>
      </w:pPr>
      <w:r w:rsidRPr="00430808">
        <w:rPr>
          <w:rFonts w:ascii="Arial" w:hAnsi="Arial" w:cs="Arial"/>
          <w:bCs/>
          <w:sz w:val="18"/>
          <w:szCs w:val="18"/>
        </w:rPr>
        <w:t>PL 29, 00023 Valtioneuvosto</w:t>
      </w:r>
    </w:p>
    <w:p w:rsidR="00B97A73" w:rsidRPr="00430808" w:rsidRDefault="00B97A73" w:rsidP="00B97A73">
      <w:pPr>
        <w:overflowPunct/>
        <w:autoSpaceDE/>
        <w:adjustRightInd/>
        <w:rPr>
          <w:rFonts w:ascii="Arial" w:hAnsi="Arial" w:cs="Arial"/>
          <w:bCs/>
          <w:sz w:val="18"/>
          <w:szCs w:val="18"/>
        </w:rPr>
      </w:pPr>
      <w:r w:rsidRPr="00430808">
        <w:rPr>
          <w:rFonts w:ascii="Arial" w:hAnsi="Arial" w:cs="Arial"/>
          <w:bCs/>
          <w:sz w:val="18"/>
          <w:szCs w:val="18"/>
        </w:rPr>
        <w:t xml:space="preserve">Puh. 0295 </w:t>
      </w:r>
      <w:r w:rsidR="00BA2564">
        <w:rPr>
          <w:rFonts w:ascii="Arial" w:hAnsi="Arial" w:cs="Arial"/>
          <w:bCs/>
          <w:sz w:val="18"/>
          <w:szCs w:val="18"/>
        </w:rPr>
        <w:t>16001</w:t>
      </w:r>
    </w:p>
    <w:p w:rsidR="00B97A73" w:rsidRDefault="0047503A" w:rsidP="00B97A73">
      <w:pPr>
        <w:overflowPunct/>
        <w:autoSpaceDE/>
        <w:adjustRightInd/>
        <w:rPr>
          <w:rFonts w:ascii="Arial" w:hAnsi="Arial" w:cs="Arial"/>
          <w:b/>
          <w:sz w:val="32"/>
          <w:szCs w:val="32"/>
        </w:rPr>
      </w:pPr>
      <w:hyperlink r:id="rId12" w:history="1">
        <w:r w:rsidR="00525652" w:rsidRPr="005C4B63">
          <w:rPr>
            <w:rStyle w:val="Hyperlinkki"/>
            <w:rFonts w:ascii="Arial" w:hAnsi="Arial" w:cs="Arial"/>
            <w:bCs/>
            <w:sz w:val="18"/>
            <w:szCs w:val="18"/>
          </w:rPr>
          <w:t>kirjaamo.okm@gov.fi</w:t>
        </w:r>
      </w:hyperlink>
    </w:p>
    <w:p w:rsidR="00D16598" w:rsidRDefault="00D16598" w:rsidP="00A63CCF">
      <w:pPr>
        <w:pStyle w:val="Leipteksti"/>
      </w:pPr>
    </w:p>
    <w:p w:rsidR="00A63CCF" w:rsidRPr="00D16598" w:rsidRDefault="00A63CCF" w:rsidP="00D16598"/>
    <w:sectPr w:rsidR="00A63CCF" w:rsidRPr="00D16598" w:rsidSect="00C059A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03A" w:rsidRDefault="0047503A" w:rsidP="006233E1">
      <w:r>
        <w:separator/>
      </w:r>
    </w:p>
    <w:p w:rsidR="0047503A" w:rsidRDefault="0047503A"/>
    <w:p w:rsidR="0047503A" w:rsidRDefault="0047503A"/>
    <w:p w:rsidR="0047503A" w:rsidRDefault="0047503A"/>
    <w:p w:rsidR="0047503A" w:rsidRDefault="0047503A"/>
  </w:endnote>
  <w:endnote w:type="continuationSeparator" w:id="0">
    <w:p w:rsidR="0047503A" w:rsidRDefault="0047503A" w:rsidP="006233E1">
      <w:r>
        <w:continuationSeparator/>
      </w:r>
    </w:p>
    <w:p w:rsidR="0047503A" w:rsidRDefault="0047503A"/>
    <w:p w:rsidR="0047503A" w:rsidRDefault="0047503A"/>
    <w:p w:rsidR="0047503A" w:rsidRDefault="0047503A"/>
    <w:p w:rsidR="0047503A" w:rsidRDefault="004750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163" w:rsidRDefault="00F93163" w:rsidP="00F93163">
    <w:pPr>
      <w:pStyle w:val="Alatunniste"/>
      <w:tabs>
        <w:tab w:val="left" w:pos="2694"/>
      </w:tabs>
    </w:pPr>
  </w:p>
  <w:p w:rsidR="00972843" w:rsidRDefault="00972843" w:rsidP="00F93163">
    <w:pPr>
      <w:pStyle w:val="Alatunniste"/>
      <w:tabs>
        <w:tab w:val="left" w:pos="2694"/>
      </w:tabs>
    </w:pPr>
  </w:p>
  <w:p w:rsidR="00972843" w:rsidRDefault="00972843" w:rsidP="00F93163">
    <w:pPr>
      <w:pStyle w:val="Alatunniste"/>
      <w:tabs>
        <w:tab w:val="left" w:pos="2694"/>
      </w:tabs>
    </w:pPr>
  </w:p>
  <w:p w:rsidR="00972843" w:rsidRDefault="00972843" w:rsidP="00F93163">
    <w:pPr>
      <w:pStyle w:val="Alatunniste"/>
      <w:tabs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2C0532" w:rsidRDefault="002C0532"/>
  <w:p w:rsidR="002C0532" w:rsidRDefault="002C0532"/>
  <w:p w:rsidR="002C0532" w:rsidRDefault="002C0532"/>
  <w:p w:rsidR="002C0532" w:rsidRDefault="002C05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532" w:rsidRDefault="00B55573" w:rsidP="00730DBA">
    <w:pPr>
      <w:pStyle w:val="bAlatunnistenumero"/>
    </w:pPr>
    <w:r w:rsidRPr="00655733">
      <w:fldChar w:fldCharType="begin"/>
    </w:r>
    <w:r w:rsidRPr="00655733">
      <w:instrText xml:space="preserve"> PAGE  \* Arabic  \* MERGEFORMAT </w:instrText>
    </w:r>
    <w:r w:rsidRPr="00655733">
      <w:fldChar w:fldCharType="separate"/>
    </w:r>
    <w:r w:rsidR="002D178F">
      <w:rPr>
        <w:noProof/>
      </w:rPr>
      <w:t>2</w:t>
    </w:r>
    <w:r w:rsidRPr="00655733">
      <w:fldChar w:fldCharType="end"/>
    </w:r>
    <w:r w:rsidRPr="00655733">
      <w:t>(</w:t>
    </w:r>
    <w:fldSimple w:instr=" NUMPAGES   \* MERGEFORMAT ">
      <w:r w:rsidR="002D178F">
        <w:rPr>
          <w:noProof/>
        </w:rPr>
        <w:t>2</w:t>
      </w:r>
    </w:fldSimple>
    <w:r w:rsidRPr="00655733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C23" w:rsidRDefault="00EB1C23" w:rsidP="00EB1C23">
    <w:pPr>
      <w:pStyle w:val="Alatunniste"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left" w:pos="720"/>
      </w:tabs>
    </w:pPr>
  </w:p>
  <w:tbl>
    <w:tblPr>
      <w:tblStyle w:val="TaulukkoRuudukko"/>
      <w:tblW w:w="10097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Description w:val="Opetus- ja kulttuuriministeriön yhteystiedot"/>
    </w:tblPr>
    <w:tblGrid>
      <w:gridCol w:w="4254"/>
      <w:gridCol w:w="2551"/>
      <w:gridCol w:w="1594"/>
      <w:gridCol w:w="1698"/>
    </w:tblGrid>
    <w:tr w:rsidR="00A41A7D" w:rsidRPr="00A41A7D" w:rsidTr="00A41A7D">
      <w:trPr>
        <w:tblHeader/>
      </w:trPr>
      <w:tc>
        <w:tcPr>
          <w:tcW w:w="4254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B1C23" w:rsidRPr="00A41A7D" w:rsidRDefault="00EB1C23" w:rsidP="00A41A7D">
          <w:pPr>
            <w:pStyle w:val="Alatunniste"/>
            <w:spacing w:line="276" w:lineRule="auto"/>
            <w:rPr>
              <w:color w:val="000000" w:themeColor="text1"/>
              <w:sz w:val="18"/>
            </w:rPr>
          </w:pPr>
          <w:r w:rsidRPr="00A41A7D">
            <w:rPr>
              <w:color w:val="000000" w:themeColor="text1"/>
              <w:sz w:val="18"/>
            </w:rPr>
            <w:t>OPETUS- JA KULTTUURIMINISTERIÖ</w:t>
          </w:r>
        </w:p>
      </w:tc>
      <w:tc>
        <w:tcPr>
          <w:tcW w:w="2551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B1C23" w:rsidRPr="00A41A7D" w:rsidRDefault="00EB1C23" w:rsidP="00A41A7D">
          <w:pPr>
            <w:pStyle w:val="Alatunniste"/>
            <w:spacing w:line="276" w:lineRule="auto"/>
            <w:rPr>
              <w:color w:val="000000" w:themeColor="text1"/>
              <w:sz w:val="18"/>
            </w:rPr>
          </w:pPr>
          <w:r w:rsidRPr="00A41A7D">
            <w:rPr>
              <w:color w:val="000000" w:themeColor="text1"/>
              <w:sz w:val="18"/>
            </w:rPr>
            <w:t>PL 29, 00023 Valtioneuvosto</w:t>
          </w:r>
        </w:p>
      </w:tc>
      <w:tc>
        <w:tcPr>
          <w:tcW w:w="1594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B1C23" w:rsidRPr="00A41A7D" w:rsidRDefault="00620481" w:rsidP="00A41A7D">
          <w:pPr>
            <w:pStyle w:val="Alatunniste"/>
            <w:spacing w:line="276" w:lineRule="auto"/>
            <w:rPr>
              <w:color w:val="000000" w:themeColor="text1"/>
              <w:sz w:val="18"/>
            </w:rPr>
          </w:pPr>
          <w:r>
            <w:rPr>
              <w:color w:val="000000" w:themeColor="text1"/>
              <w:sz w:val="18"/>
            </w:rPr>
            <w:t>okm</w:t>
          </w:r>
          <w:r w:rsidR="00EB1C23" w:rsidRPr="00A41A7D">
            <w:rPr>
              <w:color w:val="000000" w:themeColor="text1"/>
              <w:sz w:val="18"/>
            </w:rPr>
            <w:t>.fi</w:t>
          </w:r>
        </w:p>
      </w:tc>
      <w:tc>
        <w:tcPr>
          <w:tcW w:w="1698" w:type="dxa"/>
          <w:tcBorders>
            <w:left w:val="single" w:sz="4" w:space="0" w:color="BFBFBF" w:themeColor="background1" w:themeShade="BF"/>
          </w:tcBorders>
        </w:tcPr>
        <w:p w:rsidR="00EB1C23" w:rsidRPr="00A41A7D" w:rsidRDefault="00EB1C23" w:rsidP="00A41A7D">
          <w:pPr>
            <w:pStyle w:val="Alatunniste"/>
            <w:spacing w:line="276" w:lineRule="auto"/>
            <w:rPr>
              <w:color w:val="000000" w:themeColor="text1"/>
              <w:sz w:val="18"/>
            </w:rPr>
          </w:pPr>
          <w:r w:rsidRPr="00A41A7D">
            <w:rPr>
              <w:color w:val="000000" w:themeColor="text1"/>
              <w:sz w:val="18"/>
            </w:rPr>
            <w:t>p. 0295 16001</w:t>
          </w:r>
        </w:p>
      </w:tc>
    </w:tr>
    <w:tr w:rsidR="00A41A7D" w:rsidRPr="00A41A7D" w:rsidTr="00A41A7D">
      <w:tc>
        <w:tcPr>
          <w:tcW w:w="4254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B1C23" w:rsidRPr="00A41A7D" w:rsidRDefault="00EB1C23" w:rsidP="00A41A7D">
          <w:pPr>
            <w:pStyle w:val="Alatunniste"/>
            <w:spacing w:line="276" w:lineRule="auto"/>
            <w:rPr>
              <w:color w:val="000000" w:themeColor="text1"/>
              <w:sz w:val="18"/>
            </w:rPr>
          </w:pPr>
          <w:r w:rsidRPr="00A41A7D">
            <w:rPr>
              <w:color w:val="000000" w:themeColor="text1"/>
              <w:sz w:val="18"/>
            </w:rPr>
            <w:t>UNDERVISNINGS- OCH KULTURMINISTERIET</w:t>
          </w:r>
        </w:p>
      </w:tc>
      <w:tc>
        <w:tcPr>
          <w:tcW w:w="2551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B1C23" w:rsidRPr="00A41A7D" w:rsidRDefault="00EB1C23" w:rsidP="00A41A7D">
          <w:pPr>
            <w:pStyle w:val="Alatunniste"/>
            <w:spacing w:line="276" w:lineRule="auto"/>
            <w:rPr>
              <w:color w:val="000000" w:themeColor="text1"/>
              <w:sz w:val="18"/>
            </w:rPr>
          </w:pPr>
          <w:r w:rsidRPr="00A41A7D">
            <w:rPr>
              <w:color w:val="000000" w:themeColor="text1"/>
              <w:sz w:val="18"/>
            </w:rPr>
            <w:t xml:space="preserve">PB 29, 00023 </w:t>
          </w:r>
          <w:proofErr w:type="spellStart"/>
          <w:r w:rsidRPr="00A41A7D">
            <w:rPr>
              <w:color w:val="000000" w:themeColor="text1"/>
              <w:sz w:val="18"/>
            </w:rPr>
            <w:t>Statsrådet</w:t>
          </w:r>
          <w:proofErr w:type="spellEnd"/>
        </w:p>
      </w:tc>
      <w:tc>
        <w:tcPr>
          <w:tcW w:w="1594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B1C23" w:rsidRPr="00A41A7D" w:rsidRDefault="00EB1C23" w:rsidP="00A41A7D">
          <w:pPr>
            <w:pStyle w:val="Alatunniste"/>
            <w:spacing w:line="276" w:lineRule="auto"/>
            <w:rPr>
              <w:color w:val="000000" w:themeColor="text1"/>
              <w:sz w:val="18"/>
            </w:rPr>
          </w:pPr>
        </w:p>
      </w:tc>
      <w:tc>
        <w:tcPr>
          <w:tcW w:w="1698" w:type="dxa"/>
          <w:tcBorders>
            <w:left w:val="single" w:sz="4" w:space="0" w:color="BFBFBF" w:themeColor="background1" w:themeShade="BF"/>
          </w:tcBorders>
        </w:tcPr>
        <w:p w:rsidR="00EB1C23" w:rsidRPr="00A41A7D" w:rsidRDefault="00EB1C23" w:rsidP="00A41A7D">
          <w:pPr>
            <w:pStyle w:val="Alatunniste"/>
            <w:spacing w:line="276" w:lineRule="auto"/>
            <w:rPr>
              <w:color w:val="000000" w:themeColor="text1"/>
              <w:sz w:val="18"/>
            </w:rPr>
          </w:pPr>
          <w:proofErr w:type="spellStart"/>
          <w:r w:rsidRPr="00A41A7D">
            <w:rPr>
              <w:color w:val="000000" w:themeColor="text1"/>
              <w:sz w:val="18"/>
            </w:rPr>
            <w:t>tfn</w:t>
          </w:r>
          <w:proofErr w:type="spellEnd"/>
          <w:r w:rsidRPr="00A41A7D">
            <w:rPr>
              <w:color w:val="000000" w:themeColor="text1"/>
              <w:sz w:val="18"/>
            </w:rPr>
            <w:t xml:space="preserve"> 0295 16001</w:t>
          </w:r>
        </w:p>
      </w:tc>
    </w:tr>
  </w:tbl>
  <w:p w:rsidR="00EB1C23" w:rsidRPr="00A41A7D" w:rsidRDefault="00EB1C23" w:rsidP="00EB1C23">
    <w:pPr>
      <w:pStyle w:val="Alatunniste"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left" w:pos="720"/>
      </w:tabs>
      <w:rPr>
        <w:color w:val="000000" w:themeColor="text1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03A" w:rsidRDefault="0047503A" w:rsidP="00730DBA">
      <w:r>
        <w:separator/>
      </w:r>
    </w:p>
  </w:footnote>
  <w:footnote w:type="continuationSeparator" w:id="0">
    <w:p w:rsidR="0047503A" w:rsidRDefault="0047503A" w:rsidP="00730DBA">
      <w:r>
        <w:continuationSeparator/>
      </w:r>
    </w:p>
  </w:footnote>
  <w:footnote w:type="continuationNotice" w:id="1">
    <w:p w:rsidR="0047503A" w:rsidRPr="00730DBA" w:rsidRDefault="0047503A" w:rsidP="00730DBA">
      <w:pPr>
        <w:pStyle w:val="Alatunnis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C14" w:rsidRDefault="00661C14">
    <w:pPr>
      <w:pStyle w:val="Yltunniste"/>
    </w:pPr>
  </w:p>
  <w:p w:rsidR="002C0532" w:rsidRDefault="002C0532"/>
  <w:p w:rsidR="002C0532" w:rsidRDefault="002C0532"/>
  <w:p w:rsidR="002C0532" w:rsidRDefault="002C0532"/>
  <w:p w:rsidR="002C0532" w:rsidRDefault="002C053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532" w:rsidRDefault="002C0532" w:rsidP="00C458C6">
    <w:pPr>
      <w:pStyle w:val="Alatunniste"/>
      <w:tabs>
        <w:tab w:val="left" w:pos="269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C23" w:rsidRDefault="00EB1C23">
    <w:pPr>
      <w:pStyle w:val="Yltunnis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-166741</wp:posOffset>
          </wp:positionV>
          <wp:extent cx="3742690" cy="791789"/>
          <wp:effectExtent l="0" t="0" r="0" b="8890"/>
          <wp:wrapNone/>
          <wp:docPr id="2" name="Kuva 2" descr="Opetus- ja kulttuuriministeriön tunnu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80" t="17259"/>
                  <a:stretch/>
                </pic:blipFill>
                <pic:spPr bwMode="auto">
                  <a:xfrm>
                    <a:off x="0" y="0"/>
                    <a:ext cx="3742690" cy="7917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6159"/>
    <w:multiLevelType w:val="hybridMultilevel"/>
    <w:tmpl w:val="3558D5E0"/>
    <w:lvl w:ilvl="0" w:tplc="4272A532">
      <w:start w:val="1"/>
      <w:numFmt w:val="decimal"/>
      <w:lvlText w:val="%1."/>
      <w:lvlJc w:val="left"/>
      <w:pPr>
        <w:ind w:left="1287" w:hanging="360"/>
      </w:p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E866007"/>
    <w:multiLevelType w:val="hybridMultilevel"/>
    <w:tmpl w:val="941C6F26"/>
    <w:lvl w:ilvl="0" w:tplc="3B92D1A0">
      <w:start w:val="1"/>
      <w:numFmt w:val="decimal"/>
      <w:pStyle w:val="VNtaulukko-otsikkonumerointi"/>
      <w:lvlText w:val="Taulukko %1."/>
      <w:lvlJc w:val="left"/>
      <w:pPr>
        <w:ind w:left="567" w:hanging="567"/>
      </w:pPr>
      <w:rPr>
        <w:rFonts w:ascii="Arial Narrow" w:hAnsi="Arial Narrow" w:hint="default"/>
        <w:b/>
        <w:bCs/>
        <w:i w:val="0"/>
        <w:iCs w:val="0"/>
        <w:color w:val="365ABD" w:themeColor="text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F747F"/>
    <w:multiLevelType w:val="hybridMultilevel"/>
    <w:tmpl w:val="075241AC"/>
    <w:lvl w:ilvl="0" w:tplc="CBD4F798">
      <w:start w:val="1"/>
      <w:numFmt w:val="decimal"/>
      <w:pStyle w:val="Listanumero"/>
      <w:lvlText w:val="%1."/>
      <w:lvlJc w:val="left"/>
      <w:pPr>
        <w:ind w:left="1644" w:hanging="360"/>
      </w:pPr>
      <w:rPr>
        <w:rFonts w:hint="default"/>
        <w:b/>
        <w:i w:val="0"/>
      </w:rPr>
    </w:lvl>
    <w:lvl w:ilvl="1" w:tplc="040B0019" w:tentative="1">
      <w:start w:val="1"/>
      <w:numFmt w:val="lowerLetter"/>
      <w:lvlText w:val="%2."/>
      <w:lvlJc w:val="left"/>
      <w:pPr>
        <w:ind w:left="2364" w:hanging="360"/>
      </w:pPr>
    </w:lvl>
    <w:lvl w:ilvl="2" w:tplc="040B001B" w:tentative="1">
      <w:start w:val="1"/>
      <w:numFmt w:val="lowerRoman"/>
      <w:lvlText w:val="%3."/>
      <w:lvlJc w:val="right"/>
      <w:pPr>
        <w:ind w:left="3084" w:hanging="180"/>
      </w:pPr>
    </w:lvl>
    <w:lvl w:ilvl="3" w:tplc="040B000F" w:tentative="1">
      <w:start w:val="1"/>
      <w:numFmt w:val="decimal"/>
      <w:lvlText w:val="%4."/>
      <w:lvlJc w:val="left"/>
      <w:pPr>
        <w:ind w:left="3804" w:hanging="360"/>
      </w:pPr>
    </w:lvl>
    <w:lvl w:ilvl="4" w:tplc="040B0019" w:tentative="1">
      <w:start w:val="1"/>
      <w:numFmt w:val="lowerLetter"/>
      <w:lvlText w:val="%5."/>
      <w:lvlJc w:val="left"/>
      <w:pPr>
        <w:ind w:left="4524" w:hanging="360"/>
      </w:pPr>
    </w:lvl>
    <w:lvl w:ilvl="5" w:tplc="040B001B" w:tentative="1">
      <w:start w:val="1"/>
      <w:numFmt w:val="lowerRoman"/>
      <w:lvlText w:val="%6."/>
      <w:lvlJc w:val="right"/>
      <w:pPr>
        <w:ind w:left="5244" w:hanging="180"/>
      </w:pPr>
    </w:lvl>
    <w:lvl w:ilvl="6" w:tplc="040B000F" w:tentative="1">
      <w:start w:val="1"/>
      <w:numFmt w:val="decimal"/>
      <w:lvlText w:val="%7."/>
      <w:lvlJc w:val="left"/>
      <w:pPr>
        <w:ind w:left="5964" w:hanging="360"/>
      </w:pPr>
    </w:lvl>
    <w:lvl w:ilvl="7" w:tplc="040B0019" w:tentative="1">
      <w:start w:val="1"/>
      <w:numFmt w:val="lowerLetter"/>
      <w:lvlText w:val="%8."/>
      <w:lvlJc w:val="left"/>
      <w:pPr>
        <w:ind w:left="6684" w:hanging="360"/>
      </w:pPr>
    </w:lvl>
    <w:lvl w:ilvl="8" w:tplc="040B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" w15:restartNumberingAfterBreak="0">
    <w:nsid w:val="21520136"/>
    <w:multiLevelType w:val="hybridMultilevel"/>
    <w:tmpl w:val="201C558E"/>
    <w:lvl w:ilvl="0" w:tplc="17F20A1C">
      <w:start w:val="1"/>
      <w:numFmt w:val="decimal"/>
      <w:pStyle w:val="VNkuvio-otsikkonumerointi"/>
      <w:lvlText w:val="Kuvio %1."/>
      <w:lvlJc w:val="left"/>
      <w:pPr>
        <w:tabs>
          <w:tab w:val="num" w:pos="1287"/>
        </w:tabs>
        <w:ind w:left="1287" w:hanging="567"/>
      </w:pPr>
      <w:rPr>
        <w:rFonts w:ascii="Arial Narrow" w:hAnsi="Arial Narrow" w:hint="default"/>
        <w:b/>
        <w:bCs/>
        <w:i w:val="0"/>
        <w:iCs w:val="0"/>
        <w:color w:val="365ABD" w:themeColor="text2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87083F"/>
    <w:multiLevelType w:val="hybridMultilevel"/>
    <w:tmpl w:val="E7E4BD22"/>
    <w:lvl w:ilvl="0" w:tplc="543E62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D6013"/>
    <w:multiLevelType w:val="hybridMultilevel"/>
    <w:tmpl w:val="A2EE2EE2"/>
    <w:lvl w:ilvl="0" w:tplc="F4EEF2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>
      <w:start w:val="1"/>
      <w:numFmt w:val="lowerLetter"/>
      <w:lvlText w:val="%5."/>
      <w:lvlJc w:val="left"/>
      <w:pPr>
        <w:ind w:left="3240" w:hanging="360"/>
      </w:pPr>
    </w:lvl>
    <w:lvl w:ilvl="5" w:tplc="040B001B">
      <w:start w:val="1"/>
      <w:numFmt w:val="lowerRoman"/>
      <w:lvlText w:val="%6."/>
      <w:lvlJc w:val="right"/>
      <w:pPr>
        <w:ind w:left="3960" w:hanging="180"/>
      </w:pPr>
    </w:lvl>
    <w:lvl w:ilvl="6" w:tplc="040B000F">
      <w:start w:val="1"/>
      <w:numFmt w:val="decimal"/>
      <w:lvlText w:val="%7."/>
      <w:lvlJc w:val="left"/>
      <w:pPr>
        <w:ind w:left="4680" w:hanging="360"/>
      </w:pPr>
    </w:lvl>
    <w:lvl w:ilvl="7" w:tplc="040B0019">
      <w:start w:val="1"/>
      <w:numFmt w:val="lowerLetter"/>
      <w:lvlText w:val="%8."/>
      <w:lvlJc w:val="left"/>
      <w:pPr>
        <w:ind w:left="5400" w:hanging="360"/>
      </w:pPr>
    </w:lvl>
    <w:lvl w:ilvl="8" w:tplc="040B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5C6F78"/>
    <w:multiLevelType w:val="multilevel"/>
    <w:tmpl w:val="7EECC2B0"/>
    <w:lvl w:ilvl="0">
      <w:start w:val="1"/>
      <w:numFmt w:val="decimal"/>
      <w:lvlText w:val="%1"/>
      <w:lvlJc w:val="left"/>
      <w:pPr>
        <w:ind w:left="432" w:hanging="432"/>
      </w:pPr>
      <w:rPr>
        <w:rFonts w:ascii="Arial Narrow" w:hAnsi="Arial Narrow" w:cs="Arial" w:hint="default"/>
        <w:b/>
        <w:bCs w:val="0"/>
        <w:i w:val="0"/>
        <w:iCs w:val="0"/>
        <w:caps w:val="0"/>
        <w:smallCaps w:val="0"/>
        <w:strike w:val="0"/>
        <w:dstrike w:val="0"/>
        <w:color w:val="294672"/>
        <w:spacing w:val="0"/>
        <w:w w:val="100"/>
        <w:kern w:val="0"/>
        <w:position w:val="0"/>
        <w:sz w:val="50"/>
        <w:szCs w:val="50"/>
        <w:u w:val="none"/>
        <w:effect w:val="none"/>
        <w:bdr w:val="none" w:sz="0" w:space="0" w:color="auto"/>
        <w:shd w:val="clear" w:color="auto" w:fill="auto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AE21CE4"/>
    <w:multiLevelType w:val="hybridMultilevel"/>
    <w:tmpl w:val="408C95FA"/>
    <w:lvl w:ilvl="0" w:tplc="26560C68">
      <w:start w:val="1"/>
      <w:numFmt w:val="bullet"/>
      <w:pStyle w:val="Listapallukka"/>
      <w:lvlText w:val=""/>
      <w:lvlJc w:val="left"/>
      <w:pPr>
        <w:ind w:left="1287" w:hanging="360"/>
      </w:pPr>
      <w:rPr>
        <w:rFonts w:ascii="Symbol" w:hAnsi="Symbol" w:hint="default"/>
        <w:color w:val="002250" w:themeColor="accent1" w:themeShade="BF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0E70B98"/>
    <w:multiLevelType w:val="hybridMultilevel"/>
    <w:tmpl w:val="0262AE46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>
      <w:start w:val="1"/>
      <w:numFmt w:val="lowerLetter"/>
      <w:lvlText w:val="%5."/>
      <w:lvlJc w:val="left"/>
      <w:pPr>
        <w:ind w:left="3240" w:hanging="360"/>
      </w:pPr>
    </w:lvl>
    <w:lvl w:ilvl="5" w:tplc="040B001B">
      <w:start w:val="1"/>
      <w:numFmt w:val="lowerRoman"/>
      <w:lvlText w:val="%6."/>
      <w:lvlJc w:val="right"/>
      <w:pPr>
        <w:ind w:left="3960" w:hanging="180"/>
      </w:pPr>
    </w:lvl>
    <w:lvl w:ilvl="6" w:tplc="040B000F">
      <w:start w:val="1"/>
      <w:numFmt w:val="decimal"/>
      <w:lvlText w:val="%7."/>
      <w:lvlJc w:val="left"/>
      <w:pPr>
        <w:ind w:left="4680" w:hanging="360"/>
      </w:pPr>
    </w:lvl>
    <w:lvl w:ilvl="7" w:tplc="040B0019">
      <w:start w:val="1"/>
      <w:numFmt w:val="lowerLetter"/>
      <w:lvlText w:val="%8."/>
      <w:lvlJc w:val="left"/>
      <w:pPr>
        <w:ind w:left="5400" w:hanging="360"/>
      </w:pPr>
    </w:lvl>
    <w:lvl w:ilvl="8" w:tplc="040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D000DE"/>
    <w:multiLevelType w:val="hybridMultilevel"/>
    <w:tmpl w:val="CA96855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-609" w:hanging="360"/>
      </w:pPr>
    </w:lvl>
    <w:lvl w:ilvl="2" w:tplc="040B001B">
      <w:start w:val="1"/>
      <w:numFmt w:val="lowerRoman"/>
      <w:lvlText w:val="%3."/>
      <w:lvlJc w:val="right"/>
      <w:pPr>
        <w:ind w:left="111" w:hanging="180"/>
      </w:pPr>
    </w:lvl>
    <w:lvl w:ilvl="3" w:tplc="040B000F">
      <w:start w:val="1"/>
      <w:numFmt w:val="decimal"/>
      <w:lvlText w:val="%4."/>
      <w:lvlJc w:val="left"/>
      <w:pPr>
        <w:ind w:left="831" w:hanging="360"/>
      </w:pPr>
    </w:lvl>
    <w:lvl w:ilvl="4" w:tplc="040B0019">
      <w:start w:val="1"/>
      <w:numFmt w:val="lowerLetter"/>
      <w:lvlText w:val="%5."/>
      <w:lvlJc w:val="left"/>
      <w:pPr>
        <w:ind w:left="1551" w:hanging="360"/>
      </w:pPr>
    </w:lvl>
    <w:lvl w:ilvl="5" w:tplc="040B001B">
      <w:start w:val="1"/>
      <w:numFmt w:val="lowerRoman"/>
      <w:lvlText w:val="%6."/>
      <w:lvlJc w:val="right"/>
      <w:pPr>
        <w:ind w:left="2271" w:hanging="180"/>
      </w:pPr>
    </w:lvl>
    <w:lvl w:ilvl="6" w:tplc="040B000F">
      <w:start w:val="1"/>
      <w:numFmt w:val="decimal"/>
      <w:lvlText w:val="%7."/>
      <w:lvlJc w:val="left"/>
      <w:pPr>
        <w:ind w:left="2991" w:hanging="360"/>
      </w:pPr>
    </w:lvl>
    <w:lvl w:ilvl="7" w:tplc="040B0019">
      <w:start w:val="1"/>
      <w:numFmt w:val="lowerLetter"/>
      <w:lvlText w:val="%8."/>
      <w:lvlJc w:val="left"/>
      <w:pPr>
        <w:ind w:left="3711" w:hanging="360"/>
      </w:pPr>
    </w:lvl>
    <w:lvl w:ilvl="8" w:tplc="040B001B">
      <w:start w:val="1"/>
      <w:numFmt w:val="lowerRoman"/>
      <w:lvlText w:val="%9."/>
      <w:lvlJc w:val="right"/>
      <w:pPr>
        <w:ind w:left="4431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+XInmFkKDD7XHX3l8A1ZqbhoodXnG2SBlybyrRRdhL9EZ0ipNuCIGcd/08agLJtURKEoKX6dBa1pb7x1ERytpg==" w:salt="y8AYxGCZtbcUxI7EUxrqlw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73"/>
    <w:rsid w:val="00017999"/>
    <w:rsid w:val="00017F5F"/>
    <w:rsid w:val="00022CEC"/>
    <w:rsid w:val="00026B23"/>
    <w:rsid w:val="00050ECD"/>
    <w:rsid w:val="00051804"/>
    <w:rsid w:val="00071F7F"/>
    <w:rsid w:val="000850E1"/>
    <w:rsid w:val="000867B0"/>
    <w:rsid w:val="00092C9C"/>
    <w:rsid w:val="00094418"/>
    <w:rsid w:val="000A0CE3"/>
    <w:rsid w:val="00101DC0"/>
    <w:rsid w:val="00113B5B"/>
    <w:rsid w:val="001170AB"/>
    <w:rsid w:val="00153349"/>
    <w:rsid w:val="001637FB"/>
    <w:rsid w:val="001846F1"/>
    <w:rsid w:val="001865D3"/>
    <w:rsid w:val="001A54BA"/>
    <w:rsid w:val="001A5F89"/>
    <w:rsid w:val="001D1D1A"/>
    <w:rsid w:val="001E3AD2"/>
    <w:rsid w:val="0020401A"/>
    <w:rsid w:val="002046BF"/>
    <w:rsid w:val="0020613C"/>
    <w:rsid w:val="00215490"/>
    <w:rsid w:val="0023779B"/>
    <w:rsid w:val="00261F58"/>
    <w:rsid w:val="0026582B"/>
    <w:rsid w:val="002818A9"/>
    <w:rsid w:val="002A5986"/>
    <w:rsid w:val="002B499B"/>
    <w:rsid w:val="002C0532"/>
    <w:rsid w:val="002D178F"/>
    <w:rsid w:val="003161C1"/>
    <w:rsid w:val="0033627F"/>
    <w:rsid w:val="00342C24"/>
    <w:rsid w:val="00352C14"/>
    <w:rsid w:val="00357F38"/>
    <w:rsid w:val="00365FBA"/>
    <w:rsid w:val="003A05E0"/>
    <w:rsid w:val="003B16EA"/>
    <w:rsid w:val="003C4A80"/>
    <w:rsid w:val="003D7B94"/>
    <w:rsid w:val="00400CAC"/>
    <w:rsid w:val="00406C8E"/>
    <w:rsid w:val="00412C9D"/>
    <w:rsid w:val="00443DF8"/>
    <w:rsid w:val="00462424"/>
    <w:rsid w:val="00467E08"/>
    <w:rsid w:val="00471B8D"/>
    <w:rsid w:val="0047503A"/>
    <w:rsid w:val="00495564"/>
    <w:rsid w:val="004B7246"/>
    <w:rsid w:val="004C0C31"/>
    <w:rsid w:val="004E73A9"/>
    <w:rsid w:val="004F2948"/>
    <w:rsid w:val="004F5ADD"/>
    <w:rsid w:val="005205C3"/>
    <w:rsid w:val="00525652"/>
    <w:rsid w:val="0055333E"/>
    <w:rsid w:val="00557701"/>
    <w:rsid w:val="00561F4E"/>
    <w:rsid w:val="005A007B"/>
    <w:rsid w:val="005E3D45"/>
    <w:rsid w:val="005E42D6"/>
    <w:rsid w:val="00602C33"/>
    <w:rsid w:val="00611E67"/>
    <w:rsid w:val="00620481"/>
    <w:rsid w:val="00621FDF"/>
    <w:rsid w:val="006233E1"/>
    <w:rsid w:val="00633FBB"/>
    <w:rsid w:val="00655733"/>
    <w:rsid w:val="00661C14"/>
    <w:rsid w:val="0067403D"/>
    <w:rsid w:val="006750BD"/>
    <w:rsid w:val="006B71B3"/>
    <w:rsid w:val="006D1550"/>
    <w:rsid w:val="006D36AC"/>
    <w:rsid w:val="006E1C2A"/>
    <w:rsid w:val="006E3D7B"/>
    <w:rsid w:val="006E5F42"/>
    <w:rsid w:val="00706ACE"/>
    <w:rsid w:val="0072548A"/>
    <w:rsid w:val="00726A09"/>
    <w:rsid w:val="00730DBA"/>
    <w:rsid w:val="0073536B"/>
    <w:rsid w:val="00751655"/>
    <w:rsid w:val="00757DCD"/>
    <w:rsid w:val="00762B5E"/>
    <w:rsid w:val="007764C9"/>
    <w:rsid w:val="007A6196"/>
    <w:rsid w:val="007B5802"/>
    <w:rsid w:val="007B5CAB"/>
    <w:rsid w:val="007B7BB1"/>
    <w:rsid w:val="00801CAE"/>
    <w:rsid w:val="00807509"/>
    <w:rsid w:val="008148E7"/>
    <w:rsid w:val="00816342"/>
    <w:rsid w:val="00822E8C"/>
    <w:rsid w:val="00833AC7"/>
    <w:rsid w:val="0084228E"/>
    <w:rsid w:val="00843679"/>
    <w:rsid w:val="00845A94"/>
    <w:rsid w:val="008654CF"/>
    <w:rsid w:val="00893AD3"/>
    <w:rsid w:val="008E2898"/>
    <w:rsid w:val="008E44A5"/>
    <w:rsid w:val="00933A6C"/>
    <w:rsid w:val="00940057"/>
    <w:rsid w:val="00941702"/>
    <w:rsid w:val="00951A5A"/>
    <w:rsid w:val="009628A8"/>
    <w:rsid w:val="00972843"/>
    <w:rsid w:val="0099770A"/>
    <w:rsid w:val="009A3699"/>
    <w:rsid w:val="009A746F"/>
    <w:rsid w:val="009B1DD8"/>
    <w:rsid w:val="009C617B"/>
    <w:rsid w:val="009C7771"/>
    <w:rsid w:val="009E3054"/>
    <w:rsid w:val="00A31E09"/>
    <w:rsid w:val="00A37F96"/>
    <w:rsid w:val="00A410EC"/>
    <w:rsid w:val="00A41A7D"/>
    <w:rsid w:val="00A47442"/>
    <w:rsid w:val="00A57AA5"/>
    <w:rsid w:val="00A61837"/>
    <w:rsid w:val="00A63CCF"/>
    <w:rsid w:val="00A74B53"/>
    <w:rsid w:val="00A818DC"/>
    <w:rsid w:val="00A94B48"/>
    <w:rsid w:val="00AE6082"/>
    <w:rsid w:val="00AE6131"/>
    <w:rsid w:val="00AF21A7"/>
    <w:rsid w:val="00B01A4C"/>
    <w:rsid w:val="00B14B4E"/>
    <w:rsid w:val="00B1527B"/>
    <w:rsid w:val="00B179E8"/>
    <w:rsid w:val="00B42880"/>
    <w:rsid w:val="00B55573"/>
    <w:rsid w:val="00B62703"/>
    <w:rsid w:val="00B663B2"/>
    <w:rsid w:val="00B717AA"/>
    <w:rsid w:val="00B76E13"/>
    <w:rsid w:val="00B7708E"/>
    <w:rsid w:val="00B80584"/>
    <w:rsid w:val="00B8151D"/>
    <w:rsid w:val="00B97A73"/>
    <w:rsid w:val="00BA2564"/>
    <w:rsid w:val="00BD3227"/>
    <w:rsid w:val="00BF5055"/>
    <w:rsid w:val="00BF622A"/>
    <w:rsid w:val="00C059A3"/>
    <w:rsid w:val="00C44F39"/>
    <w:rsid w:val="00C458C6"/>
    <w:rsid w:val="00C5745F"/>
    <w:rsid w:val="00C662D2"/>
    <w:rsid w:val="00C729D3"/>
    <w:rsid w:val="00C918B9"/>
    <w:rsid w:val="00CC3C6F"/>
    <w:rsid w:val="00CD095A"/>
    <w:rsid w:val="00CE51BB"/>
    <w:rsid w:val="00D04BEC"/>
    <w:rsid w:val="00D142C4"/>
    <w:rsid w:val="00D16598"/>
    <w:rsid w:val="00D31021"/>
    <w:rsid w:val="00D313CB"/>
    <w:rsid w:val="00D35029"/>
    <w:rsid w:val="00D600F9"/>
    <w:rsid w:val="00D76201"/>
    <w:rsid w:val="00D8248F"/>
    <w:rsid w:val="00DA5D56"/>
    <w:rsid w:val="00DB3CD5"/>
    <w:rsid w:val="00DB54D9"/>
    <w:rsid w:val="00DC37E3"/>
    <w:rsid w:val="00DD7965"/>
    <w:rsid w:val="00DE400F"/>
    <w:rsid w:val="00DF1A58"/>
    <w:rsid w:val="00DF634D"/>
    <w:rsid w:val="00E32633"/>
    <w:rsid w:val="00E3552E"/>
    <w:rsid w:val="00E40C04"/>
    <w:rsid w:val="00E50DD7"/>
    <w:rsid w:val="00E52B44"/>
    <w:rsid w:val="00E61398"/>
    <w:rsid w:val="00E615B9"/>
    <w:rsid w:val="00E61A7D"/>
    <w:rsid w:val="00E713FA"/>
    <w:rsid w:val="00E838A1"/>
    <w:rsid w:val="00EA26BF"/>
    <w:rsid w:val="00EA28E1"/>
    <w:rsid w:val="00EB1C23"/>
    <w:rsid w:val="00EC3C88"/>
    <w:rsid w:val="00EE4302"/>
    <w:rsid w:val="00F74100"/>
    <w:rsid w:val="00F7450A"/>
    <w:rsid w:val="00F81599"/>
    <w:rsid w:val="00F8424B"/>
    <w:rsid w:val="00F93163"/>
    <w:rsid w:val="00FA0D98"/>
    <w:rsid w:val="00FB652F"/>
    <w:rsid w:val="00FC3B02"/>
    <w:rsid w:val="00F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A29C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locked="1" w:semiHidden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semiHidden="1" w:uiPriority="22" w:qFormat="1"/>
    <w:lsdException w:name="Emphasis" w:locked="1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qFormat="1"/>
    <w:lsdException w:name="Intense Emphasis" w:locked="1" w:semiHidden="1" w:uiPriority="21" w:qFormat="1"/>
    <w:lsdException w:name="Subtle Reference" w:locked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97A73"/>
    <w:pPr>
      <w:overflowPunct w:val="0"/>
      <w:autoSpaceDE w:val="0"/>
      <w:autoSpaceDN w:val="0"/>
      <w:adjustRightInd w:val="0"/>
    </w:pPr>
  </w:style>
  <w:style w:type="paragraph" w:styleId="Otsikko1">
    <w:name w:val="heading 1"/>
    <w:basedOn w:val="Normaali"/>
    <w:next w:val="Leipteksti"/>
    <w:link w:val="Otsikko1Char"/>
    <w:uiPriority w:val="4"/>
    <w:qFormat/>
    <w:rsid w:val="00DB3CD5"/>
    <w:pPr>
      <w:suppressAutoHyphens/>
      <w:spacing w:before="400" w:after="283" w:line="500" w:lineRule="atLeast"/>
      <w:outlineLvl w:val="0"/>
    </w:pPr>
    <w:rPr>
      <w:rFonts w:ascii="Arial Narrow" w:hAnsi="Arial Narrow"/>
      <w:b/>
      <w:color w:val="002F6C"/>
      <w:sz w:val="44"/>
    </w:rPr>
  </w:style>
  <w:style w:type="paragraph" w:styleId="Otsikko2">
    <w:name w:val="heading 2"/>
    <w:basedOn w:val="Normaali"/>
    <w:next w:val="Leipteksti"/>
    <w:link w:val="Otsikko2Char"/>
    <w:uiPriority w:val="4"/>
    <w:qFormat/>
    <w:rsid w:val="00933A6C"/>
    <w:pPr>
      <w:keepNext/>
      <w:suppressAutoHyphens/>
      <w:spacing w:before="300" w:after="170" w:line="340" w:lineRule="atLeast"/>
      <w:outlineLvl w:val="1"/>
    </w:pPr>
    <w:rPr>
      <w:rFonts w:ascii="Arial Narrow" w:hAnsi="Arial Narrow"/>
      <w:b/>
      <w:color w:val="002F6C"/>
      <w:spacing w:val="10"/>
      <w:sz w:val="38"/>
    </w:rPr>
  </w:style>
  <w:style w:type="paragraph" w:styleId="Otsikko3">
    <w:name w:val="heading 3"/>
    <w:basedOn w:val="Normaali"/>
    <w:next w:val="Leipteksti"/>
    <w:link w:val="Otsikko3Char"/>
    <w:uiPriority w:val="4"/>
    <w:qFormat/>
    <w:rsid w:val="00D16598"/>
    <w:pPr>
      <w:keepNext/>
      <w:spacing w:before="240" w:after="100" w:line="301" w:lineRule="atLeast"/>
      <w:outlineLvl w:val="2"/>
    </w:pPr>
    <w:rPr>
      <w:rFonts w:ascii="Arial Narrow" w:hAnsi="Arial Narrow" w:cs="Arial"/>
      <w:b/>
      <w:bCs/>
      <w:color w:val="002F6C"/>
      <w:spacing w:val="8"/>
      <w:position w:val="10"/>
      <w:sz w:val="29"/>
      <w:szCs w:val="26"/>
    </w:rPr>
  </w:style>
  <w:style w:type="paragraph" w:styleId="Otsikko4">
    <w:name w:val="heading 4"/>
    <w:basedOn w:val="Normaali"/>
    <w:next w:val="Leipteksti"/>
    <w:link w:val="Otsikko4Char"/>
    <w:uiPriority w:val="4"/>
    <w:qFormat/>
    <w:rsid w:val="00E61A7D"/>
    <w:pPr>
      <w:keepNext/>
      <w:spacing w:before="240" w:after="100" w:line="301" w:lineRule="atLeast"/>
      <w:jc w:val="both"/>
      <w:outlineLvl w:val="3"/>
    </w:pPr>
    <w:rPr>
      <w:rFonts w:ascii="Arial Narrow" w:hAnsi="Arial Narrow"/>
      <w:color w:val="002F6C"/>
      <w:sz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4"/>
    <w:rsid w:val="00DB3CD5"/>
    <w:rPr>
      <w:rFonts w:ascii="Arial Narrow" w:hAnsi="Arial Narrow"/>
      <w:b/>
      <w:color w:val="002F6C"/>
      <w:sz w:val="44"/>
    </w:rPr>
  </w:style>
  <w:style w:type="paragraph" w:styleId="Yltunniste">
    <w:name w:val="header"/>
    <w:basedOn w:val="Normaali"/>
    <w:link w:val="YltunnisteChar"/>
    <w:uiPriority w:val="99"/>
    <w:semiHidden/>
    <w:locked/>
    <w:rsid w:val="006233E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751655"/>
    <w:rPr>
      <w:sz w:val="24"/>
      <w:szCs w:val="24"/>
      <w:lang w:val="en-GB" w:eastAsia="en-US"/>
    </w:rPr>
  </w:style>
  <w:style w:type="paragraph" w:styleId="Alatunniste">
    <w:name w:val="footer"/>
    <w:aliases w:val="b_Alatunniste"/>
    <w:basedOn w:val="Normaali"/>
    <w:link w:val="AlatunnisteChar"/>
    <w:uiPriority w:val="99"/>
    <w:semiHidden/>
    <w:locked/>
    <w:rsid w:val="00655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</w:tabs>
    </w:pPr>
    <w:rPr>
      <w:rFonts w:ascii="Arial" w:hAnsi="Arial" w:cstheme="minorHAnsi"/>
      <w:color w:val="808080" w:themeColor="background1" w:themeShade="80"/>
      <w:sz w:val="17"/>
      <w:szCs w:val="18"/>
    </w:rPr>
  </w:style>
  <w:style w:type="character" w:customStyle="1" w:styleId="AlatunnisteChar">
    <w:name w:val="Alatunniste Char"/>
    <w:aliases w:val="b_Alatunniste Char"/>
    <w:basedOn w:val="Kappaleenoletusfontti"/>
    <w:link w:val="Alatunniste"/>
    <w:uiPriority w:val="99"/>
    <w:semiHidden/>
    <w:rsid w:val="00751655"/>
    <w:rPr>
      <w:rFonts w:ascii="Arial" w:hAnsi="Arial" w:cstheme="minorHAnsi"/>
      <w:color w:val="808080" w:themeColor="background1" w:themeShade="80"/>
      <w:sz w:val="17"/>
      <w:szCs w:val="18"/>
      <w:lang w:val="en-GB" w:eastAsia="en-US"/>
    </w:rPr>
  </w:style>
  <w:style w:type="paragraph" w:customStyle="1" w:styleId="Leipteksti">
    <w:name w:val="_Leipäteksti"/>
    <w:basedOn w:val="Normaali"/>
    <w:qFormat/>
    <w:rsid w:val="00941702"/>
    <w:pPr>
      <w:spacing w:before="240" w:after="320" w:line="290" w:lineRule="atLeast"/>
    </w:pPr>
    <w:rPr>
      <w:rFonts w:ascii="Arial" w:hAnsi="Arial" w:cs="Myriad Pro"/>
      <w:spacing w:val="1"/>
    </w:rPr>
  </w:style>
  <w:style w:type="paragraph" w:styleId="Alaotsikko">
    <w:name w:val="Subtitle"/>
    <w:basedOn w:val="Normaali"/>
    <w:next w:val="Normaali"/>
    <w:link w:val="AlaotsikkoChar"/>
    <w:uiPriority w:val="11"/>
    <w:semiHidden/>
    <w:qFormat/>
    <w:locked/>
    <w:rsid w:val="00DF1A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Listanumero">
    <w:name w:val="Lista_numero"/>
    <w:basedOn w:val="Normaali"/>
    <w:qFormat/>
    <w:rsid w:val="00941702"/>
    <w:pPr>
      <w:numPr>
        <w:numId w:val="7"/>
      </w:numPr>
      <w:tabs>
        <w:tab w:val="left" w:pos="227"/>
        <w:tab w:val="left" w:pos="397"/>
        <w:tab w:val="left" w:pos="794"/>
        <w:tab w:val="left" w:pos="1020"/>
      </w:tabs>
      <w:spacing w:line="280" w:lineRule="atLeast"/>
    </w:pPr>
    <w:rPr>
      <w:rFonts w:ascii="Arial" w:hAnsi="Arial" w:cs="Myriad Pro"/>
    </w:rPr>
  </w:style>
  <w:style w:type="paragraph" w:customStyle="1" w:styleId="Listapallukka">
    <w:name w:val="Lista_pallukka"/>
    <w:basedOn w:val="Normaali"/>
    <w:qFormat/>
    <w:rsid w:val="00941702"/>
    <w:pPr>
      <w:numPr>
        <w:numId w:val="2"/>
      </w:numPr>
      <w:tabs>
        <w:tab w:val="left" w:pos="1276"/>
      </w:tabs>
      <w:spacing w:line="280" w:lineRule="atLeast"/>
      <w:textAlignment w:val="center"/>
    </w:pPr>
    <w:rPr>
      <w:rFonts w:ascii="Arial" w:hAnsi="Arial" w:cs="Myriad Pro"/>
    </w:rPr>
  </w:style>
  <w:style w:type="paragraph" w:customStyle="1" w:styleId="Alaviite">
    <w:name w:val="Alaviite"/>
    <w:basedOn w:val="Normaali"/>
    <w:link w:val="AlaviiteChar"/>
    <w:uiPriority w:val="99"/>
    <w:semiHidden/>
    <w:qFormat/>
    <w:locked/>
    <w:rsid w:val="00941702"/>
    <w:pPr>
      <w:jc w:val="both"/>
    </w:pPr>
    <w:rPr>
      <w:rFonts w:ascii="Arial" w:hAnsi="Arial"/>
      <w:sz w:val="18"/>
    </w:rPr>
  </w:style>
  <w:style w:type="character" w:customStyle="1" w:styleId="AlaviiteChar">
    <w:name w:val="Alaviite Char"/>
    <w:basedOn w:val="Kappaleenoletusfontti"/>
    <w:link w:val="Alaviite"/>
    <w:uiPriority w:val="99"/>
    <w:semiHidden/>
    <w:rsid w:val="00751655"/>
    <w:rPr>
      <w:rFonts w:ascii="Arial" w:hAnsi="Arial"/>
      <w:sz w:val="18"/>
    </w:rPr>
  </w:style>
  <w:style w:type="paragraph" w:customStyle="1" w:styleId="Lainausteksti">
    <w:name w:val="Lainaus_teksti"/>
    <w:basedOn w:val="Leipteksti"/>
    <w:qFormat/>
    <w:rsid w:val="00933A6C"/>
    <w:pPr>
      <w:ind w:left="510"/>
    </w:pPr>
    <w:rPr>
      <w:i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75165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customStyle="1" w:styleId="bAlatunnistenumero">
    <w:name w:val="b_Alatunniste_numero"/>
    <w:basedOn w:val="Alatunniste"/>
    <w:semiHidden/>
    <w:qFormat/>
    <w:locked/>
    <w:rsid w:val="00730DBA"/>
    <w:pPr>
      <w:spacing w:before="120"/>
      <w:jc w:val="center"/>
    </w:pPr>
  </w:style>
  <w:style w:type="paragraph" w:customStyle="1" w:styleId="Kuvateksti">
    <w:name w:val="Kuvateksti"/>
    <w:basedOn w:val="Normaali"/>
    <w:next w:val="Leipteksti"/>
    <w:qFormat/>
    <w:rsid w:val="00933A6C"/>
    <w:pPr>
      <w:spacing w:after="440" w:line="220" w:lineRule="atLeast"/>
      <w:textAlignment w:val="center"/>
    </w:pPr>
    <w:rPr>
      <w:rFonts w:ascii="Arial Narrow" w:hAnsi="Arial Narrow" w:cs="Myriad Pro Light"/>
      <w:b/>
      <w:spacing w:val="1"/>
      <w:position w:val="-10"/>
      <w:sz w:val="18"/>
      <w:szCs w:val="18"/>
    </w:rPr>
  </w:style>
  <w:style w:type="paragraph" w:customStyle="1" w:styleId="bdokumentintiedot">
    <w:name w:val="b_dokumentin tiedot"/>
    <w:basedOn w:val="Normaali"/>
    <w:uiPriority w:val="2"/>
    <w:semiHidden/>
    <w:locked/>
    <w:rsid w:val="00DF1A58"/>
    <w:pPr>
      <w:suppressAutoHyphens/>
      <w:spacing w:line="224" w:lineRule="atLeast"/>
      <w:textAlignment w:val="center"/>
    </w:pPr>
    <w:rPr>
      <w:rFonts w:ascii="Arial Narrow" w:hAnsi="Arial Narrow" w:cs="Myriad Pro Cond"/>
      <w:spacing w:val="4"/>
      <w:sz w:val="18"/>
      <w:szCs w:val="18"/>
      <w:u w:color="000000"/>
    </w:rPr>
  </w:style>
  <w:style w:type="table" w:customStyle="1" w:styleId="CTaulukkoVNK">
    <w:name w:val="C_Taulukko VNK"/>
    <w:basedOn w:val="Normaalitaulukko"/>
    <w:uiPriority w:val="99"/>
    <w:rsid w:val="00941702"/>
    <w:pPr>
      <w:spacing w:line="224" w:lineRule="atLeast"/>
    </w:pPr>
    <w:rPr>
      <w:rFonts w:ascii="Arial Narrow" w:hAnsi="Arial Narrow"/>
      <w:sz w:val="18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pPr>
        <w:jc w:val="center"/>
      </w:pPr>
      <w:rPr>
        <w:color w:val="FFFFFF" w:themeColor="background1"/>
        <w:sz w:val="20"/>
      </w:rPr>
      <w:tblPr/>
      <w:tcPr>
        <w:shd w:val="clear" w:color="auto" w:fill="294672"/>
      </w:tcPr>
    </w:tblStylePr>
  </w:style>
  <w:style w:type="character" w:customStyle="1" w:styleId="Otsikko2Char">
    <w:name w:val="Otsikko 2 Char"/>
    <w:basedOn w:val="Kappaleenoletusfontti"/>
    <w:link w:val="Otsikko2"/>
    <w:uiPriority w:val="4"/>
    <w:rsid w:val="00933A6C"/>
    <w:rPr>
      <w:rFonts w:ascii="Arial Narrow" w:hAnsi="Arial Narrow"/>
      <w:b/>
      <w:color w:val="002F6C"/>
      <w:spacing w:val="10"/>
      <w:sz w:val="38"/>
      <w:lang w:eastAsia="en-US"/>
    </w:rPr>
  </w:style>
  <w:style w:type="character" w:customStyle="1" w:styleId="Otsikko3Char">
    <w:name w:val="Otsikko 3 Char"/>
    <w:basedOn w:val="Kappaleenoletusfontti"/>
    <w:link w:val="Otsikko3"/>
    <w:uiPriority w:val="4"/>
    <w:rsid w:val="00D16598"/>
    <w:rPr>
      <w:rFonts w:ascii="Arial Narrow" w:hAnsi="Arial Narrow" w:cs="Arial"/>
      <w:b/>
      <w:bCs/>
      <w:color w:val="002F6C"/>
      <w:spacing w:val="8"/>
      <w:position w:val="10"/>
      <w:sz w:val="29"/>
      <w:szCs w:val="26"/>
      <w:lang w:eastAsia="en-US"/>
    </w:rPr>
  </w:style>
  <w:style w:type="character" w:customStyle="1" w:styleId="Otsikko4Char">
    <w:name w:val="Otsikko 4 Char"/>
    <w:basedOn w:val="Kappaleenoletusfontti"/>
    <w:link w:val="Otsikko4"/>
    <w:uiPriority w:val="4"/>
    <w:rsid w:val="00E61A7D"/>
    <w:rPr>
      <w:rFonts w:ascii="Arial Narrow" w:hAnsi="Arial Narrow"/>
      <w:color w:val="002F6C"/>
      <w:sz w:val="26"/>
      <w:lang w:eastAsia="en-US"/>
    </w:rPr>
  </w:style>
  <w:style w:type="paragraph" w:styleId="Luettelokappale">
    <w:name w:val="List Paragraph"/>
    <w:basedOn w:val="Normaali"/>
    <w:uiPriority w:val="34"/>
    <w:qFormat/>
    <w:locked/>
    <w:rsid w:val="00050ECD"/>
    <w:pPr>
      <w:ind w:left="720"/>
      <w:contextualSpacing/>
    </w:p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AF21A7"/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AF21A7"/>
    <w:rPr>
      <w:lang w:val="en-GB" w:eastAsia="en-US"/>
    </w:rPr>
  </w:style>
  <w:style w:type="character" w:styleId="Loppuviitteenviite">
    <w:name w:val="endnote reference"/>
    <w:basedOn w:val="Kappaleenoletusfontti"/>
    <w:uiPriority w:val="99"/>
    <w:semiHidden/>
    <w:unhideWhenUsed/>
    <w:rsid w:val="00AF21A7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rsid w:val="006B71B3"/>
    <w:rPr>
      <w:rFonts w:ascii="Arial" w:hAnsi="Arial"/>
      <w:sz w:val="18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730DBA"/>
    <w:rPr>
      <w:rFonts w:ascii="Arial" w:hAnsi="Arial"/>
      <w:sz w:val="18"/>
      <w:lang w:val="en-GB" w:eastAsia="en-US"/>
    </w:rPr>
  </w:style>
  <w:style w:type="character" w:styleId="Alaviitteenviite">
    <w:name w:val="footnote reference"/>
    <w:basedOn w:val="Kappaleenoletusfontti"/>
    <w:uiPriority w:val="99"/>
    <w:semiHidden/>
    <w:unhideWhenUsed/>
    <w:rsid w:val="00AF21A7"/>
    <w:rPr>
      <w:vertAlign w:val="superscript"/>
    </w:rPr>
  </w:style>
  <w:style w:type="table" w:styleId="TaulukkoRuudukko">
    <w:name w:val="Table Grid"/>
    <w:basedOn w:val="Normaalitaulukko"/>
    <w:uiPriority w:val="59"/>
    <w:rsid w:val="003B16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F7450A"/>
    <w:rPr>
      <w:color w:val="808080"/>
    </w:rPr>
  </w:style>
  <w:style w:type="character" w:styleId="Hienovarainenviittaus">
    <w:name w:val="Subtle Reference"/>
    <w:basedOn w:val="Kappaleenoletusfontti"/>
    <w:uiPriority w:val="31"/>
    <w:semiHidden/>
    <w:qFormat/>
    <w:locked/>
    <w:rsid w:val="00F7450A"/>
    <w:rPr>
      <w:smallCaps/>
      <w:color w:val="5A5A5A" w:themeColor="text1" w:themeTint="A5"/>
    </w:rPr>
  </w:style>
  <w:style w:type="character" w:customStyle="1" w:styleId="bPivmrnvalitsin">
    <w:name w:val="b_Päivämäärän valitsin"/>
    <w:basedOn w:val="Kappaleenoletusfontti"/>
    <w:uiPriority w:val="1"/>
    <w:semiHidden/>
    <w:locked/>
    <w:rsid w:val="00F7450A"/>
    <w:rPr>
      <w:color w:val="365ABD"/>
    </w:rPr>
  </w:style>
  <w:style w:type="character" w:styleId="Hyperlinkki">
    <w:name w:val="Hyperlink"/>
    <w:uiPriority w:val="99"/>
    <w:unhideWhenUsed/>
    <w:qFormat/>
    <w:rsid w:val="00E61A7D"/>
    <w:rPr>
      <w:color w:val="002F6C"/>
      <w:u w:val="none"/>
    </w:rPr>
  </w:style>
  <w:style w:type="character" w:styleId="AvattuHyperlinkki">
    <w:name w:val="FollowedHyperlink"/>
    <w:basedOn w:val="Kappaleenoletusfontti"/>
    <w:uiPriority w:val="99"/>
    <w:semiHidden/>
    <w:unhideWhenUsed/>
    <w:rsid w:val="009E3054"/>
    <w:rPr>
      <w:color w:val="002F6C" w:themeColor="followedHyperlink"/>
      <w:u w:val="single"/>
    </w:rPr>
  </w:style>
  <w:style w:type="paragraph" w:styleId="Sisllysluettelonotsikko">
    <w:name w:val="TOC Heading"/>
    <w:basedOn w:val="Otsikko1"/>
    <w:next w:val="Sisluet1"/>
    <w:uiPriority w:val="39"/>
    <w:semiHidden/>
    <w:qFormat/>
    <w:rsid w:val="00933A6C"/>
    <w:pPr>
      <w:keepNext/>
      <w:keepLines/>
      <w:suppressAutoHyphens w:val="0"/>
      <w:spacing w:before="240" w:after="0" w:line="240" w:lineRule="auto"/>
      <w:outlineLvl w:val="9"/>
    </w:pPr>
    <w:rPr>
      <w:rFonts w:eastAsiaTheme="majorEastAsia" w:cstheme="majorBidi"/>
      <w:sz w:val="34"/>
      <w:szCs w:val="32"/>
      <w:lang w:eastAsia="en-US"/>
    </w:rPr>
  </w:style>
  <w:style w:type="paragraph" w:styleId="Sisluet1">
    <w:name w:val="toc 1"/>
    <w:basedOn w:val="Normaali"/>
    <w:next w:val="Normaali"/>
    <w:autoRedefine/>
    <w:uiPriority w:val="39"/>
    <w:semiHidden/>
    <w:rsid w:val="00092C9C"/>
    <w:pPr>
      <w:tabs>
        <w:tab w:val="right" w:leader="dot" w:pos="7700"/>
      </w:tabs>
      <w:spacing w:before="340" w:after="80"/>
      <w:ind w:left="567" w:right="851" w:hanging="567"/>
    </w:pPr>
    <w:rPr>
      <w:rFonts w:ascii="Arial Narrow" w:hAnsi="Arial Narrow"/>
      <w:b/>
      <w:noProof/>
      <w:color w:val="002F6C"/>
      <w:sz w:val="26"/>
    </w:rPr>
  </w:style>
  <w:style w:type="paragraph" w:styleId="Sisluet2">
    <w:name w:val="toc 2"/>
    <w:basedOn w:val="Sisluet1"/>
    <w:next w:val="Normaali"/>
    <w:autoRedefine/>
    <w:uiPriority w:val="39"/>
    <w:semiHidden/>
    <w:rsid w:val="00FF5D38"/>
    <w:pPr>
      <w:spacing w:before="40" w:after="100"/>
      <w:ind w:left="1134"/>
    </w:pPr>
    <w:rPr>
      <w:b w:val="0"/>
      <w:color w:val="auto"/>
      <w:sz w:val="21"/>
    </w:rPr>
  </w:style>
  <w:style w:type="paragraph" w:styleId="Sisluet3">
    <w:name w:val="toc 3"/>
    <w:basedOn w:val="Sisluet2"/>
    <w:next w:val="Normaali"/>
    <w:autoRedefine/>
    <w:uiPriority w:val="39"/>
    <w:semiHidden/>
    <w:rsid w:val="00FF5D38"/>
    <w:pPr>
      <w:spacing w:before="0"/>
      <w:ind w:left="1985" w:hanging="851"/>
    </w:pPr>
  </w:style>
  <w:style w:type="paragraph" w:styleId="Sisluet4">
    <w:name w:val="toc 4"/>
    <w:basedOn w:val="Sisluet3"/>
    <w:next w:val="Normaali"/>
    <w:autoRedefine/>
    <w:uiPriority w:val="39"/>
    <w:semiHidden/>
    <w:rsid w:val="00FF5D38"/>
    <w:pPr>
      <w:ind w:left="3062" w:hanging="1077"/>
    </w:pPr>
  </w:style>
  <w:style w:type="paragraph" w:styleId="Kuvaotsikko">
    <w:name w:val="caption"/>
    <w:basedOn w:val="Normaali"/>
    <w:next w:val="Leipteksti"/>
    <w:uiPriority w:val="35"/>
    <w:unhideWhenUsed/>
    <w:qFormat/>
    <w:rsid w:val="00A31E09"/>
    <w:pPr>
      <w:spacing w:after="440"/>
    </w:pPr>
    <w:rPr>
      <w:rFonts w:ascii="Arial Narrow" w:hAnsi="Arial Narrow"/>
      <w:b/>
      <w:iCs/>
      <w:sz w:val="18"/>
      <w:szCs w:val="18"/>
    </w:rPr>
  </w:style>
  <w:style w:type="paragraph" w:customStyle="1" w:styleId="VNAlaviitetaulukkokuvio">
    <w:name w:val="VN_Alaviite_taulukko_kuvio"/>
    <w:basedOn w:val="Normaali"/>
    <w:link w:val="VNAlaviitetaulukkokuvioChar"/>
    <w:qFormat/>
    <w:rsid w:val="00561F4E"/>
    <w:pPr>
      <w:spacing w:before="100"/>
      <w:jc w:val="both"/>
    </w:pPr>
    <w:rPr>
      <w:rFonts w:ascii="Arial" w:hAnsi="Arial"/>
      <w:sz w:val="18"/>
    </w:rPr>
  </w:style>
  <w:style w:type="character" w:customStyle="1" w:styleId="VNAlaviitetaulukkokuvioChar">
    <w:name w:val="VN_Alaviite_taulukko_kuvio Char"/>
    <w:basedOn w:val="Kappaleenoletusfontti"/>
    <w:link w:val="VNAlaviitetaulukkokuvio"/>
    <w:rsid w:val="00561F4E"/>
    <w:rPr>
      <w:rFonts w:ascii="Arial" w:hAnsi="Arial"/>
      <w:sz w:val="18"/>
    </w:rPr>
  </w:style>
  <w:style w:type="paragraph" w:customStyle="1" w:styleId="VNTaulukonoletus">
    <w:name w:val="VN_Taulukon oletus"/>
    <w:basedOn w:val="Normaali"/>
    <w:next w:val="Normaali"/>
    <w:qFormat/>
    <w:rsid w:val="00561F4E"/>
    <w:pPr>
      <w:spacing w:before="80" w:after="80" w:line="260" w:lineRule="atLeast"/>
    </w:pPr>
    <w:rPr>
      <w:rFonts w:ascii="Arial Narrow" w:hAnsi="Arial Narrow"/>
      <w:sz w:val="22"/>
      <w:szCs w:val="18"/>
    </w:rPr>
  </w:style>
  <w:style w:type="paragraph" w:customStyle="1" w:styleId="VNTaulukkosarakeotsikkokeskitetty">
    <w:name w:val="VN_Taulukko sarakeotsikko keskitetty"/>
    <w:basedOn w:val="Normaali"/>
    <w:uiPriority w:val="2"/>
    <w:rsid w:val="00561F4E"/>
    <w:pPr>
      <w:tabs>
        <w:tab w:val="center" w:pos="600"/>
        <w:tab w:val="center" w:pos="1740"/>
        <w:tab w:val="right" w:pos="2860"/>
        <w:tab w:val="right" w:pos="3940"/>
        <w:tab w:val="right" w:pos="5140"/>
        <w:tab w:val="right" w:pos="6240"/>
        <w:tab w:val="right" w:pos="7940"/>
        <w:tab w:val="right" w:pos="9040"/>
      </w:tabs>
      <w:suppressAutoHyphens/>
      <w:spacing w:before="80" w:after="80" w:line="260" w:lineRule="atLeast"/>
      <w:jc w:val="center"/>
      <w:textAlignment w:val="center"/>
    </w:pPr>
    <w:rPr>
      <w:rFonts w:ascii="Arial Narrow" w:hAnsi="Arial Narrow" w:cs="Myriad Pro Light Cond"/>
      <w:color w:val="365ABD" w:themeColor="text2"/>
      <w:sz w:val="22"/>
      <w:szCs w:val="18"/>
      <w:u w:color="000000"/>
    </w:rPr>
  </w:style>
  <w:style w:type="table" w:customStyle="1" w:styleId="VNTaulukko2021">
    <w:name w:val="_VN_Taulukko_2021"/>
    <w:basedOn w:val="Normaalitaulukko"/>
    <w:uiPriority w:val="99"/>
    <w:rsid w:val="00561F4E"/>
    <w:pPr>
      <w:jc w:val="center"/>
    </w:pPr>
    <w:rPr>
      <w:rFonts w:ascii="Arial Narrow" w:hAnsi="Arial Narrow"/>
      <w:sz w:val="22"/>
      <w:szCs w:val="22"/>
    </w:rPr>
    <w:tblPr>
      <w:tblStyleRowBandSize w:val="1"/>
    </w:tblPr>
    <w:tblStylePr w:type="firstRow">
      <w:pPr>
        <w:wordWrap/>
        <w:spacing w:beforeLines="0" w:before="170" w:beforeAutospacing="0" w:afterLines="0" w:after="170" w:afterAutospacing="0" w:line="260" w:lineRule="atLeast"/>
        <w:jc w:val="center"/>
      </w:pPr>
      <w:rPr>
        <w:rFonts w:ascii="Arial Narrow" w:hAnsi="Arial Narrow"/>
        <w:b/>
        <w:i w:val="0"/>
        <w:color w:val="365ABD" w:themeColor="text2"/>
        <w:sz w:val="22"/>
      </w:rPr>
      <w:tblPr/>
      <w:tcPr>
        <w:tcBorders>
          <w:bottom w:val="single" w:sz="18" w:space="0" w:color="365ABD" w:themeColor="text2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 w:val="0"/>
      </w:rPr>
    </w:tblStylePr>
    <w:tblStylePr w:type="band1Horz">
      <w:pPr>
        <w:wordWrap/>
        <w:spacing w:beforeLines="0" w:before="170" w:beforeAutospacing="0" w:afterLines="0" w:after="170" w:afterAutospacing="0" w:line="260" w:lineRule="atLeast"/>
      </w:pPr>
      <w:tblPr/>
      <w:tcPr>
        <w:tcBorders>
          <w:top w:val="nil"/>
          <w:left w:val="nil"/>
          <w:bottom w:val="single" w:sz="2" w:space="0" w:color="9B9183" w:themeColor="background2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beforeLines="0" w:before="170" w:beforeAutospacing="0" w:afterLines="0" w:after="170" w:afterAutospacing="0" w:line="260" w:lineRule="atLeast"/>
      </w:pPr>
      <w:tblPr/>
      <w:tcPr>
        <w:tcBorders>
          <w:bottom w:val="single" w:sz="2" w:space="0" w:color="9B9183" w:themeColor="background2"/>
        </w:tcBorders>
      </w:tcPr>
    </w:tblStylePr>
  </w:style>
  <w:style w:type="paragraph" w:customStyle="1" w:styleId="VNtaulukko-otsikkonumerointi">
    <w:name w:val="VN_taulukko-otsikko_numerointi"/>
    <w:basedOn w:val="Normaali"/>
    <w:rsid w:val="00561F4E"/>
    <w:pPr>
      <w:numPr>
        <w:numId w:val="8"/>
      </w:numPr>
      <w:spacing w:before="560" w:after="240" w:line="260" w:lineRule="atLeast"/>
      <w:ind w:left="1134" w:hanging="1134"/>
      <w:textAlignment w:val="center"/>
    </w:pPr>
    <w:rPr>
      <w:rFonts w:ascii="Arial Narrow" w:hAnsi="Arial Narrow" w:cs="Myriad Pro Light Cond"/>
      <w:sz w:val="22"/>
      <w:szCs w:val="22"/>
    </w:rPr>
  </w:style>
  <w:style w:type="paragraph" w:customStyle="1" w:styleId="VNtaulukkoperuskeskitetty">
    <w:name w:val="VN_taulukko perus keskitetty"/>
    <w:basedOn w:val="Normaali"/>
    <w:rsid w:val="00561F4E"/>
    <w:pPr>
      <w:suppressAutoHyphens/>
      <w:spacing w:before="80" w:after="80" w:line="260" w:lineRule="atLeast"/>
      <w:jc w:val="center"/>
      <w:textAlignment w:val="center"/>
    </w:pPr>
    <w:rPr>
      <w:rFonts w:ascii="Arial Narrow" w:hAnsi="Arial Narrow" w:cs="Myriad Pro Cond"/>
      <w:spacing w:val="4"/>
      <w:sz w:val="22"/>
      <w:szCs w:val="18"/>
      <w:u w:color="000000"/>
    </w:rPr>
  </w:style>
  <w:style w:type="paragraph" w:customStyle="1" w:styleId="VNkuvio-otsikkonumerointi">
    <w:name w:val="VN_kuvio-otsikko_numerointi"/>
    <w:basedOn w:val="Normaali"/>
    <w:rsid w:val="007B7BB1"/>
    <w:pPr>
      <w:numPr>
        <w:numId w:val="9"/>
      </w:numPr>
      <w:spacing w:before="560" w:after="240" w:line="260" w:lineRule="atLeast"/>
      <w:ind w:left="851" w:hanging="851"/>
      <w:textAlignment w:val="center"/>
    </w:pPr>
    <w:rPr>
      <w:rFonts w:ascii="Arial Narrow" w:hAnsi="Arial Narrow" w:cs="Myriad Pro Light Cond"/>
      <w:sz w:val="22"/>
      <w:szCs w:val="22"/>
    </w:rPr>
  </w:style>
  <w:style w:type="paragraph" w:customStyle="1" w:styleId="Asiakirjanotsikko">
    <w:name w:val="Asiakirjan otsikko"/>
    <w:basedOn w:val="Otsikko1"/>
    <w:link w:val="AsiakirjanotsikkoChar"/>
    <w:uiPriority w:val="4"/>
    <w:qFormat/>
    <w:rsid w:val="00D76201"/>
    <w:rPr>
      <w:sz w:val="52"/>
    </w:rPr>
  </w:style>
  <w:style w:type="character" w:customStyle="1" w:styleId="AsiakirjanotsikkoChar">
    <w:name w:val="Asiakirjan otsikko Char"/>
    <w:basedOn w:val="Otsikko1Char"/>
    <w:link w:val="Asiakirjanotsikko"/>
    <w:uiPriority w:val="4"/>
    <w:rsid w:val="00342C24"/>
    <w:rPr>
      <w:rFonts w:ascii="Arial Narrow" w:hAnsi="Arial Narrow"/>
      <w:b/>
      <w:color w:val="002F6C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irjaamo.okm@gov.fi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8273\AppData\Roaming\Microsoft\Mallit\OKM-asiakirja.dotx" TargetMode="External"/></Relationships>
</file>

<file path=word/theme/theme1.xml><?xml version="1.0" encoding="utf-8"?>
<a:theme xmlns:a="http://schemas.openxmlformats.org/drawingml/2006/main" name="Office-teema">
  <a:themeElements>
    <a:clrScheme name="VN-OKM">
      <a:dk1>
        <a:sysClr val="windowText" lastClr="000000"/>
      </a:dk1>
      <a:lt1>
        <a:sysClr val="window" lastClr="FFFFFF"/>
      </a:lt1>
      <a:dk2>
        <a:srgbClr val="365ABD"/>
      </a:dk2>
      <a:lt2>
        <a:srgbClr val="9B9183"/>
      </a:lt2>
      <a:accent1>
        <a:srgbClr val="002F6C"/>
      </a:accent1>
      <a:accent2>
        <a:srgbClr val="4293FF"/>
      </a:accent2>
      <a:accent3>
        <a:srgbClr val="365ABD"/>
      </a:accent3>
      <a:accent4>
        <a:srgbClr val="22A055"/>
      </a:accent4>
      <a:accent5>
        <a:srgbClr val="007070"/>
      </a:accent5>
      <a:accent6>
        <a:srgbClr val="00A59D"/>
      </a:accent6>
      <a:hlink>
        <a:srgbClr val="00A9E0"/>
      </a:hlink>
      <a:folHlink>
        <a:srgbClr val="002F6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912EC7B026F19D41BED9DB3DAF43C903" ma:contentTypeVersion="32" ma:contentTypeDescription="Kampus asiakirja" ma:contentTypeScope="" ma:versionID="31b0018504324e7fef287ba4a3405b07">
  <xsd:schema xmlns:xsd="http://www.w3.org/2001/XMLSchema" xmlns:xs="http://www.w3.org/2001/XMLSchema" xmlns:p="http://schemas.microsoft.com/office/2006/metadata/properties" xmlns:ns2="c138b538-c2fd-4cca-8c26-6e4e32e5a042" targetNamespace="http://schemas.microsoft.com/office/2006/metadata/properties" ma:root="true" ma:fieldsID="bc6504bbb320f646819e0db580ce550d" ns2:_="">
    <xsd:import namespace="c138b538-c2fd-4cca-8c26-6e4e32e5a042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0130656-8a48-49c4-9851-06cd6d2cc5a7}" ma:internalName="TaxCatchAll" ma:showField="CatchAllData" ma:web="38379a60-7531-4de4-83b3-4f5e4640b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0130656-8a48-49c4-9851-06cd6d2cc5a7}" ma:internalName="TaxCatchAllLabel" ma:readOnly="true" ma:showField="CatchAllDataLabel" ma:web="38379a60-7531-4de4-83b3-4f5e4640b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/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04D8E-2A02-4A1C-B779-56209068FD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00D309-7A29-4966-9DDB-83112DC2350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C89B361-4637-454C-8D3D-260A7E2B6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828FDC-347F-4183-8810-C68C6506FB19}">
  <ds:schemaRefs>
    <ds:schemaRef ds:uri="http://schemas.microsoft.com/office/2006/metadata/properties"/>
    <ds:schemaRef ds:uri="http://schemas.microsoft.com/office/infopath/2007/PartnerControls"/>
    <ds:schemaRef ds:uri="c138b538-c2fd-4cca-8c26-6e4e32e5a042"/>
  </ds:schemaRefs>
</ds:datastoreItem>
</file>

<file path=customXml/itemProps5.xml><?xml version="1.0" encoding="utf-8"?>
<ds:datastoreItem xmlns:ds="http://schemas.openxmlformats.org/officeDocument/2006/customXml" ds:itemID="{31EA4E44-FECD-45B1-A98D-7B9D76DE6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OKM-asiakirja.dotx</Template>
  <TotalTime>0</TotalTime>
  <Pages>2</Pages>
  <Words>250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Opetus- ja kulttuuriministeriö
PL 29, 00023 Valtioneuvosto
minedu.fi
p. 0295 16001
Undervisnings- och kulturministeriet
PB 29,
00023 Statsrådet
minedu.fi/sv
Tfn 0295 16001</dc:description>
  <cp:lastModifiedBy/>
  <cp:revision>1</cp:revision>
  <dcterms:created xsi:type="dcterms:W3CDTF">2022-09-21T06:43:00Z</dcterms:created>
  <dcterms:modified xsi:type="dcterms:W3CDTF">2022-09-21T06:44:00Z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mpusOrganization">
    <vt:lpwstr/>
  </property>
  <property fmtid="{D5CDD505-2E9C-101B-9397-08002B2CF9AE}" pid="3" name="ContentTypeId">
    <vt:lpwstr>0x010100B5FAB64B6C204DD994D3FAC0C34E2BFF00912EC7B026F19D41BED9DB3DAF43C903</vt:lpwstr>
  </property>
  <property fmtid="{D5CDD505-2E9C-101B-9397-08002B2CF9AE}" pid="4" name="KampusKeywords">
    <vt:lpwstr/>
  </property>
</Properties>
</file>